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764" w:rsidRDefault="00014764" w:rsidP="005E66CC">
      <w:pPr>
        <w:pStyle w:val="Title"/>
        <w:outlineLvl w:val="0"/>
        <w:rPr>
          <w:color w:val="FF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Протокол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lang w:val="ru-RU"/>
        </w:rPr>
        <w:t>10</w:t>
      </w:r>
    </w:p>
    <w:p w:rsidR="00014764" w:rsidRDefault="00014764" w:rsidP="005E66CC">
      <w:pPr>
        <w:pStyle w:val="Title"/>
        <w:rPr>
          <w:sz w:val="28"/>
          <w:szCs w:val="28"/>
        </w:rPr>
      </w:pPr>
      <w:r>
        <w:rPr>
          <w:sz w:val="28"/>
          <w:szCs w:val="28"/>
        </w:rPr>
        <w:t>засідання педагогічної ради</w:t>
      </w:r>
    </w:p>
    <w:p w:rsidR="00014764" w:rsidRDefault="00014764" w:rsidP="005E66CC">
      <w:pPr>
        <w:pStyle w:val="Title"/>
        <w:outlineLvl w:val="0"/>
        <w:rPr>
          <w:sz w:val="28"/>
          <w:szCs w:val="28"/>
        </w:rPr>
      </w:pPr>
      <w:r>
        <w:rPr>
          <w:sz w:val="28"/>
          <w:szCs w:val="28"/>
        </w:rPr>
        <w:t>Харківської загальноосвітньої школи I-III ступенів № 111</w:t>
      </w:r>
    </w:p>
    <w:p w:rsidR="00014764" w:rsidRDefault="00014764" w:rsidP="005E66CC">
      <w:pPr>
        <w:pStyle w:val="Title"/>
        <w:outlineLvl w:val="0"/>
        <w:rPr>
          <w:sz w:val="28"/>
          <w:szCs w:val="28"/>
        </w:rPr>
      </w:pPr>
      <w:r>
        <w:rPr>
          <w:sz w:val="28"/>
          <w:szCs w:val="28"/>
        </w:rPr>
        <w:t>Харківської міської ради Харківської області</w:t>
      </w:r>
    </w:p>
    <w:p w:rsidR="00014764" w:rsidRDefault="00014764" w:rsidP="005E66CC">
      <w:pPr>
        <w:pStyle w:val="Title"/>
        <w:outlineLvl w:val="0"/>
        <w:rPr>
          <w:sz w:val="28"/>
          <w:szCs w:val="28"/>
        </w:rPr>
      </w:pPr>
    </w:p>
    <w:p w:rsidR="00014764" w:rsidRDefault="00014764" w:rsidP="005E66CC">
      <w:pPr>
        <w:pStyle w:val="Title"/>
        <w:jc w:val="left"/>
        <w:outlineLvl w:val="0"/>
        <w:rPr>
          <w:sz w:val="28"/>
          <w:szCs w:val="28"/>
        </w:rPr>
      </w:pPr>
      <w:r w:rsidRPr="001307E3">
        <w:rPr>
          <w:sz w:val="28"/>
          <w:szCs w:val="28"/>
        </w:rPr>
        <w:t>2</w:t>
      </w:r>
      <w:r>
        <w:rPr>
          <w:sz w:val="28"/>
          <w:szCs w:val="28"/>
        </w:rPr>
        <w:t>5.05. 201</w:t>
      </w:r>
      <w:r>
        <w:rPr>
          <w:sz w:val="28"/>
          <w:szCs w:val="28"/>
          <w:lang w:val="ru-RU"/>
        </w:rPr>
        <w:t>8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                                                                               </w:t>
      </w:r>
      <w:r>
        <w:rPr>
          <w:sz w:val="28"/>
          <w:szCs w:val="28"/>
        </w:rPr>
        <w:t>м. Харків</w:t>
      </w:r>
    </w:p>
    <w:p w:rsidR="00014764" w:rsidRDefault="00014764" w:rsidP="005E66CC">
      <w:pPr>
        <w:ind w:left="-540" w:firstLine="540"/>
        <w:jc w:val="both"/>
        <w:rPr>
          <w:sz w:val="28"/>
          <w:szCs w:val="28"/>
        </w:rPr>
      </w:pPr>
    </w:p>
    <w:p w:rsidR="00014764" w:rsidRDefault="00014764" w:rsidP="005E66CC">
      <w:pPr>
        <w:ind w:left="-540" w:firstLine="540"/>
        <w:rPr>
          <w:sz w:val="28"/>
          <w:szCs w:val="28"/>
        </w:rPr>
      </w:pPr>
      <w:r>
        <w:rPr>
          <w:sz w:val="28"/>
          <w:szCs w:val="28"/>
        </w:rPr>
        <w:t>Голова педради:          Л.І.Савинська, директор школи</w:t>
      </w:r>
    </w:p>
    <w:p w:rsidR="00014764" w:rsidRDefault="00014764" w:rsidP="005E66CC">
      <w:pPr>
        <w:ind w:left="-540" w:firstLine="540"/>
        <w:rPr>
          <w:sz w:val="28"/>
          <w:szCs w:val="28"/>
          <w:lang w:val="uk-UA"/>
        </w:rPr>
      </w:pPr>
      <w:r>
        <w:rPr>
          <w:sz w:val="28"/>
          <w:szCs w:val="28"/>
        </w:rPr>
        <w:t>Секретар педради:</w:t>
      </w:r>
      <w:r>
        <w:rPr>
          <w:sz w:val="28"/>
          <w:szCs w:val="28"/>
          <w:lang w:val="uk-UA"/>
        </w:rPr>
        <w:t xml:space="preserve">       Н.А. Мірошниченко, вчитель української мови  та   </w:t>
      </w:r>
    </w:p>
    <w:p w:rsidR="00014764" w:rsidRDefault="00014764" w:rsidP="005E66CC">
      <w:pPr>
        <w:ind w:left="-540"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літератури</w:t>
      </w:r>
    </w:p>
    <w:p w:rsidR="00014764" w:rsidRDefault="00014764" w:rsidP="005E66CC">
      <w:pPr>
        <w:ind w:left="-540" w:firstLine="540"/>
        <w:rPr>
          <w:sz w:val="28"/>
          <w:szCs w:val="28"/>
        </w:rPr>
      </w:pPr>
    </w:p>
    <w:p w:rsidR="00014764" w:rsidRDefault="00014764" w:rsidP="005E66CC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Присутні: 30________</w:t>
      </w:r>
    </w:p>
    <w:p w:rsidR="00014764" w:rsidRDefault="00014764" w:rsidP="005E66CC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Відсутні: _________                                                                                                                                                                                                                                  </w:t>
      </w:r>
    </w:p>
    <w:p w:rsidR="00014764" w:rsidRDefault="00014764" w:rsidP="005E66CC">
      <w:pPr>
        <w:pStyle w:val="Heading3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14764" w:rsidRDefault="00014764" w:rsidP="005E66CC">
      <w:pPr>
        <w:pStyle w:val="Heading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ПОРЯДОК ДЕННИЙ:</w:t>
      </w:r>
    </w:p>
    <w:p w:rsidR="00014764" w:rsidRDefault="00014764" w:rsidP="005E66CC">
      <w:pPr>
        <w:pStyle w:val="docdata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1. Про виконання рішень попередніх засідань педагогічних рад.</w:t>
      </w:r>
    </w:p>
    <w:p w:rsidR="00014764" w:rsidRDefault="00014764" w:rsidP="005E66CC">
      <w:pPr>
        <w:pStyle w:val="NormalWeb"/>
        <w:spacing w:before="0" w:beforeAutospacing="0" w:after="0" w:afterAutospacing="0"/>
        <w:ind w:left="75" w:right="-1"/>
        <w:jc w:val="both"/>
      </w:pPr>
      <w:r>
        <w:rPr>
          <w:i/>
          <w:iCs/>
          <w:color w:val="000000"/>
          <w:sz w:val="28"/>
          <w:szCs w:val="28"/>
        </w:rPr>
        <w:t>(Доповідач - Савинська Л.І., директор школи)</w:t>
      </w:r>
    </w:p>
    <w:p w:rsidR="00014764" w:rsidRDefault="00014764" w:rsidP="005E66CC">
      <w:pPr>
        <w:pStyle w:val="NormalWeb"/>
        <w:spacing w:before="0" w:beforeAutospacing="0" w:after="0" w:afterAutospacing="0"/>
        <w:ind w:right="-38"/>
        <w:jc w:val="both"/>
      </w:pPr>
      <w:r>
        <w:rPr>
          <w:color w:val="000000"/>
          <w:sz w:val="28"/>
          <w:szCs w:val="28"/>
        </w:rPr>
        <w:t>2. Про переведення учнів 1-8-их,10-го класів до наступного класу. </w:t>
      </w:r>
    </w:p>
    <w:p w:rsidR="00014764" w:rsidRDefault="00014764" w:rsidP="005E66CC">
      <w:pPr>
        <w:pStyle w:val="NormalWeb"/>
        <w:spacing w:before="0" w:beforeAutospacing="0" w:after="0" w:afterAutospacing="0"/>
        <w:jc w:val="both"/>
      </w:pPr>
      <w:r>
        <w:rPr>
          <w:i/>
          <w:iCs/>
          <w:color w:val="000000"/>
          <w:sz w:val="28"/>
          <w:szCs w:val="28"/>
        </w:rPr>
        <w:t>(Доповідач – Градова В.О., заступник директора з навчально-виховної роботи)</w:t>
      </w:r>
    </w:p>
    <w:p w:rsidR="00014764" w:rsidRDefault="00014764" w:rsidP="005E66CC">
      <w:pPr>
        <w:pStyle w:val="docdata"/>
        <w:spacing w:before="0" w:beforeAutospacing="0" w:after="0" w:afterAutospacing="0" w:line="360" w:lineRule="auto"/>
        <w:ind w:left="360" w:right="-259" w:hanging="360"/>
        <w:rPr>
          <w:color w:val="000000"/>
          <w:sz w:val="28"/>
          <w:szCs w:val="28"/>
        </w:rPr>
      </w:pPr>
    </w:p>
    <w:p w:rsidR="00014764" w:rsidRDefault="00014764" w:rsidP="005E66CC">
      <w:pPr>
        <w:pStyle w:val="docdata"/>
        <w:spacing w:before="0" w:beforeAutospacing="0" w:after="0" w:afterAutospacing="0" w:line="360" w:lineRule="auto"/>
        <w:ind w:left="360" w:right="-259" w:hanging="360"/>
        <w:rPr>
          <w:color w:val="000000"/>
          <w:sz w:val="28"/>
          <w:szCs w:val="28"/>
        </w:rPr>
      </w:pPr>
    </w:p>
    <w:p w:rsidR="00014764" w:rsidRDefault="00014764" w:rsidP="005E66CC">
      <w:pPr>
        <w:pStyle w:val="docdata"/>
        <w:spacing w:before="0" w:beforeAutospacing="0" w:after="0" w:afterAutospacing="0" w:line="360" w:lineRule="auto"/>
        <w:ind w:left="360" w:right="-259" w:hanging="360"/>
      </w:pPr>
      <w:r>
        <w:rPr>
          <w:color w:val="000000"/>
          <w:sz w:val="28"/>
          <w:szCs w:val="28"/>
        </w:rPr>
        <w:t xml:space="preserve">І. СЛУХАЛИ: </w:t>
      </w:r>
    </w:p>
    <w:p w:rsidR="00014764" w:rsidRDefault="00014764" w:rsidP="005E66CC">
      <w:pPr>
        <w:pStyle w:val="NormalWeb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        Савинську Л.І.,  директора школи, яка повідомила про виконання рішень попередніх педагогічних рад    (</w:t>
      </w:r>
      <w:r>
        <w:rPr>
          <w:i/>
          <w:iCs/>
          <w:color w:val="000000"/>
          <w:sz w:val="28"/>
          <w:szCs w:val="28"/>
        </w:rPr>
        <w:t xml:space="preserve">протоколи від </w:t>
      </w:r>
      <w:r>
        <w:rPr>
          <w:i/>
          <w:iCs/>
          <w:color w:val="000000"/>
          <w:sz w:val="28"/>
          <w:szCs w:val="28"/>
          <w:lang w:val="uk-UA"/>
        </w:rPr>
        <w:t>20</w:t>
      </w:r>
      <w:r>
        <w:rPr>
          <w:i/>
          <w:iCs/>
          <w:color w:val="000000"/>
          <w:sz w:val="28"/>
          <w:szCs w:val="28"/>
        </w:rPr>
        <w:t>.0</w:t>
      </w:r>
      <w:r>
        <w:rPr>
          <w:i/>
          <w:iCs/>
          <w:color w:val="000000"/>
          <w:sz w:val="28"/>
          <w:szCs w:val="28"/>
          <w:lang w:val="uk-UA"/>
        </w:rPr>
        <w:t>4</w:t>
      </w:r>
      <w:r>
        <w:rPr>
          <w:i/>
          <w:iCs/>
          <w:color w:val="000000"/>
          <w:sz w:val="28"/>
          <w:szCs w:val="28"/>
        </w:rPr>
        <w:t>.201</w:t>
      </w:r>
      <w:r>
        <w:rPr>
          <w:i/>
          <w:iCs/>
          <w:color w:val="000000"/>
          <w:sz w:val="28"/>
          <w:szCs w:val="28"/>
          <w:lang w:val="uk-UA"/>
        </w:rPr>
        <w:t>8</w:t>
      </w:r>
      <w:r>
        <w:rPr>
          <w:i/>
          <w:iCs/>
          <w:color w:val="000000"/>
          <w:sz w:val="28"/>
          <w:szCs w:val="28"/>
        </w:rPr>
        <w:t xml:space="preserve"> № </w:t>
      </w:r>
      <w:r>
        <w:rPr>
          <w:i/>
          <w:iCs/>
          <w:color w:val="000000"/>
          <w:sz w:val="28"/>
          <w:szCs w:val="28"/>
          <w:lang w:val="uk-UA"/>
        </w:rPr>
        <w:t>7</w:t>
      </w:r>
      <w:r>
        <w:rPr>
          <w:i/>
          <w:iCs/>
          <w:color w:val="000000"/>
          <w:sz w:val="28"/>
          <w:szCs w:val="28"/>
        </w:rPr>
        <w:t xml:space="preserve">, </w:t>
      </w:r>
      <w:r>
        <w:rPr>
          <w:i/>
          <w:iCs/>
          <w:color w:val="000000"/>
          <w:sz w:val="28"/>
          <w:szCs w:val="28"/>
          <w:lang w:val="uk-UA"/>
        </w:rPr>
        <w:t xml:space="preserve"> 08.05.2018</w:t>
      </w:r>
      <w:r>
        <w:rPr>
          <w:i/>
          <w:iCs/>
          <w:color w:val="000000"/>
          <w:sz w:val="28"/>
          <w:szCs w:val="28"/>
        </w:rPr>
        <w:t xml:space="preserve"> № </w:t>
      </w:r>
      <w:r>
        <w:rPr>
          <w:i/>
          <w:iCs/>
          <w:color w:val="000000"/>
          <w:sz w:val="28"/>
          <w:szCs w:val="28"/>
          <w:lang w:val="uk-UA"/>
        </w:rPr>
        <w:t>8</w:t>
      </w:r>
      <w:r>
        <w:rPr>
          <w:i/>
          <w:iCs/>
          <w:color w:val="000000"/>
          <w:sz w:val="28"/>
          <w:szCs w:val="28"/>
        </w:rPr>
        <w:t xml:space="preserve">; </w:t>
      </w:r>
      <w:r>
        <w:rPr>
          <w:i/>
          <w:iCs/>
          <w:color w:val="000000"/>
          <w:sz w:val="28"/>
          <w:szCs w:val="28"/>
          <w:lang w:val="uk-UA"/>
        </w:rPr>
        <w:t xml:space="preserve"> 15</w:t>
      </w:r>
      <w:r>
        <w:rPr>
          <w:i/>
          <w:iCs/>
          <w:color w:val="000000"/>
          <w:sz w:val="28"/>
          <w:szCs w:val="28"/>
        </w:rPr>
        <w:t>.05.201</w:t>
      </w:r>
      <w:r>
        <w:rPr>
          <w:i/>
          <w:iCs/>
          <w:color w:val="000000"/>
          <w:sz w:val="28"/>
          <w:szCs w:val="28"/>
          <w:lang w:val="uk-UA"/>
        </w:rPr>
        <w:t>8</w:t>
      </w:r>
      <w:r>
        <w:rPr>
          <w:i/>
          <w:iCs/>
          <w:color w:val="000000"/>
          <w:sz w:val="28"/>
          <w:szCs w:val="28"/>
        </w:rPr>
        <w:t xml:space="preserve"> №</w:t>
      </w:r>
      <w:r>
        <w:rPr>
          <w:i/>
          <w:iCs/>
          <w:color w:val="000000"/>
          <w:sz w:val="28"/>
          <w:szCs w:val="28"/>
          <w:lang w:val="uk-UA"/>
        </w:rPr>
        <w:t>9</w:t>
      </w:r>
      <w:r>
        <w:rPr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):</w:t>
      </w:r>
    </w:p>
    <w:p w:rsidR="00014764" w:rsidRDefault="0001476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заступником директора з навчально-виховної роботи  Градовою В.О. надіслано результати вибору</w:t>
      </w:r>
      <w:r w:rsidRPr="00527AA1">
        <w:rPr>
          <w:lang w:val="uk-UA"/>
        </w:rPr>
        <w:t xml:space="preserve"> </w:t>
      </w:r>
      <w:r w:rsidRPr="00527AA1">
        <w:rPr>
          <w:sz w:val="28"/>
          <w:szCs w:val="28"/>
          <w:lang w:val="uk-UA"/>
        </w:rPr>
        <w:t xml:space="preserve">проектів </w:t>
      </w:r>
      <w:r w:rsidRPr="00527AA1">
        <w:rPr>
          <w:sz w:val="28"/>
          <w:szCs w:val="28"/>
        </w:rPr>
        <w:t xml:space="preserve">підручників </w:t>
      </w:r>
      <w:r w:rsidRPr="00527AA1">
        <w:rPr>
          <w:sz w:val="28"/>
          <w:szCs w:val="28"/>
          <w:lang w:val="uk-UA"/>
        </w:rPr>
        <w:t xml:space="preserve">за електронними версіями </w:t>
      </w:r>
      <w:r w:rsidRPr="00527AA1">
        <w:rPr>
          <w:sz w:val="28"/>
          <w:szCs w:val="28"/>
        </w:rPr>
        <w:t xml:space="preserve">для </w:t>
      </w:r>
      <w:r>
        <w:rPr>
          <w:sz w:val="28"/>
          <w:szCs w:val="28"/>
          <w:lang w:val="uk-UA"/>
        </w:rPr>
        <w:t xml:space="preserve">1-х, </w:t>
      </w:r>
      <w:r w:rsidRPr="00527AA1">
        <w:rPr>
          <w:sz w:val="28"/>
          <w:szCs w:val="28"/>
        </w:rPr>
        <w:t>5</w:t>
      </w:r>
      <w:r w:rsidRPr="00527AA1">
        <w:rPr>
          <w:sz w:val="28"/>
          <w:szCs w:val="28"/>
          <w:lang w:val="uk-UA"/>
        </w:rPr>
        <w:t xml:space="preserve">-х, 10-х </w:t>
      </w:r>
      <w:r w:rsidRPr="00527AA1">
        <w:rPr>
          <w:sz w:val="28"/>
          <w:szCs w:val="28"/>
        </w:rPr>
        <w:t xml:space="preserve"> клас</w:t>
      </w:r>
      <w:r w:rsidRPr="00527AA1">
        <w:rPr>
          <w:sz w:val="28"/>
          <w:szCs w:val="28"/>
          <w:lang w:val="uk-UA"/>
        </w:rPr>
        <w:t>ів</w:t>
      </w:r>
      <w:r w:rsidRPr="00527AA1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до інформаційно-телекомунікаційної системи "Державна інформаційна система освіти", передано результати вибору в паперовому та електронному вигляді до Управління освіти адміністрації Московського району;</w:t>
      </w:r>
    </w:p>
    <w:p w:rsidR="00014764" w:rsidRDefault="00014764" w:rsidP="0075338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завідувачем бібліотеки Запорожець О.О. оприлюднено результати вибору проектів підручників на сайті  школи.     </w:t>
      </w:r>
    </w:p>
    <w:p w:rsidR="00014764" w:rsidRDefault="00014764" w:rsidP="00753383">
      <w:p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>
        <w:rPr>
          <w:color w:val="000000"/>
          <w:sz w:val="28"/>
          <w:szCs w:val="28"/>
          <w:lang w:val="uk-UA"/>
        </w:rPr>
        <w:t>п</w:t>
      </w:r>
      <w:r>
        <w:rPr>
          <w:color w:val="000000"/>
          <w:sz w:val="28"/>
          <w:szCs w:val="28"/>
        </w:rPr>
        <w:t>огод</w:t>
      </w:r>
      <w:r>
        <w:rPr>
          <w:color w:val="000000"/>
          <w:sz w:val="28"/>
          <w:szCs w:val="28"/>
          <w:lang w:val="uk-UA"/>
        </w:rPr>
        <w:t>жено</w:t>
      </w:r>
      <w:r w:rsidRPr="00C9342D">
        <w:rPr>
          <w:color w:val="000000"/>
          <w:sz w:val="28"/>
          <w:szCs w:val="28"/>
        </w:rPr>
        <w:t xml:space="preserve"> завдання державної підсумкової атестації за курс початкової школи для учнів 4-х класів з української мови</w:t>
      </w:r>
      <w:r>
        <w:rPr>
          <w:color w:val="000000"/>
          <w:sz w:val="28"/>
          <w:szCs w:val="28"/>
          <w:lang w:val="uk-UA"/>
        </w:rPr>
        <w:t xml:space="preserve"> та</w:t>
      </w:r>
      <w:r>
        <w:rPr>
          <w:color w:val="000000"/>
          <w:sz w:val="28"/>
          <w:szCs w:val="28"/>
        </w:rPr>
        <w:t xml:space="preserve"> читання</w:t>
      </w:r>
      <w:r>
        <w:rPr>
          <w:color w:val="000000"/>
          <w:sz w:val="28"/>
          <w:szCs w:val="28"/>
          <w:lang w:val="uk-UA"/>
        </w:rPr>
        <w:t>,</w:t>
      </w:r>
      <w:r w:rsidRPr="00C9342D">
        <w:rPr>
          <w:color w:val="000000"/>
          <w:sz w:val="28"/>
          <w:szCs w:val="28"/>
        </w:rPr>
        <w:t xml:space="preserve"> математики</w:t>
      </w:r>
      <w:r>
        <w:rPr>
          <w:color w:val="000000"/>
          <w:sz w:val="28"/>
          <w:szCs w:val="28"/>
          <w:lang w:val="uk-UA"/>
        </w:rPr>
        <w:t>;</w:t>
      </w:r>
    </w:p>
    <w:p w:rsidR="00014764" w:rsidRDefault="00014764" w:rsidP="00753383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 п</w:t>
      </w:r>
      <w:r>
        <w:rPr>
          <w:color w:val="000000"/>
          <w:sz w:val="28"/>
          <w:szCs w:val="28"/>
        </w:rPr>
        <w:t>огод</w:t>
      </w:r>
      <w:r>
        <w:rPr>
          <w:color w:val="000000"/>
          <w:sz w:val="28"/>
          <w:szCs w:val="28"/>
          <w:lang w:val="uk-UA"/>
        </w:rPr>
        <w:t xml:space="preserve">жено </w:t>
      </w:r>
      <w:r w:rsidRPr="00C9342D">
        <w:rPr>
          <w:color w:val="000000"/>
          <w:sz w:val="28"/>
          <w:szCs w:val="28"/>
        </w:rPr>
        <w:t>завдання державної підсумкової атестації за курс основної школи для учнів 9-А класу з української мови, математики та англійської  мови</w:t>
      </w:r>
      <w:r>
        <w:rPr>
          <w:color w:val="000000"/>
          <w:sz w:val="28"/>
          <w:szCs w:val="28"/>
          <w:lang w:val="uk-UA"/>
        </w:rPr>
        <w:t>.</w:t>
      </w:r>
    </w:p>
    <w:p w:rsidR="00014764" w:rsidRDefault="00014764" w:rsidP="007770C0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</w:p>
    <w:p w:rsidR="00014764" w:rsidRDefault="00014764" w:rsidP="007770C0">
      <w:pPr>
        <w:jc w:val="both"/>
        <w:rPr>
          <w:color w:val="000000"/>
          <w:sz w:val="28"/>
          <w:szCs w:val="28"/>
          <w:lang w:val="uk-UA"/>
        </w:rPr>
      </w:pPr>
    </w:p>
    <w:p w:rsidR="00014764" w:rsidRDefault="00014764" w:rsidP="007770C0">
      <w:pPr>
        <w:jc w:val="both"/>
        <w:rPr>
          <w:color w:val="000000"/>
          <w:sz w:val="28"/>
          <w:szCs w:val="28"/>
          <w:lang w:val="uk-UA"/>
        </w:rPr>
      </w:pPr>
    </w:p>
    <w:p w:rsidR="00014764" w:rsidRPr="007770C0" w:rsidRDefault="00014764" w:rsidP="007770C0">
      <w:pPr>
        <w:jc w:val="both"/>
        <w:rPr>
          <w:lang w:val="uk-UA"/>
        </w:rPr>
      </w:pPr>
      <w:r>
        <w:rPr>
          <w:color w:val="000000"/>
          <w:sz w:val="28"/>
          <w:szCs w:val="28"/>
        </w:rPr>
        <w:t>ПОСТАНОВИЛИ:</w:t>
      </w:r>
    </w:p>
    <w:p w:rsidR="00014764" w:rsidRDefault="00014764" w:rsidP="00753383">
      <w:pPr>
        <w:pStyle w:val="NormalWeb"/>
        <w:spacing w:before="0" w:beforeAutospacing="0" w:after="0" w:afterAutospacing="0"/>
      </w:pPr>
      <w:r>
        <w:rPr>
          <w:color w:val="000000"/>
          <w:sz w:val="28"/>
          <w:szCs w:val="28"/>
        </w:rPr>
        <w:t>1.  Педагогічним працівникам взяти інформацію до відома.</w:t>
      </w:r>
    </w:p>
    <w:p w:rsidR="00014764" w:rsidRDefault="00014764" w:rsidP="00753383">
      <w:pPr>
        <w:pStyle w:val="NormalWeb"/>
        <w:spacing w:before="0" w:beforeAutospacing="0" w:after="0" w:afterAutospacing="0"/>
        <w:jc w:val="right"/>
      </w:pPr>
      <w:r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  <w:lang w:val="uk-UA"/>
        </w:rPr>
        <w:t>5</w:t>
      </w:r>
      <w:r>
        <w:rPr>
          <w:color w:val="000000"/>
          <w:sz w:val="28"/>
          <w:szCs w:val="28"/>
        </w:rPr>
        <w:t>.05.201</w:t>
      </w:r>
      <w:r>
        <w:rPr>
          <w:color w:val="000000"/>
          <w:sz w:val="28"/>
          <w:szCs w:val="28"/>
          <w:lang w:val="uk-UA"/>
        </w:rPr>
        <w:t>8</w:t>
      </w:r>
      <w:r>
        <w:rPr>
          <w:color w:val="000000"/>
          <w:sz w:val="28"/>
          <w:szCs w:val="28"/>
        </w:rPr>
        <w:t xml:space="preserve"> року</w:t>
      </w:r>
    </w:p>
    <w:p w:rsidR="00014764" w:rsidRPr="00753383" w:rsidRDefault="00014764" w:rsidP="00753383">
      <w:pPr>
        <w:jc w:val="both"/>
      </w:pPr>
    </w:p>
    <w:p w:rsidR="00014764" w:rsidRPr="00753383" w:rsidRDefault="00014764">
      <w:pPr>
        <w:rPr>
          <w:sz w:val="28"/>
          <w:szCs w:val="28"/>
        </w:rPr>
      </w:pPr>
    </w:p>
    <w:p w:rsidR="00014764" w:rsidRDefault="00014764" w:rsidP="007770C0">
      <w:pPr>
        <w:pStyle w:val="docdata"/>
        <w:spacing w:before="0" w:beforeAutospacing="0" w:after="0" w:afterAutospacing="0" w:line="360" w:lineRule="auto"/>
        <w:ind w:left="360" w:right="-259" w:hanging="360"/>
      </w:pPr>
      <w:r>
        <w:rPr>
          <w:color w:val="000000"/>
          <w:sz w:val="28"/>
          <w:szCs w:val="28"/>
        </w:rPr>
        <w:t xml:space="preserve">ІІ. СЛУХАЛИ: </w:t>
      </w:r>
    </w:p>
    <w:p w:rsidR="00014764" w:rsidRDefault="00014764" w:rsidP="007770C0">
      <w:pPr>
        <w:pStyle w:val="NormalWeb"/>
        <w:spacing w:before="0" w:beforeAutospacing="0" w:after="0" w:afterAutospacing="0"/>
        <w:ind w:firstLine="360"/>
        <w:jc w:val="both"/>
      </w:pPr>
      <w:r>
        <w:rPr>
          <w:color w:val="000000"/>
          <w:sz w:val="28"/>
          <w:szCs w:val="28"/>
        </w:rPr>
        <w:t>Градову В.О., заступника директора з навчально-виховної роботи, яка повідомила  про порядок  переведення   учнів 1-8-их,  10-</w:t>
      </w:r>
      <w:r>
        <w:rPr>
          <w:color w:val="000000"/>
          <w:sz w:val="28"/>
          <w:szCs w:val="28"/>
          <w:lang w:val="uk-UA"/>
        </w:rPr>
        <w:t>го</w:t>
      </w:r>
      <w:r>
        <w:rPr>
          <w:color w:val="000000"/>
          <w:sz w:val="28"/>
          <w:szCs w:val="28"/>
        </w:rPr>
        <w:t xml:space="preserve">  класів 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 до наступного класу.</w:t>
      </w:r>
    </w:p>
    <w:p w:rsidR="00014764" w:rsidRDefault="00014764" w:rsidP="007770C0">
      <w:pPr>
        <w:pStyle w:val="NormalWeb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       Віолетта Олегівна зазначила, що керуючись ст. 53 Конституції України, Законами України «Про освіту», «Про загальну середню освіту», відповідно до постанови Кабінету Міністрів України від 27.08.2010 № 778 «Про затвердження Положення про загальноосвітній навчальний заклад», Порядку переведення учнів (вихованців) загальноосвітнього навчального закладу до наступного класу, затвердженого наказом Міністерства освіти і науки України від 14.07.2015 № 762, зареєстрованим у Міністерстві юстиції України 30.07.2015 за № 924/27369, Положення про державну підсумкову атестацію учнів (вихованців) у системі загальної середньої освіти, затвердженого наказом Міністерства освіти і науки України від 30.12.2014 № 1547, зареєстрованим у Міністерстві юстиції України 14.02.2015 за № 157/26602, п. 2.10 Статуту Харківської загальноосвітньої школи І-ІІІ ступенів № 111 Харківської міської ради Харківської області, на підставі результатів підсумкового (семестрового та річного) оцінювання знань учнів та державної підсумкової атестації учні 1-8-их,  10-А  класів переводяться  до наступного класу.</w:t>
      </w:r>
    </w:p>
    <w:p w:rsidR="00014764" w:rsidRDefault="00014764" w:rsidP="007770C0">
      <w:pPr>
        <w:pStyle w:val="NormalWeb"/>
        <w:spacing w:before="0" w:beforeAutospacing="0" w:after="0" w:afterAutospacing="0"/>
        <w:jc w:val="both"/>
      </w:pPr>
      <w:r>
        <w:t> </w:t>
      </w:r>
    </w:p>
    <w:p w:rsidR="00014764" w:rsidRPr="005F1661" w:rsidRDefault="00014764" w:rsidP="005F1661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ПОСТАНОВИЛИ:</w:t>
      </w:r>
    </w:p>
    <w:p w:rsidR="00014764" w:rsidRPr="005F1661" w:rsidRDefault="00014764" w:rsidP="005F1661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166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 w:rsidRPr="005F1661">
        <w:rPr>
          <w:sz w:val="28"/>
          <w:szCs w:val="28"/>
        </w:rPr>
        <w:t>.</w:t>
      </w:r>
      <w:r w:rsidRPr="00A61EA1">
        <w:rPr>
          <w:sz w:val="28"/>
          <w:szCs w:val="28"/>
        </w:rPr>
        <w:t>Перевести до наступних класів таких учнів 1</w:t>
      </w:r>
      <w:r>
        <w:rPr>
          <w:sz w:val="28"/>
          <w:szCs w:val="28"/>
        </w:rPr>
        <w:t>-8,</w:t>
      </w:r>
      <w:r w:rsidRPr="00A61EA1">
        <w:rPr>
          <w:sz w:val="28"/>
          <w:szCs w:val="28"/>
        </w:rPr>
        <w:t>10-х класів:</w:t>
      </w:r>
    </w:p>
    <w:p w:rsidR="00014764" w:rsidRPr="002407AF" w:rsidRDefault="00014764" w:rsidP="005F1661">
      <w:pPr>
        <w:spacing w:line="360" w:lineRule="auto"/>
        <w:ind w:left="1068" w:firstLine="348"/>
        <w:jc w:val="both"/>
        <w:rPr>
          <w:sz w:val="28"/>
          <w:szCs w:val="28"/>
        </w:rPr>
      </w:pPr>
    </w:p>
    <w:p w:rsidR="00014764" w:rsidRPr="00817637" w:rsidRDefault="00014764" w:rsidP="00964788">
      <w:pPr>
        <w:spacing w:line="360" w:lineRule="auto"/>
        <w:ind w:left="1068" w:firstLine="348"/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>
        <w:rPr>
          <w:sz w:val="28"/>
          <w:szCs w:val="28"/>
          <w:lang w:val="uk-UA"/>
        </w:rPr>
        <w:t xml:space="preserve"> 1-А класу до 2-А класу:</w:t>
      </w:r>
    </w:p>
    <w:tbl>
      <w:tblPr>
        <w:tblW w:w="967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65"/>
        <w:gridCol w:w="8411"/>
      </w:tblGrid>
      <w:tr w:rsidR="00014764" w:rsidRPr="00AC169C">
        <w:trPr>
          <w:trHeight w:val="195"/>
        </w:trPr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14764" w:rsidRPr="00AC169C" w:rsidRDefault="00014764" w:rsidP="0030236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1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14764" w:rsidRPr="00AC169C" w:rsidRDefault="00014764" w:rsidP="00490ACE">
            <w:pPr>
              <w:rPr>
                <w:sz w:val="28"/>
                <w:szCs w:val="28"/>
                <w:lang w:val="uk-UA"/>
              </w:rPr>
            </w:pPr>
            <w:r w:rsidRPr="00AC169C">
              <w:rPr>
                <w:sz w:val="28"/>
                <w:szCs w:val="28"/>
                <w:lang w:val="uk-UA"/>
              </w:rPr>
              <w:t>Антонюк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AC169C">
              <w:rPr>
                <w:sz w:val="28"/>
                <w:szCs w:val="28"/>
                <w:lang w:val="uk-UA"/>
              </w:rPr>
              <w:t xml:space="preserve"> Арсен</w:t>
            </w:r>
            <w:r>
              <w:rPr>
                <w:sz w:val="28"/>
                <w:szCs w:val="28"/>
                <w:lang w:val="uk-UA"/>
              </w:rPr>
              <w:t>а</w:t>
            </w:r>
            <w:r w:rsidRPr="00AC169C">
              <w:rPr>
                <w:sz w:val="28"/>
                <w:szCs w:val="28"/>
                <w:lang w:val="uk-UA"/>
              </w:rPr>
              <w:t xml:space="preserve"> Борисович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</w:tr>
      <w:tr w:rsidR="00014764" w:rsidRPr="00AC169C">
        <w:trPr>
          <w:trHeight w:val="274"/>
        </w:trPr>
        <w:tc>
          <w:tcPr>
            <w:tcW w:w="12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14764" w:rsidRPr="00AC169C" w:rsidRDefault="00014764" w:rsidP="0030236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14764" w:rsidRPr="00AC169C" w:rsidRDefault="00014764" w:rsidP="00490ACE">
            <w:pPr>
              <w:rPr>
                <w:sz w:val="28"/>
                <w:szCs w:val="28"/>
                <w:lang w:val="uk-UA"/>
              </w:rPr>
            </w:pPr>
            <w:r w:rsidRPr="00AC169C">
              <w:rPr>
                <w:sz w:val="28"/>
                <w:szCs w:val="28"/>
                <w:lang w:val="uk-UA"/>
              </w:rPr>
              <w:t>Астапов</w:t>
            </w:r>
            <w:r>
              <w:rPr>
                <w:sz w:val="28"/>
                <w:szCs w:val="28"/>
                <w:lang w:val="uk-UA"/>
              </w:rPr>
              <w:t>а</w:t>
            </w:r>
            <w:r w:rsidRPr="00AC169C">
              <w:rPr>
                <w:sz w:val="28"/>
                <w:szCs w:val="28"/>
                <w:lang w:val="uk-UA"/>
              </w:rPr>
              <w:t xml:space="preserve"> Андрі</w:t>
            </w:r>
            <w:r>
              <w:rPr>
                <w:sz w:val="28"/>
                <w:szCs w:val="28"/>
                <w:lang w:val="uk-UA"/>
              </w:rPr>
              <w:t>я</w:t>
            </w:r>
            <w:r w:rsidRPr="00AC169C">
              <w:rPr>
                <w:sz w:val="28"/>
                <w:szCs w:val="28"/>
                <w:lang w:val="uk-UA"/>
              </w:rPr>
              <w:t xml:space="preserve"> Олександрович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</w:tr>
      <w:tr w:rsidR="00014764" w:rsidRPr="00AC169C">
        <w:trPr>
          <w:trHeight w:val="235"/>
        </w:trPr>
        <w:tc>
          <w:tcPr>
            <w:tcW w:w="12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14764" w:rsidRPr="00AC169C" w:rsidRDefault="00014764" w:rsidP="0030236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14764" w:rsidRPr="00AC169C" w:rsidRDefault="00014764" w:rsidP="00490ACE">
            <w:pPr>
              <w:rPr>
                <w:sz w:val="28"/>
                <w:szCs w:val="28"/>
                <w:lang w:val="uk-UA"/>
              </w:rPr>
            </w:pPr>
            <w:r w:rsidRPr="00AC169C">
              <w:rPr>
                <w:sz w:val="28"/>
                <w:szCs w:val="28"/>
                <w:lang w:val="uk-UA"/>
              </w:rPr>
              <w:t>Байбатиров</w:t>
            </w:r>
            <w:r>
              <w:rPr>
                <w:sz w:val="28"/>
                <w:szCs w:val="28"/>
                <w:lang w:val="uk-UA"/>
              </w:rPr>
              <w:t>у</w:t>
            </w:r>
            <w:r w:rsidRPr="00AC169C">
              <w:rPr>
                <w:sz w:val="28"/>
                <w:szCs w:val="28"/>
                <w:lang w:val="uk-UA"/>
              </w:rPr>
              <w:t xml:space="preserve"> Ясмін</w:t>
            </w:r>
            <w:r>
              <w:rPr>
                <w:sz w:val="28"/>
                <w:szCs w:val="28"/>
                <w:lang w:val="uk-UA"/>
              </w:rPr>
              <w:t>у</w:t>
            </w:r>
            <w:r w:rsidRPr="00AC169C">
              <w:rPr>
                <w:sz w:val="28"/>
                <w:szCs w:val="28"/>
                <w:lang w:val="uk-UA"/>
              </w:rPr>
              <w:t xml:space="preserve"> Ісаївн</w:t>
            </w:r>
            <w:r>
              <w:rPr>
                <w:sz w:val="28"/>
                <w:szCs w:val="28"/>
                <w:lang w:val="uk-UA"/>
              </w:rPr>
              <w:t>у</w:t>
            </w:r>
          </w:p>
        </w:tc>
      </w:tr>
      <w:tr w:rsidR="00014764" w:rsidRPr="00AC169C">
        <w:trPr>
          <w:trHeight w:val="326"/>
        </w:trPr>
        <w:tc>
          <w:tcPr>
            <w:tcW w:w="12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14764" w:rsidRPr="00AC169C" w:rsidRDefault="00014764" w:rsidP="0030236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14764" w:rsidRPr="00AC169C" w:rsidRDefault="00014764" w:rsidP="00490ACE">
            <w:pPr>
              <w:rPr>
                <w:sz w:val="28"/>
                <w:szCs w:val="28"/>
                <w:lang w:val="uk-UA"/>
              </w:rPr>
            </w:pPr>
            <w:r w:rsidRPr="00AC169C">
              <w:rPr>
                <w:sz w:val="28"/>
                <w:szCs w:val="28"/>
                <w:lang w:val="uk-UA"/>
              </w:rPr>
              <w:t>Берегов</w:t>
            </w:r>
            <w:r>
              <w:rPr>
                <w:sz w:val="28"/>
                <w:szCs w:val="28"/>
                <w:lang w:val="uk-UA"/>
              </w:rPr>
              <w:t>ого</w:t>
            </w:r>
            <w:r w:rsidRPr="00AC169C">
              <w:rPr>
                <w:sz w:val="28"/>
                <w:szCs w:val="28"/>
                <w:lang w:val="uk-UA"/>
              </w:rPr>
              <w:t xml:space="preserve"> Домінік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AC169C">
              <w:rPr>
                <w:sz w:val="28"/>
                <w:szCs w:val="28"/>
                <w:lang w:val="uk-UA"/>
              </w:rPr>
              <w:t xml:space="preserve"> Олексійович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</w:tr>
      <w:tr w:rsidR="00014764" w:rsidRPr="00AC169C">
        <w:trPr>
          <w:trHeight w:val="273"/>
        </w:trPr>
        <w:tc>
          <w:tcPr>
            <w:tcW w:w="12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14764" w:rsidRPr="00AC169C" w:rsidRDefault="00014764" w:rsidP="0030236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14764" w:rsidRPr="00AC169C" w:rsidRDefault="00014764" w:rsidP="00490ACE">
            <w:pPr>
              <w:rPr>
                <w:sz w:val="28"/>
                <w:szCs w:val="28"/>
                <w:lang w:val="uk-UA"/>
              </w:rPr>
            </w:pPr>
            <w:r w:rsidRPr="00AC169C">
              <w:rPr>
                <w:sz w:val="28"/>
                <w:szCs w:val="28"/>
                <w:lang w:val="uk-UA"/>
              </w:rPr>
              <w:t>Босюк Софі</w:t>
            </w:r>
            <w:r>
              <w:rPr>
                <w:sz w:val="28"/>
                <w:szCs w:val="28"/>
                <w:lang w:val="uk-UA"/>
              </w:rPr>
              <w:t>ю</w:t>
            </w:r>
            <w:r w:rsidRPr="00AC169C">
              <w:rPr>
                <w:sz w:val="28"/>
                <w:szCs w:val="28"/>
                <w:lang w:val="uk-UA"/>
              </w:rPr>
              <w:t xml:space="preserve"> Андріївн</w:t>
            </w:r>
            <w:r>
              <w:rPr>
                <w:sz w:val="28"/>
                <w:szCs w:val="28"/>
                <w:lang w:val="uk-UA"/>
              </w:rPr>
              <w:t>у</w:t>
            </w:r>
          </w:p>
        </w:tc>
      </w:tr>
      <w:tr w:rsidR="00014764" w:rsidRPr="00AC169C">
        <w:trPr>
          <w:trHeight w:val="222"/>
        </w:trPr>
        <w:tc>
          <w:tcPr>
            <w:tcW w:w="12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14764" w:rsidRPr="00AC169C" w:rsidRDefault="00014764" w:rsidP="0030236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14764" w:rsidRPr="00AC169C" w:rsidRDefault="00014764" w:rsidP="00490ACE">
            <w:pPr>
              <w:rPr>
                <w:sz w:val="28"/>
                <w:szCs w:val="28"/>
                <w:lang w:val="uk-UA"/>
              </w:rPr>
            </w:pPr>
            <w:r w:rsidRPr="00AC169C">
              <w:rPr>
                <w:sz w:val="28"/>
                <w:szCs w:val="28"/>
                <w:lang w:val="uk-UA"/>
              </w:rPr>
              <w:t>Вітренк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AC169C">
              <w:rPr>
                <w:sz w:val="28"/>
                <w:szCs w:val="28"/>
                <w:lang w:val="uk-UA"/>
              </w:rPr>
              <w:t xml:space="preserve"> Антон</w:t>
            </w:r>
            <w:r>
              <w:rPr>
                <w:sz w:val="28"/>
                <w:szCs w:val="28"/>
                <w:lang w:val="uk-UA"/>
              </w:rPr>
              <w:t>а</w:t>
            </w:r>
            <w:r w:rsidRPr="00AC169C">
              <w:rPr>
                <w:sz w:val="28"/>
                <w:szCs w:val="28"/>
                <w:lang w:val="uk-UA"/>
              </w:rPr>
              <w:t xml:space="preserve"> Євгенович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</w:tr>
      <w:tr w:rsidR="00014764" w:rsidRPr="00AC169C">
        <w:trPr>
          <w:trHeight w:val="325"/>
        </w:trPr>
        <w:tc>
          <w:tcPr>
            <w:tcW w:w="12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14764" w:rsidRPr="00AC169C" w:rsidRDefault="00014764" w:rsidP="0030236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14764" w:rsidRPr="00AC169C" w:rsidRDefault="00014764" w:rsidP="00490ACE">
            <w:pPr>
              <w:rPr>
                <w:sz w:val="28"/>
                <w:szCs w:val="28"/>
                <w:lang w:val="uk-UA"/>
              </w:rPr>
            </w:pPr>
            <w:r w:rsidRPr="00AC169C">
              <w:rPr>
                <w:sz w:val="28"/>
                <w:szCs w:val="28"/>
                <w:lang w:val="uk-UA"/>
              </w:rPr>
              <w:t>Герман Кір</w:t>
            </w:r>
            <w:r>
              <w:rPr>
                <w:sz w:val="28"/>
                <w:szCs w:val="28"/>
                <w:lang w:val="uk-UA"/>
              </w:rPr>
              <w:t>у</w:t>
            </w:r>
            <w:r w:rsidRPr="00AC169C">
              <w:rPr>
                <w:sz w:val="28"/>
                <w:szCs w:val="28"/>
                <w:lang w:val="uk-UA"/>
              </w:rPr>
              <w:t xml:space="preserve"> Сергіївн</w:t>
            </w:r>
            <w:r>
              <w:rPr>
                <w:sz w:val="28"/>
                <w:szCs w:val="28"/>
                <w:lang w:val="uk-UA"/>
              </w:rPr>
              <w:t>у</w:t>
            </w:r>
          </w:p>
        </w:tc>
      </w:tr>
      <w:tr w:rsidR="00014764" w:rsidRPr="00AC169C">
        <w:trPr>
          <w:trHeight w:val="260"/>
        </w:trPr>
        <w:tc>
          <w:tcPr>
            <w:tcW w:w="12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14764" w:rsidRPr="00AC169C" w:rsidRDefault="00014764" w:rsidP="0030236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14764" w:rsidRPr="00AC169C" w:rsidRDefault="00014764" w:rsidP="00490ACE">
            <w:pPr>
              <w:rPr>
                <w:sz w:val="28"/>
                <w:szCs w:val="28"/>
                <w:lang w:val="uk-UA"/>
              </w:rPr>
            </w:pPr>
            <w:r w:rsidRPr="00AC169C">
              <w:rPr>
                <w:sz w:val="28"/>
                <w:szCs w:val="28"/>
                <w:lang w:val="uk-UA"/>
              </w:rPr>
              <w:t>Головін</w:t>
            </w:r>
            <w:r>
              <w:rPr>
                <w:sz w:val="28"/>
                <w:szCs w:val="28"/>
                <w:lang w:val="uk-UA"/>
              </w:rPr>
              <w:t>у</w:t>
            </w:r>
            <w:r w:rsidRPr="00AC169C">
              <w:rPr>
                <w:sz w:val="28"/>
                <w:szCs w:val="28"/>
                <w:lang w:val="uk-UA"/>
              </w:rPr>
              <w:t xml:space="preserve"> Діан</w:t>
            </w:r>
            <w:r>
              <w:rPr>
                <w:sz w:val="28"/>
                <w:szCs w:val="28"/>
                <w:lang w:val="uk-UA"/>
              </w:rPr>
              <w:t>у</w:t>
            </w:r>
            <w:r w:rsidRPr="00AC169C">
              <w:rPr>
                <w:sz w:val="28"/>
                <w:szCs w:val="28"/>
                <w:lang w:val="uk-UA"/>
              </w:rPr>
              <w:t xml:space="preserve"> Андріївн</w:t>
            </w:r>
            <w:r>
              <w:rPr>
                <w:sz w:val="28"/>
                <w:szCs w:val="28"/>
                <w:lang w:val="uk-UA"/>
              </w:rPr>
              <w:t>у</w:t>
            </w:r>
          </w:p>
        </w:tc>
      </w:tr>
      <w:tr w:rsidR="00014764" w:rsidRPr="00AC169C">
        <w:trPr>
          <w:trHeight w:val="222"/>
        </w:trPr>
        <w:tc>
          <w:tcPr>
            <w:tcW w:w="12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14764" w:rsidRPr="00AC169C" w:rsidRDefault="00014764" w:rsidP="0030236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14764" w:rsidRPr="00AC169C" w:rsidRDefault="00014764" w:rsidP="00490ACE">
            <w:pPr>
              <w:rPr>
                <w:sz w:val="28"/>
                <w:szCs w:val="28"/>
                <w:lang w:val="uk-UA"/>
              </w:rPr>
            </w:pPr>
            <w:r w:rsidRPr="00AC169C">
              <w:rPr>
                <w:sz w:val="28"/>
                <w:szCs w:val="28"/>
                <w:lang w:val="uk-UA"/>
              </w:rPr>
              <w:t>Зайцев</w:t>
            </w:r>
            <w:r>
              <w:rPr>
                <w:sz w:val="28"/>
                <w:szCs w:val="28"/>
                <w:lang w:val="uk-UA"/>
              </w:rPr>
              <w:t>у</w:t>
            </w:r>
            <w:r w:rsidRPr="00AC169C">
              <w:rPr>
                <w:sz w:val="28"/>
                <w:szCs w:val="28"/>
                <w:lang w:val="uk-UA"/>
              </w:rPr>
              <w:t xml:space="preserve"> Полін</w:t>
            </w:r>
            <w:r>
              <w:rPr>
                <w:sz w:val="28"/>
                <w:szCs w:val="28"/>
                <w:lang w:val="uk-UA"/>
              </w:rPr>
              <w:t>у</w:t>
            </w:r>
            <w:r w:rsidRPr="00AC169C">
              <w:rPr>
                <w:sz w:val="28"/>
                <w:szCs w:val="28"/>
                <w:lang w:val="uk-UA"/>
              </w:rPr>
              <w:t xml:space="preserve"> Павлівн</w:t>
            </w:r>
            <w:r>
              <w:rPr>
                <w:sz w:val="28"/>
                <w:szCs w:val="28"/>
                <w:lang w:val="uk-UA"/>
              </w:rPr>
              <w:t>у</w:t>
            </w:r>
          </w:p>
        </w:tc>
      </w:tr>
      <w:tr w:rsidR="00014764" w:rsidRPr="00AC169C">
        <w:trPr>
          <w:trHeight w:val="325"/>
        </w:trPr>
        <w:tc>
          <w:tcPr>
            <w:tcW w:w="12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14764" w:rsidRPr="00AC169C" w:rsidRDefault="00014764" w:rsidP="0030236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14764" w:rsidRPr="00AC169C" w:rsidRDefault="00014764" w:rsidP="00490ACE">
            <w:pPr>
              <w:rPr>
                <w:sz w:val="28"/>
                <w:szCs w:val="28"/>
                <w:lang w:val="uk-UA"/>
              </w:rPr>
            </w:pPr>
            <w:r w:rsidRPr="00AC169C">
              <w:rPr>
                <w:sz w:val="28"/>
                <w:szCs w:val="28"/>
                <w:lang w:val="uk-UA"/>
              </w:rPr>
              <w:t>Колодяжн</w:t>
            </w:r>
            <w:r>
              <w:rPr>
                <w:sz w:val="28"/>
                <w:szCs w:val="28"/>
                <w:lang w:val="uk-UA"/>
              </w:rPr>
              <w:t>ого</w:t>
            </w:r>
            <w:r w:rsidRPr="00AC169C">
              <w:rPr>
                <w:sz w:val="28"/>
                <w:szCs w:val="28"/>
                <w:lang w:val="uk-UA"/>
              </w:rPr>
              <w:t xml:space="preserve"> Юрі</w:t>
            </w:r>
            <w:r>
              <w:rPr>
                <w:sz w:val="28"/>
                <w:szCs w:val="28"/>
                <w:lang w:val="uk-UA"/>
              </w:rPr>
              <w:t>я</w:t>
            </w:r>
            <w:r w:rsidRPr="00AC169C">
              <w:rPr>
                <w:sz w:val="28"/>
                <w:szCs w:val="28"/>
                <w:lang w:val="uk-UA"/>
              </w:rPr>
              <w:t xml:space="preserve"> Віталійович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</w:tr>
      <w:tr w:rsidR="00014764" w:rsidRPr="00AC169C">
        <w:trPr>
          <w:trHeight w:val="260"/>
        </w:trPr>
        <w:tc>
          <w:tcPr>
            <w:tcW w:w="12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14764" w:rsidRPr="00AC169C" w:rsidRDefault="00014764" w:rsidP="0030236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14764" w:rsidRPr="00AC169C" w:rsidRDefault="00014764" w:rsidP="00490ACE">
            <w:pPr>
              <w:rPr>
                <w:sz w:val="28"/>
                <w:szCs w:val="28"/>
                <w:lang w:val="uk-UA"/>
              </w:rPr>
            </w:pPr>
            <w:r w:rsidRPr="00AC169C">
              <w:rPr>
                <w:sz w:val="28"/>
                <w:szCs w:val="28"/>
                <w:lang w:val="uk-UA"/>
              </w:rPr>
              <w:t>Крилов</w:t>
            </w:r>
            <w:r>
              <w:rPr>
                <w:sz w:val="28"/>
                <w:szCs w:val="28"/>
                <w:lang w:val="uk-UA"/>
              </w:rPr>
              <w:t>у</w:t>
            </w:r>
            <w:r w:rsidRPr="00AC169C">
              <w:rPr>
                <w:sz w:val="28"/>
                <w:szCs w:val="28"/>
                <w:lang w:val="uk-UA"/>
              </w:rPr>
              <w:t xml:space="preserve"> Улян</w:t>
            </w:r>
            <w:r>
              <w:rPr>
                <w:sz w:val="28"/>
                <w:szCs w:val="28"/>
                <w:lang w:val="uk-UA"/>
              </w:rPr>
              <w:t>у</w:t>
            </w:r>
            <w:r w:rsidRPr="00AC169C">
              <w:rPr>
                <w:sz w:val="28"/>
                <w:szCs w:val="28"/>
                <w:lang w:val="uk-UA"/>
              </w:rPr>
              <w:t xml:space="preserve"> Денисівн</w:t>
            </w:r>
            <w:r>
              <w:rPr>
                <w:sz w:val="28"/>
                <w:szCs w:val="28"/>
                <w:lang w:val="uk-UA"/>
              </w:rPr>
              <w:t>у</w:t>
            </w:r>
          </w:p>
        </w:tc>
      </w:tr>
      <w:tr w:rsidR="00014764" w:rsidRPr="00AC169C">
        <w:trPr>
          <w:trHeight w:val="221"/>
        </w:trPr>
        <w:tc>
          <w:tcPr>
            <w:tcW w:w="12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14764" w:rsidRPr="00AC169C" w:rsidRDefault="00014764" w:rsidP="0030236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14764" w:rsidRPr="00AC169C" w:rsidRDefault="00014764" w:rsidP="00490ACE">
            <w:pPr>
              <w:rPr>
                <w:sz w:val="28"/>
                <w:szCs w:val="28"/>
                <w:lang w:val="uk-UA"/>
              </w:rPr>
            </w:pPr>
            <w:r w:rsidRPr="00AC169C">
              <w:rPr>
                <w:sz w:val="28"/>
                <w:szCs w:val="28"/>
                <w:lang w:val="uk-UA"/>
              </w:rPr>
              <w:t>Кулаков</w:t>
            </w:r>
            <w:r>
              <w:rPr>
                <w:sz w:val="28"/>
                <w:szCs w:val="28"/>
                <w:lang w:val="uk-UA"/>
              </w:rPr>
              <w:t>у</w:t>
            </w:r>
            <w:r w:rsidRPr="00AC169C">
              <w:rPr>
                <w:sz w:val="28"/>
                <w:szCs w:val="28"/>
                <w:lang w:val="uk-UA"/>
              </w:rPr>
              <w:t xml:space="preserve"> Полін</w:t>
            </w:r>
            <w:r>
              <w:rPr>
                <w:sz w:val="28"/>
                <w:szCs w:val="28"/>
                <w:lang w:val="uk-UA"/>
              </w:rPr>
              <w:t>у</w:t>
            </w:r>
            <w:r w:rsidRPr="00AC169C">
              <w:rPr>
                <w:sz w:val="28"/>
                <w:szCs w:val="28"/>
                <w:lang w:val="uk-UA"/>
              </w:rPr>
              <w:t xml:space="preserve"> Денисівн</w:t>
            </w:r>
            <w:r>
              <w:rPr>
                <w:sz w:val="28"/>
                <w:szCs w:val="28"/>
                <w:lang w:val="uk-UA"/>
              </w:rPr>
              <w:t>у</w:t>
            </w:r>
          </w:p>
        </w:tc>
      </w:tr>
      <w:tr w:rsidR="00014764" w:rsidRPr="00AC169C">
        <w:trPr>
          <w:trHeight w:val="170"/>
        </w:trPr>
        <w:tc>
          <w:tcPr>
            <w:tcW w:w="12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14764" w:rsidRPr="00AC169C" w:rsidRDefault="00014764" w:rsidP="0030236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14764" w:rsidRPr="00AC169C" w:rsidRDefault="00014764" w:rsidP="00490ACE">
            <w:pPr>
              <w:rPr>
                <w:sz w:val="28"/>
                <w:szCs w:val="28"/>
                <w:lang w:val="uk-UA"/>
              </w:rPr>
            </w:pPr>
            <w:r w:rsidRPr="00AC169C">
              <w:rPr>
                <w:sz w:val="28"/>
                <w:szCs w:val="28"/>
                <w:lang w:val="uk-UA"/>
              </w:rPr>
              <w:t>Кусков</w:t>
            </w:r>
            <w:r>
              <w:rPr>
                <w:sz w:val="28"/>
                <w:szCs w:val="28"/>
                <w:lang w:val="uk-UA"/>
              </w:rPr>
              <w:t>у</w:t>
            </w:r>
            <w:r w:rsidRPr="00AC169C">
              <w:rPr>
                <w:sz w:val="28"/>
                <w:szCs w:val="28"/>
                <w:lang w:val="uk-UA"/>
              </w:rPr>
              <w:t xml:space="preserve"> Ангелін</w:t>
            </w:r>
            <w:r>
              <w:rPr>
                <w:sz w:val="28"/>
                <w:szCs w:val="28"/>
                <w:lang w:val="uk-UA"/>
              </w:rPr>
              <w:t>у</w:t>
            </w:r>
            <w:r w:rsidRPr="00AC169C">
              <w:rPr>
                <w:sz w:val="28"/>
                <w:szCs w:val="28"/>
                <w:lang w:val="uk-UA"/>
              </w:rPr>
              <w:t xml:space="preserve"> Ігорівн</w:t>
            </w:r>
            <w:r>
              <w:rPr>
                <w:sz w:val="28"/>
                <w:szCs w:val="28"/>
                <w:lang w:val="uk-UA"/>
              </w:rPr>
              <w:t>у</w:t>
            </w:r>
          </w:p>
        </w:tc>
      </w:tr>
      <w:tr w:rsidR="00014764" w:rsidRPr="00AC169C">
        <w:trPr>
          <w:trHeight w:val="246"/>
        </w:trPr>
        <w:tc>
          <w:tcPr>
            <w:tcW w:w="12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14764" w:rsidRPr="00AC169C" w:rsidRDefault="00014764" w:rsidP="0030236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14764" w:rsidRPr="00AC169C" w:rsidRDefault="00014764" w:rsidP="00490ACE">
            <w:pPr>
              <w:rPr>
                <w:sz w:val="28"/>
                <w:szCs w:val="28"/>
                <w:lang w:val="uk-UA"/>
              </w:rPr>
            </w:pPr>
            <w:r w:rsidRPr="00AC169C">
              <w:rPr>
                <w:sz w:val="28"/>
                <w:szCs w:val="28"/>
                <w:lang w:val="uk-UA"/>
              </w:rPr>
              <w:t>Луценко Анастасі</w:t>
            </w:r>
            <w:r>
              <w:rPr>
                <w:sz w:val="28"/>
                <w:szCs w:val="28"/>
                <w:lang w:val="uk-UA"/>
              </w:rPr>
              <w:t>ю</w:t>
            </w:r>
            <w:r w:rsidRPr="00AC169C">
              <w:rPr>
                <w:sz w:val="28"/>
                <w:szCs w:val="28"/>
                <w:lang w:val="uk-UA"/>
              </w:rPr>
              <w:t xml:space="preserve"> Олександрівн</w:t>
            </w:r>
            <w:r>
              <w:rPr>
                <w:sz w:val="28"/>
                <w:szCs w:val="28"/>
                <w:lang w:val="uk-UA"/>
              </w:rPr>
              <w:t>у</w:t>
            </w:r>
          </w:p>
        </w:tc>
      </w:tr>
      <w:tr w:rsidR="00014764" w:rsidRPr="00AC169C">
        <w:trPr>
          <w:trHeight w:val="208"/>
        </w:trPr>
        <w:tc>
          <w:tcPr>
            <w:tcW w:w="12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14764" w:rsidRPr="00AC169C" w:rsidRDefault="00014764" w:rsidP="0030236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14764" w:rsidRPr="00AC169C" w:rsidRDefault="00014764" w:rsidP="00490ACE">
            <w:pPr>
              <w:rPr>
                <w:sz w:val="28"/>
                <w:szCs w:val="28"/>
                <w:lang w:val="uk-UA"/>
              </w:rPr>
            </w:pPr>
            <w:r w:rsidRPr="00AC169C">
              <w:rPr>
                <w:sz w:val="28"/>
                <w:szCs w:val="28"/>
                <w:lang w:val="uk-UA"/>
              </w:rPr>
              <w:t>Магомедов</w:t>
            </w:r>
            <w:r>
              <w:rPr>
                <w:sz w:val="28"/>
                <w:szCs w:val="28"/>
                <w:lang w:val="uk-UA"/>
              </w:rPr>
              <w:t>а</w:t>
            </w:r>
            <w:r w:rsidRPr="00AC169C">
              <w:rPr>
                <w:sz w:val="28"/>
                <w:szCs w:val="28"/>
                <w:lang w:val="uk-UA"/>
              </w:rPr>
              <w:t xml:space="preserve"> Дамир</w:t>
            </w:r>
            <w:r>
              <w:rPr>
                <w:sz w:val="28"/>
                <w:szCs w:val="28"/>
                <w:lang w:val="uk-UA"/>
              </w:rPr>
              <w:t>а</w:t>
            </w:r>
            <w:r w:rsidRPr="00AC169C">
              <w:rPr>
                <w:sz w:val="28"/>
                <w:szCs w:val="28"/>
                <w:lang w:val="uk-UA"/>
              </w:rPr>
              <w:t xml:space="preserve"> Миколайович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</w:tr>
      <w:tr w:rsidR="00014764" w:rsidRPr="00AC169C">
        <w:trPr>
          <w:trHeight w:val="312"/>
        </w:trPr>
        <w:tc>
          <w:tcPr>
            <w:tcW w:w="12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14764" w:rsidRPr="00AC169C" w:rsidRDefault="00014764" w:rsidP="0030236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14764" w:rsidRPr="00AC169C" w:rsidRDefault="00014764" w:rsidP="00490ACE">
            <w:pPr>
              <w:rPr>
                <w:sz w:val="28"/>
                <w:szCs w:val="28"/>
                <w:lang w:val="uk-UA"/>
              </w:rPr>
            </w:pPr>
            <w:r w:rsidRPr="00AC169C">
              <w:rPr>
                <w:sz w:val="28"/>
                <w:szCs w:val="28"/>
                <w:lang w:val="uk-UA"/>
              </w:rPr>
              <w:t>Момот</w:t>
            </w:r>
            <w:r>
              <w:rPr>
                <w:sz w:val="28"/>
                <w:szCs w:val="28"/>
                <w:lang w:val="uk-UA"/>
              </w:rPr>
              <w:t>а</w:t>
            </w:r>
            <w:r w:rsidRPr="00AC169C">
              <w:rPr>
                <w:sz w:val="28"/>
                <w:szCs w:val="28"/>
                <w:lang w:val="uk-UA"/>
              </w:rPr>
              <w:t xml:space="preserve"> Богдан</w:t>
            </w:r>
            <w:r>
              <w:rPr>
                <w:sz w:val="28"/>
                <w:szCs w:val="28"/>
                <w:lang w:val="uk-UA"/>
              </w:rPr>
              <w:t>а</w:t>
            </w:r>
            <w:r w:rsidRPr="00AC169C">
              <w:rPr>
                <w:sz w:val="28"/>
                <w:szCs w:val="28"/>
                <w:lang w:val="uk-UA"/>
              </w:rPr>
              <w:t xml:space="preserve"> Миколайович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</w:tr>
      <w:tr w:rsidR="00014764" w:rsidRPr="00AC169C">
        <w:trPr>
          <w:trHeight w:val="245"/>
        </w:trPr>
        <w:tc>
          <w:tcPr>
            <w:tcW w:w="12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14764" w:rsidRPr="00AC169C" w:rsidRDefault="00014764" w:rsidP="0030236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14764" w:rsidRPr="00AC169C" w:rsidRDefault="00014764" w:rsidP="00490ACE">
            <w:pPr>
              <w:rPr>
                <w:sz w:val="28"/>
                <w:szCs w:val="28"/>
                <w:lang w:val="uk-UA"/>
              </w:rPr>
            </w:pPr>
            <w:r w:rsidRPr="00AC169C">
              <w:rPr>
                <w:sz w:val="28"/>
                <w:szCs w:val="28"/>
                <w:lang w:val="uk-UA"/>
              </w:rPr>
              <w:t>Морозов</w:t>
            </w:r>
            <w:r>
              <w:rPr>
                <w:sz w:val="28"/>
                <w:szCs w:val="28"/>
                <w:lang w:val="uk-UA"/>
              </w:rPr>
              <w:t>а</w:t>
            </w:r>
            <w:r w:rsidRPr="00AC169C">
              <w:rPr>
                <w:sz w:val="28"/>
                <w:szCs w:val="28"/>
                <w:lang w:val="uk-UA"/>
              </w:rPr>
              <w:t xml:space="preserve"> Євгені</w:t>
            </w:r>
            <w:r>
              <w:rPr>
                <w:sz w:val="28"/>
                <w:szCs w:val="28"/>
                <w:lang w:val="uk-UA"/>
              </w:rPr>
              <w:t>я</w:t>
            </w:r>
            <w:r w:rsidRPr="00AC169C">
              <w:rPr>
                <w:sz w:val="28"/>
                <w:szCs w:val="28"/>
                <w:lang w:val="uk-UA"/>
              </w:rPr>
              <w:t xml:space="preserve"> Олегович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</w:tr>
      <w:tr w:rsidR="00014764" w:rsidRPr="00AC169C">
        <w:trPr>
          <w:trHeight w:val="208"/>
        </w:trPr>
        <w:tc>
          <w:tcPr>
            <w:tcW w:w="12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14764" w:rsidRPr="00AC169C" w:rsidRDefault="00014764" w:rsidP="0030236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14764" w:rsidRPr="00AC169C" w:rsidRDefault="00014764" w:rsidP="00490ACE">
            <w:pPr>
              <w:rPr>
                <w:sz w:val="28"/>
                <w:szCs w:val="28"/>
                <w:lang w:val="uk-UA"/>
              </w:rPr>
            </w:pPr>
            <w:r w:rsidRPr="00AC169C">
              <w:rPr>
                <w:sz w:val="28"/>
                <w:szCs w:val="28"/>
                <w:lang w:val="uk-UA"/>
              </w:rPr>
              <w:t>Нікулін</w:t>
            </w:r>
            <w:r>
              <w:rPr>
                <w:sz w:val="28"/>
                <w:szCs w:val="28"/>
                <w:lang w:val="uk-UA"/>
              </w:rPr>
              <w:t>у</w:t>
            </w:r>
            <w:r w:rsidRPr="00AC169C">
              <w:rPr>
                <w:sz w:val="28"/>
                <w:szCs w:val="28"/>
                <w:lang w:val="uk-UA"/>
              </w:rPr>
              <w:t xml:space="preserve"> Ліан</w:t>
            </w:r>
            <w:r>
              <w:rPr>
                <w:sz w:val="28"/>
                <w:szCs w:val="28"/>
                <w:lang w:val="uk-UA"/>
              </w:rPr>
              <w:t>у</w:t>
            </w:r>
            <w:r w:rsidRPr="00AC169C">
              <w:rPr>
                <w:sz w:val="28"/>
                <w:szCs w:val="28"/>
                <w:lang w:val="uk-UA"/>
              </w:rPr>
              <w:t xml:space="preserve"> Олександрівн</w:t>
            </w:r>
            <w:r>
              <w:rPr>
                <w:sz w:val="28"/>
                <w:szCs w:val="28"/>
                <w:lang w:val="uk-UA"/>
              </w:rPr>
              <w:t>у</w:t>
            </w:r>
          </w:p>
        </w:tc>
      </w:tr>
      <w:tr w:rsidR="00014764" w:rsidRPr="00AC169C">
        <w:trPr>
          <w:trHeight w:val="155"/>
        </w:trPr>
        <w:tc>
          <w:tcPr>
            <w:tcW w:w="12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14764" w:rsidRPr="00AC169C" w:rsidRDefault="00014764" w:rsidP="0030236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14764" w:rsidRPr="00AC169C" w:rsidRDefault="00014764" w:rsidP="00490ACE">
            <w:pPr>
              <w:rPr>
                <w:sz w:val="28"/>
                <w:szCs w:val="28"/>
                <w:lang w:val="uk-UA"/>
              </w:rPr>
            </w:pPr>
            <w:r w:rsidRPr="00AC169C">
              <w:rPr>
                <w:sz w:val="28"/>
                <w:szCs w:val="28"/>
                <w:lang w:val="uk-UA"/>
              </w:rPr>
              <w:t>Ощепков</w:t>
            </w:r>
            <w:r>
              <w:rPr>
                <w:sz w:val="28"/>
                <w:szCs w:val="28"/>
                <w:lang w:val="uk-UA"/>
              </w:rPr>
              <w:t>а</w:t>
            </w:r>
            <w:r w:rsidRPr="00AC169C">
              <w:rPr>
                <w:sz w:val="28"/>
                <w:szCs w:val="28"/>
                <w:lang w:val="uk-UA"/>
              </w:rPr>
              <w:t xml:space="preserve"> Ростислав</w:t>
            </w:r>
            <w:r>
              <w:rPr>
                <w:sz w:val="28"/>
                <w:szCs w:val="28"/>
                <w:lang w:val="uk-UA"/>
              </w:rPr>
              <w:t>а</w:t>
            </w:r>
            <w:r w:rsidRPr="00AC169C">
              <w:rPr>
                <w:sz w:val="28"/>
                <w:szCs w:val="28"/>
                <w:lang w:val="uk-UA"/>
              </w:rPr>
              <w:t xml:space="preserve"> Анатолійович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</w:tr>
      <w:tr w:rsidR="00014764" w:rsidRPr="00AC169C">
        <w:trPr>
          <w:trHeight w:val="246"/>
        </w:trPr>
        <w:tc>
          <w:tcPr>
            <w:tcW w:w="12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14764" w:rsidRPr="00AC169C" w:rsidRDefault="00014764" w:rsidP="0030236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14764" w:rsidRPr="00AC169C" w:rsidRDefault="00014764" w:rsidP="00490ACE">
            <w:pPr>
              <w:rPr>
                <w:sz w:val="28"/>
                <w:szCs w:val="28"/>
                <w:lang w:val="uk-UA"/>
              </w:rPr>
            </w:pPr>
            <w:r w:rsidRPr="00AC169C">
              <w:rPr>
                <w:sz w:val="28"/>
                <w:szCs w:val="28"/>
                <w:lang w:val="uk-UA"/>
              </w:rPr>
              <w:t>Падалко Альон</w:t>
            </w:r>
            <w:r>
              <w:rPr>
                <w:sz w:val="28"/>
                <w:szCs w:val="28"/>
                <w:lang w:val="uk-UA"/>
              </w:rPr>
              <w:t>у</w:t>
            </w:r>
            <w:r w:rsidRPr="00AC169C">
              <w:rPr>
                <w:sz w:val="28"/>
                <w:szCs w:val="28"/>
                <w:lang w:val="uk-UA"/>
              </w:rPr>
              <w:t xml:space="preserve"> Олександрівн</w:t>
            </w:r>
            <w:r>
              <w:rPr>
                <w:sz w:val="28"/>
                <w:szCs w:val="28"/>
                <w:lang w:val="uk-UA"/>
              </w:rPr>
              <w:t>у</w:t>
            </w:r>
          </w:p>
        </w:tc>
      </w:tr>
      <w:tr w:rsidR="00014764" w:rsidRPr="00AC169C">
        <w:trPr>
          <w:trHeight w:val="194"/>
        </w:trPr>
        <w:tc>
          <w:tcPr>
            <w:tcW w:w="12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14764" w:rsidRPr="00AC169C" w:rsidRDefault="00014764" w:rsidP="0030236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14764" w:rsidRPr="00AC169C" w:rsidRDefault="00014764" w:rsidP="00490AC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Падалко Анну</w:t>
            </w:r>
            <w:r w:rsidRPr="00AC169C">
              <w:rPr>
                <w:sz w:val="28"/>
                <w:szCs w:val="28"/>
                <w:lang w:val="uk-UA"/>
              </w:rPr>
              <w:t xml:space="preserve"> Олександрівн</w:t>
            </w:r>
            <w:r>
              <w:rPr>
                <w:sz w:val="28"/>
                <w:szCs w:val="28"/>
                <w:lang w:val="uk-UA"/>
              </w:rPr>
              <w:t>у</w:t>
            </w:r>
          </w:p>
        </w:tc>
      </w:tr>
      <w:tr w:rsidR="00014764" w:rsidRPr="00AC169C">
        <w:trPr>
          <w:trHeight w:val="297"/>
        </w:trPr>
        <w:tc>
          <w:tcPr>
            <w:tcW w:w="12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14764" w:rsidRPr="00AC169C" w:rsidRDefault="00014764" w:rsidP="0030236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14764" w:rsidRPr="00AC169C" w:rsidRDefault="00014764" w:rsidP="00490ACE">
            <w:pPr>
              <w:rPr>
                <w:sz w:val="28"/>
                <w:szCs w:val="28"/>
                <w:lang w:val="uk-UA"/>
              </w:rPr>
            </w:pPr>
            <w:r w:rsidRPr="00AC169C">
              <w:rPr>
                <w:sz w:val="28"/>
                <w:szCs w:val="28"/>
                <w:lang w:val="uk-UA"/>
              </w:rPr>
              <w:t>Пампур</w:t>
            </w:r>
            <w:r>
              <w:rPr>
                <w:sz w:val="28"/>
                <w:szCs w:val="28"/>
                <w:lang w:val="uk-UA"/>
              </w:rPr>
              <w:t>у</w:t>
            </w:r>
            <w:r w:rsidRPr="00AC169C">
              <w:rPr>
                <w:sz w:val="28"/>
                <w:szCs w:val="28"/>
                <w:lang w:val="uk-UA"/>
              </w:rPr>
              <w:t xml:space="preserve"> Тимур</w:t>
            </w:r>
            <w:r>
              <w:rPr>
                <w:sz w:val="28"/>
                <w:szCs w:val="28"/>
                <w:lang w:val="uk-UA"/>
              </w:rPr>
              <w:t>а</w:t>
            </w:r>
            <w:r w:rsidRPr="00AC169C">
              <w:rPr>
                <w:sz w:val="28"/>
                <w:szCs w:val="28"/>
                <w:lang w:val="uk-UA"/>
              </w:rPr>
              <w:t xml:space="preserve"> Вячеславович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</w:tr>
      <w:tr w:rsidR="00014764" w:rsidRPr="00AC169C">
        <w:trPr>
          <w:trHeight w:val="246"/>
        </w:trPr>
        <w:tc>
          <w:tcPr>
            <w:tcW w:w="12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14764" w:rsidRPr="00AC169C" w:rsidRDefault="00014764" w:rsidP="0030236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14764" w:rsidRPr="00AC169C" w:rsidRDefault="00014764" w:rsidP="00490ACE">
            <w:pPr>
              <w:rPr>
                <w:sz w:val="28"/>
                <w:szCs w:val="28"/>
                <w:lang w:val="uk-UA"/>
              </w:rPr>
            </w:pPr>
            <w:r w:rsidRPr="00AC169C">
              <w:rPr>
                <w:sz w:val="28"/>
                <w:szCs w:val="28"/>
                <w:lang w:val="uk-UA"/>
              </w:rPr>
              <w:t>Проценк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AC169C">
              <w:rPr>
                <w:sz w:val="28"/>
                <w:szCs w:val="28"/>
                <w:lang w:val="uk-UA"/>
              </w:rPr>
              <w:t xml:space="preserve"> Андрі</w:t>
            </w:r>
            <w:r>
              <w:rPr>
                <w:sz w:val="28"/>
                <w:szCs w:val="28"/>
                <w:lang w:val="uk-UA"/>
              </w:rPr>
              <w:t>я</w:t>
            </w:r>
            <w:r w:rsidRPr="00AC169C">
              <w:rPr>
                <w:sz w:val="28"/>
                <w:szCs w:val="28"/>
                <w:lang w:val="uk-UA"/>
              </w:rPr>
              <w:t xml:space="preserve"> Максимович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</w:tr>
      <w:tr w:rsidR="00014764" w:rsidRPr="00AC169C">
        <w:trPr>
          <w:trHeight w:val="193"/>
        </w:trPr>
        <w:tc>
          <w:tcPr>
            <w:tcW w:w="12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14764" w:rsidRPr="00AC169C" w:rsidRDefault="00014764" w:rsidP="0030236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14764" w:rsidRPr="00AC169C" w:rsidRDefault="00014764" w:rsidP="00490ACE">
            <w:pPr>
              <w:rPr>
                <w:sz w:val="28"/>
                <w:szCs w:val="28"/>
                <w:lang w:val="uk-UA"/>
              </w:rPr>
            </w:pPr>
            <w:r w:rsidRPr="00AC169C">
              <w:rPr>
                <w:sz w:val="28"/>
                <w:szCs w:val="28"/>
                <w:lang w:val="uk-UA"/>
              </w:rPr>
              <w:t>Самітовськ</w:t>
            </w:r>
            <w:r>
              <w:rPr>
                <w:sz w:val="28"/>
                <w:szCs w:val="28"/>
                <w:lang w:val="uk-UA"/>
              </w:rPr>
              <w:t>ого</w:t>
            </w:r>
            <w:r w:rsidRPr="00AC169C">
              <w:rPr>
                <w:sz w:val="28"/>
                <w:szCs w:val="28"/>
                <w:lang w:val="uk-UA"/>
              </w:rPr>
              <w:t xml:space="preserve"> Давид</w:t>
            </w:r>
            <w:r>
              <w:rPr>
                <w:sz w:val="28"/>
                <w:szCs w:val="28"/>
                <w:lang w:val="uk-UA"/>
              </w:rPr>
              <w:t>а</w:t>
            </w:r>
            <w:r w:rsidRPr="00AC169C">
              <w:rPr>
                <w:sz w:val="28"/>
                <w:szCs w:val="28"/>
                <w:lang w:val="uk-UA"/>
              </w:rPr>
              <w:t xml:space="preserve"> Євгенович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</w:tr>
      <w:tr w:rsidR="00014764" w:rsidRPr="00AC169C">
        <w:trPr>
          <w:trHeight w:val="284"/>
        </w:trPr>
        <w:tc>
          <w:tcPr>
            <w:tcW w:w="12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14764" w:rsidRPr="00AC169C" w:rsidRDefault="00014764" w:rsidP="0030236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14764" w:rsidRPr="00AC169C" w:rsidRDefault="00014764" w:rsidP="00490ACE">
            <w:pPr>
              <w:rPr>
                <w:sz w:val="28"/>
                <w:szCs w:val="28"/>
                <w:lang w:val="uk-UA"/>
              </w:rPr>
            </w:pPr>
            <w:r w:rsidRPr="00AC169C">
              <w:rPr>
                <w:sz w:val="28"/>
                <w:szCs w:val="28"/>
                <w:lang w:val="uk-UA"/>
              </w:rPr>
              <w:t>Синєгубов</w:t>
            </w:r>
            <w:r>
              <w:rPr>
                <w:sz w:val="28"/>
                <w:szCs w:val="28"/>
                <w:lang w:val="uk-UA"/>
              </w:rPr>
              <w:t>а</w:t>
            </w:r>
            <w:r w:rsidRPr="00AC169C">
              <w:rPr>
                <w:sz w:val="28"/>
                <w:szCs w:val="28"/>
                <w:lang w:val="uk-UA"/>
              </w:rPr>
              <w:t xml:space="preserve"> Роман</w:t>
            </w:r>
            <w:r>
              <w:rPr>
                <w:sz w:val="28"/>
                <w:szCs w:val="28"/>
                <w:lang w:val="uk-UA"/>
              </w:rPr>
              <w:t>а</w:t>
            </w:r>
            <w:r w:rsidRPr="00AC169C">
              <w:rPr>
                <w:sz w:val="28"/>
                <w:szCs w:val="28"/>
                <w:lang w:val="uk-UA"/>
              </w:rPr>
              <w:t xml:space="preserve"> Євгенович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</w:tr>
      <w:tr w:rsidR="00014764" w:rsidRPr="00AC169C">
        <w:trPr>
          <w:trHeight w:val="246"/>
        </w:trPr>
        <w:tc>
          <w:tcPr>
            <w:tcW w:w="12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14764" w:rsidRPr="00AC169C" w:rsidRDefault="00014764" w:rsidP="0030236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14764" w:rsidRPr="00AC169C" w:rsidRDefault="00014764" w:rsidP="00490ACE">
            <w:pPr>
              <w:rPr>
                <w:sz w:val="28"/>
                <w:szCs w:val="28"/>
                <w:lang w:val="uk-UA"/>
              </w:rPr>
            </w:pPr>
            <w:r w:rsidRPr="00AC169C">
              <w:rPr>
                <w:sz w:val="28"/>
                <w:szCs w:val="28"/>
                <w:lang w:val="uk-UA"/>
              </w:rPr>
              <w:t>Сінобаєв</w:t>
            </w:r>
            <w:r>
              <w:rPr>
                <w:sz w:val="28"/>
                <w:szCs w:val="28"/>
                <w:lang w:val="uk-UA"/>
              </w:rPr>
              <w:t>у</w:t>
            </w:r>
            <w:r w:rsidRPr="00AC169C">
              <w:rPr>
                <w:sz w:val="28"/>
                <w:szCs w:val="28"/>
                <w:lang w:val="uk-UA"/>
              </w:rPr>
              <w:t xml:space="preserve"> Кір</w:t>
            </w:r>
            <w:r>
              <w:rPr>
                <w:sz w:val="28"/>
                <w:szCs w:val="28"/>
                <w:lang w:val="uk-UA"/>
              </w:rPr>
              <w:t>у</w:t>
            </w:r>
            <w:r w:rsidRPr="00AC169C">
              <w:rPr>
                <w:sz w:val="28"/>
                <w:szCs w:val="28"/>
                <w:lang w:val="uk-UA"/>
              </w:rPr>
              <w:t xml:space="preserve"> Сергіївн</w:t>
            </w:r>
            <w:r>
              <w:rPr>
                <w:sz w:val="28"/>
                <w:szCs w:val="28"/>
                <w:lang w:val="uk-UA"/>
              </w:rPr>
              <w:t>у</w:t>
            </w:r>
          </w:p>
        </w:tc>
      </w:tr>
      <w:tr w:rsidR="00014764" w:rsidRPr="00AC169C">
        <w:trPr>
          <w:trHeight w:val="321"/>
        </w:trPr>
        <w:tc>
          <w:tcPr>
            <w:tcW w:w="12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14764" w:rsidRPr="00AC169C" w:rsidRDefault="00014764" w:rsidP="0030236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14764" w:rsidRPr="00AC169C" w:rsidRDefault="00014764" w:rsidP="00490ACE">
            <w:pPr>
              <w:rPr>
                <w:sz w:val="28"/>
                <w:szCs w:val="28"/>
                <w:lang w:val="uk-UA"/>
              </w:rPr>
            </w:pPr>
            <w:r w:rsidRPr="00AC169C">
              <w:rPr>
                <w:sz w:val="28"/>
                <w:szCs w:val="28"/>
                <w:lang w:val="uk-UA"/>
              </w:rPr>
              <w:t>Топоровськ</w:t>
            </w:r>
            <w:r>
              <w:rPr>
                <w:sz w:val="28"/>
                <w:szCs w:val="28"/>
                <w:lang w:val="uk-UA"/>
              </w:rPr>
              <w:t>ого</w:t>
            </w:r>
            <w:r w:rsidRPr="00AC169C">
              <w:rPr>
                <w:sz w:val="28"/>
                <w:szCs w:val="28"/>
                <w:lang w:val="uk-UA"/>
              </w:rPr>
              <w:t xml:space="preserve"> Максим</w:t>
            </w:r>
            <w:r>
              <w:rPr>
                <w:sz w:val="28"/>
                <w:szCs w:val="28"/>
                <w:lang w:val="uk-UA"/>
              </w:rPr>
              <w:t>а</w:t>
            </w:r>
            <w:r w:rsidRPr="00AC169C">
              <w:rPr>
                <w:sz w:val="28"/>
                <w:szCs w:val="28"/>
                <w:lang w:val="uk-UA"/>
              </w:rPr>
              <w:t xml:space="preserve"> Сергійович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</w:tr>
      <w:tr w:rsidR="00014764" w:rsidRPr="00AC169C">
        <w:trPr>
          <w:trHeight w:val="284"/>
        </w:trPr>
        <w:tc>
          <w:tcPr>
            <w:tcW w:w="12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14764" w:rsidRPr="00AC169C" w:rsidRDefault="00014764" w:rsidP="0030236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14764" w:rsidRPr="00AC169C" w:rsidRDefault="00014764" w:rsidP="00490ACE">
            <w:pPr>
              <w:rPr>
                <w:sz w:val="28"/>
                <w:szCs w:val="28"/>
                <w:lang w:val="uk-UA"/>
              </w:rPr>
            </w:pPr>
            <w:r w:rsidRPr="00AC169C">
              <w:rPr>
                <w:sz w:val="28"/>
                <w:szCs w:val="28"/>
                <w:lang w:val="uk-UA"/>
              </w:rPr>
              <w:t>Чередниченк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AC169C">
              <w:rPr>
                <w:sz w:val="28"/>
                <w:szCs w:val="28"/>
                <w:lang w:val="uk-UA"/>
              </w:rPr>
              <w:t xml:space="preserve"> Ярослав</w:t>
            </w:r>
            <w:r>
              <w:rPr>
                <w:sz w:val="28"/>
                <w:szCs w:val="28"/>
                <w:lang w:val="uk-UA"/>
              </w:rPr>
              <w:t>а</w:t>
            </w:r>
            <w:r w:rsidRPr="00AC169C">
              <w:rPr>
                <w:sz w:val="28"/>
                <w:szCs w:val="28"/>
                <w:lang w:val="uk-UA"/>
              </w:rPr>
              <w:t xml:space="preserve"> Олександрович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</w:tr>
      <w:tr w:rsidR="00014764" w:rsidRPr="00AC169C">
        <w:trPr>
          <w:trHeight w:val="245"/>
        </w:trPr>
        <w:tc>
          <w:tcPr>
            <w:tcW w:w="12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14764" w:rsidRPr="00AC169C" w:rsidRDefault="00014764" w:rsidP="0030236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14764" w:rsidRPr="00AC169C" w:rsidRDefault="00014764" w:rsidP="00490ACE">
            <w:pPr>
              <w:rPr>
                <w:sz w:val="28"/>
                <w:szCs w:val="28"/>
                <w:lang w:val="uk-UA"/>
              </w:rPr>
            </w:pPr>
            <w:r w:rsidRPr="00AC169C">
              <w:rPr>
                <w:sz w:val="28"/>
                <w:szCs w:val="28"/>
                <w:lang w:val="uk-UA"/>
              </w:rPr>
              <w:t>Швайко Валері</w:t>
            </w:r>
            <w:r>
              <w:rPr>
                <w:sz w:val="28"/>
                <w:szCs w:val="28"/>
                <w:lang w:val="uk-UA"/>
              </w:rPr>
              <w:t>ю</w:t>
            </w:r>
            <w:r w:rsidRPr="00AC169C">
              <w:rPr>
                <w:sz w:val="28"/>
                <w:szCs w:val="28"/>
                <w:lang w:val="uk-UA"/>
              </w:rPr>
              <w:t xml:space="preserve"> Олександрівн</w:t>
            </w:r>
            <w:r>
              <w:rPr>
                <w:sz w:val="28"/>
                <w:szCs w:val="28"/>
                <w:lang w:val="uk-UA"/>
              </w:rPr>
              <w:t>у</w:t>
            </w:r>
          </w:p>
        </w:tc>
      </w:tr>
      <w:tr w:rsidR="00014764" w:rsidRPr="00AC169C">
        <w:trPr>
          <w:trHeight w:val="454"/>
        </w:trPr>
        <w:tc>
          <w:tcPr>
            <w:tcW w:w="12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14764" w:rsidRPr="00AC169C" w:rsidRDefault="00014764" w:rsidP="0030236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14764" w:rsidRDefault="00014764" w:rsidP="00490ACE">
            <w:pPr>
              <w:rPr>
                <w:sz w:val="28"/>
                <w:szCs w:val="28"/>
                <w:lang w:val="en-US"/>
              </w:rPr>
            </w:pPr>
            <w:r w:rsidRPr="00AC169C">
              <w:rPr>
                <w:sz w:val="28"/>
                <w:szCs w:val="28"/>
                <w:lang w:val="uk-UA"/>
              </w:rPr>
              <w:t>Яріш Мілан</w:t>
            </w:r>
            <w:r>
              <w:rPr>
                <w:sz w:val="28"/>
                <w:szCs w:val="28"/>
                <w:lang w:val="uk-UA"/>
              </w:rPr>
              <w:t>у</w:t>
            </w:r>
            <w:r w:rsidRPr="00AC169C">
              <w:rPr>
                <w:sz w:val="28"/>
                <w:szCs w:val="28"/>
                <w:lang w:val="uk-UA"/>
              </w:rPr>
              <w:t xml:space="preserve"> Дмитрівн</w:t>
            </w:r>
            <w:r>
              <w:rPr>
                <w:sz w:val="28"/>
                <w:szCs w:val="28"/>
                <w:lang w:val="uk-UA"/>
              </w:rPr>
              <w:t>у</w:t>
            </w:r>
          </w:p>
          <w:p w:rsidR="00014764" w:rsidRDefault="00014764" w:rsidP="00490ACE">
            <w:pPr>
              <w:rPr>
                <w:sz w:val="28"/>
                <w:szCs w:val="28"/>
                <w:lang w:val="en-US"/>
              </w:rPr>
            </w:pPr>
          </w:p>
          <w:p w:rsidR="00014764" w:rsidRPr="005F1661" w:rsidRDefault="00014764" w:rsidP="00490ACE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014764" w:rsidRPr="00FE32B8" w:rsidRDefault="00014764" w:rsidP="00964788">
      <w:pPr>
        <w:spacing w:line="360" w:lineRule="auto"/>
        <w:ind w:left="1068" w:firstLine="348"/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>
        <w:rPr>
          <w:sz w:val="28"/>
          <w:szCs w:val="28"/>
          <w:lang w:val="uk-UA"/>
        </w:rPr>
        <w:t xml:space="preserve"> </w:t>
      </w:r>
      <w:r w:rsidRPr="00130A44">
        <w:rPr>
          <w:sz w:val="28"/>
          <w:szCs w:val="28"/>
          <w:lang w:val="uk-UA"/>
        </w:rPr>
        <w:t>1-</w:t>
      </w:r>
      <w:r w:rsidRPr="00130A44">
        <w:rPr>
          <w:sz w:val="28"/>
          <w:szCs w:val="28"/>
        </w:rPr>
        <w:t>Б</w:t>
      </w:r>
      <w:r w:rsidRPr="00130A44">
        <w:rPr>
          <w:sz w:val="28"/>
          <w:szCs w:val="28"/>
          <w:lang w:val="uk-UA"/>
        </w:rPr>
        <w:t xml:space="preserve"> класу</w:t>
      </w:r>
      <w:r>
        <w:rPr>
          <w:sz w:val="28"/>
          <w:szCs w:val="28"/>
          <w:lang w:val="uk-UA"/>
        </w:rPr>
        <w:t xml:space="preserve"> до 2-Б класу</w:t>
      </w:r>
      <w:r w:rsidRPr="00130A44">
        <w:rPr>
          <w:sz w:val="28"/>
          <w:szCs w:val="28"/>
          <w:lang w:val="uk-UA"/>
        </w:rPr>
        <w:t>:</w:t>
      </w:r>
    </w:p>
    <w:tbl>
      <w:tblPr>
        <w:tblW w:w="967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65"/>
        <w:gridCol w:w="8411"/>
      </w:tblGrid>
      <w:tr w:rsidR="00014764" w:rsidRPr="00AC169C">
        <w:trPr>
          <w:trHeight w:val="236"/>
        </w:trPr>
        <w:tc>
          <w:tcPr>
            <w:tcW w:w="12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14764" w:rsidRPr="00AC169C" w:rsidRDefault="00014764" w:rsidP="00302368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14764" w:rsidRPr="00AC169C" w:rsidRDefault="00014764" w:rsidP="00490ACE">
            <w:pPr>
              <w:rPr>
                <w:sz w:val="28"/>
                <w:szCs w:val="28"/>
                <w:lang w:val="uk-UA"/>
              </w:rPr>
            </w:pPr>
            <w:r w:rsidRPr="00AC169C">
              <w:rPr>
                <w:sz w:val="28"/>
                <w:szCs w:val="28"/>
                <w:lang w:val="uk-UA"/>
              </w:rPr>
              <w:t>Білак Анастасі</w:t>
            </w:r>
            <w:r>
              <w:rPr>
                <w:sz w:val="28"/>
                <w:szCs w:val="28"/>
                <w:lang w:val="uk-UA"/>
              </w:rPr>
              <w:t>ю</w:t>
            </w:r>
            <w:r w:rsidRPr="00AC169C">
              <w:rPr>
                <w:sz w:val="28"/>
                <w:szCs w:val="28"/>
                <w:lang w:val="uk-UA"/>
              </w:rPr>
              <w:t xml:space="preserve"> Олексіївн</w:t>
            </w:r>
            <w:r>
              <w:rPr>
                <w:sz w:val="28"/>
                <w:szCs w:val="28"/>
                <w:lang w:val="uk-UA"/>
              </w:rPr>
              <w:t>у</w:t>
            </w:r>
          </w:p>
        </w:tc>
      </w:tr>
      <w:tr w:rsidR="00014764" w:rsidRPr="00AC169C">
        <w:trPr>
          <w:trHeight w:val="169"/>
        </w:trPr>
        <w:tc>
          <w:tcPr>
            <w:tcW w:w="12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14764" w:rsidRPr="00AC169C" w:rsidRDefault="00014764" w:rsidP="00302368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14764" w:rsidRPr="00AC169C" w:rsidRDefault="00014764" w:rsidP="00490ACE">
            <w:pPr>
              <w:rPr>
                <w:sz w:val="28"/>
                <w:szCs w:val="28"/>
                <w:lang w:val="uk-UA"/>
              </w:rPr>
            </w:pPr>
            <w:r w:rsidRPr="00AC169C">
              <w:rPr>
                <w:sz w:val="28"/>
                <w:szCs w:val="28"/>
                <w:lang w:val="uk-UA"/>
              </w:rPr>
              <w:t>Білоус Елін</w:t>
            </w:r>
            <w:r>
              <w:rPr>
                <w:sz w:val="28"/>
                <w:szCs w:val="28"/>
                <w:lang w:val="uk-UA"/>
              </w:rPr>
              <w:t>у</w:t>
            </w:r>
            <w:r w:rsidRPr="00AC169C">
              <w:rPr>
                <w:sz w:val="28"/>
                <w:szCs w:val="28"/>
                <w:lang w:val="uk-UA"/>
              </w:rPr>
              <w:t xml:space="preserve"> Валеріївн</w:t>
            </w:r>
            <w:r>
              <w:rPr>
                <w:sz w:val="28"/>
                <w:szCs w:val="28"/>
                <w:lang w:val="uk-UA"/>
              </w:rPr>
              <w:t>у</w:t>
            </w:r>
          </w:p>
        </w:tc>
      </w:tr>
      <w:tr w:rsidR="00014764" w:rsidRPr="00AC169C">
        <w:trPr>
          <w:trHeight w:val="260"/>
        </w:trPr>
        <w:tc>
          <w:tcPr>
            <w:tcW w:w="12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14764" w:rsidRPr="00AC169C" w:rsidRDefault="00014764" w:rsidP="00302368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14764" w:rsidRPr="00AC169C" w:rsidRDefault="00014764" w:rsidP="00490ACE">
            <w:pPr>
              <w:rPr>
                <w:sz w:val="28"/>
                <w:szCs w:val="28"/>
                <w:lang w:val="uk-UA"/>
              </w:rPr>
            </w:pPr>
            <w:r w:rsidRPr="00AC169C">
              <w:rPr>
                <w:sz w:val="28"/>
                <w:szCs w:val="28"/>
                <w:lang w:val="uk-UA"/>
              </w:rPr>
              <w:t>Вацаєв</w:t>
            </w:r>
            <w:r>
              <w:rPr>
                <w:sz w:val="28"/>
                <w:szCs w:val="28"/>
                <w:lang w:val="uk-UA"/>
              </w:rPr>
              <w:t>а</w:t>
            </w:r>
            <w:r w:rsidRPr="00AC169C">
              <w:rPr>
                <w:sz w:val="28"/>
                <w:szCs w:val="28"/>
                <w:lang w:val="uk-UA"/>
              </w:rPr>
              <w:t xml:space="preserve"> Мухаммад</w:t>
            </w:r>
            <w:r>
              <w:rPr>
                <w:sz w:val="28"/>
                <w:szCs w:val="28"/>
                <w:lang w:val="uk-UA"/>
              </w:rPr>
              <w:t>а</w:t>
            </w:r>
            <w:r w:rsidRPr="00AC169C">
              <w:rPr>
                <w:sz w:val="28"/>
                <w:szCs w:val="28"/>
                <w:lang w:val="uk-UA"/>
              </w:rPr>
              <w:t xml:space="preserve"> Рустамович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</w:tr>
      <w:tr w:rsidR="00014764" w:rsidRPr="00AC169C">
        <w:trPr>
          <w:trHeight w:val="221"/>
        </w:trPr>
        <w:tc>
          <w:tcPr>
            <w:tcW w:w="12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14764" w:rsidRPr="00AC169C" w:rsidRDefault="00014764" w:rsidP="00302368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14764" w:rsidRPr="00AC169C" w:rsidRDefault="00014764" w:rsidP="00490ACE">
            <w:pPr>
              <w:rPr>
                <w:sz w:val="28"/>
                <w:szCs w:val="28"/>
                <w:lang w:val="uk-UA"/>
              </w:rPr>
            </w:pPr>
            <w:r w:rsidRPr="00AC169C">
              <w:rPr>
                <w:sz w:val="28"/>
                <w:szCs w:val="28"/>
                <w:lang w:val="uk-UA"/>
              </w:rPr>
              <w:t>Власенк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AC169C">
              <w:rPr>
                <w:sz w:val="28"/>
                <w:szCs w:val="28"/>
                <w:lang w:val="uk-UA"/>
              </w:rPr>
              <w:t xml:space="preserve"> Артем</w:t>
            </w:r>
            <w:r>
              <w:rPr>
                <w:sz w:val="28"/>
                <w:szCs w:val="28"/>
                <w:lang w:val="uk-UA"/>
              </w:rPr>
              <w:t>а</w:t>
            </w:r>
            <w:r w:rsidRPr="00AC169C">
              <w:rPr>
                <w:sz w:val="28"/>
                <w:szCs w:val="28"/>
                <w:lang w:val="uk-UA"/>
              </w:rPr>
              <w:t xml:space="preserve"> Дмитрович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</w:tr>
      <w:tr w:rsidR="00014764" w:rsidRPr="00AC169C">
        <w:trPr>
          <w:trHeight w:val="326"/>
        </w:trPr>
        <w:tc>
          <w:tcPr>
            <w:tcW w:w="12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14764" w:rsidRPr="00AC169C" w:rsidRDefault="00014764" w:rsidP="00302368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14764" w:rsidRPr="00AC169C" w:rsidRDefault="00014764" w:rsidP="00490AC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Вєтку П</w:t>
            </w:r>
            <w:r w:rsidRPr="00AC169C">
              <w:rPr>
                <w:sz w:val="28"/>
                <w:szCs w:val="28"/>
                <w:lang w:val="uk-UA"/>
              </w:rPr>
              <w:t>авл</w:t>
            </w:r>
            <w:r>
              <w:rPr>
                <w:sz w:val="28"/>
                <w:szCs w:val="28"/>
                <w:lang w:val="uk-UA"/>
              </w:rPr>
              <w:t>а</w:t>
            </w:r>
            <w:r w:rsidRPr="00AC169C">
              <w:rPr>
                <w:sz w:val="28"/>
                <w:szCs w:val="28"/>
                <w:lang w:val="uk-UA"/>
              </w:rPr>
              <w:t xml:space="preserve"> Дмитрович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</w:tr>
      <w:tr w:rsidR="00014764" w:rsidRPr="00AC169C">
        <w:trPr>
          <w:trHeight w:val="260"/>
        </w:trPr>
        <w:tc>
          <w:tcPr>
            <w:tcW w:w="12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14764" w:rsidRPr="00AC169C" w:rsidRDefault="00014764" w:rsidP="00302368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14764" w:rsidRPr="00AC169C" w:rsidRDefault="00014764" w:rsidP="00490AC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Вініченко Б</w:t>
            </w:r>
            <w:r>
              <w:rPr>
                <w:sz w:val="28"/>
                <w:szCs w:val="28"/>
              </w:rPr>
              <w:t>еа</w:t>
            </w:r>
            <w:r w:rsidRPr="00AC169C">
              <w:rPr>
                <w:sz w:val="28"/>
                <w:szCs w:val="28"/>
                <w:lang w:val="uk-UA"/>
              </w:rPr>
              <w:t>трис</w:t>
            </w:r>
            <w:r>
              <w:rPr>
                <w:sz w:val="28"/>
                <w:szCs w:val="28"/>
                <w:lang w:val="uk-UA"/>
              </w:rPr>
              <w:t>у</w:t>
            </w:r>
            <w:r w:rsidRPr="00AC169C">
              <w:rPr>
                <w:sz w:val="28"/>
                <w:szCs w:val="28"/>
                <w:lang w:val="uk-UA"/>
              </w:rPr>
              <w:t xml:space="preserve"> Сергіївн</w:t>
            </w:r>
            <w:r>
              <w:rPr>
                <w:sz w:val="28"/>
                <w:szCs w:val="28"/>
                <w:lang w:val="uk-UA"/>
              </w:rPr>
              <w:t>у</w:t>
            </w:r>
          </w:p>
        </w:tc>
      </w:tr>
      <w:tr w:rsidR="00014764" w:rsidRPr="00AC169C">
        <w:trPr>
          <w:trHeight w:val="222"/>
        </w:trPr>
        <w:tc>
          <w:tcPr>
            <w:tcW w:w="12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14764" w:rsidRPr="00AC169C" w:rsidRDefault="00014764" w:rsidP="00302368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14764" w:rsidRPr="00AC169C" w:rsidRDefault="00014764" w:rsidP="00490ACE">
            <w:pPr>
              <w:rPr>
                <w:sz w:val="28"/>
                <w:szCs w:val="28"/>
                <w:lang w:val="uk-UA"/>
              </w:rPr>
            </w:pPr>
            <w:r w:rsidRPr="00AC169C">
              <w:rPr>
                <w:sz w:val="28"/>
                <w:szCs w:val="28"/>
                <w:lang w:val="uk-UA"/>
              </w:rPr>
              <w:t>Давидов</w:t>
            </w:r>
            <w:r>
              <w:rPr>
                <w:sz w:val="28"/>
                <w:szCs w:val="28"/>
                <w:lang w:val="uk-UA"/>
              </w:rPr>
              <w:t>а</w:t>
            </w:r>
            <w:r w:rsidRPr="00AC169C">
              <w:rPr>
                <w:sz w:val="28"/>
                <w:szCs w:val="28"/>
                <w:lang w:val="uk-UA"/>
              </w:rPr>
              <w:t xml:space="preserve"> Микол</w:t>
            </w:r>
            <w:r>
              <w:rPr>
                <w:sz w:val="28"/>
                <w:szCs w:val="28"/>
                <w:lang w:val="uk-UA"/>
              </w:rPr>
              <w:t>у</w:t>
            </w:r>
            <w:r w:rsidRPr="00AC169C">
              <w:rPr>
                <w:sz w:val="28"/>
                <w:szCs w:val="28"/>
                <w:lang w:val="uk-UA"/>
              </w:rPr>
              <w:t xml:space="preserve"> Ігорович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</w:tr>
      <w:tr w:rsidR="00014764" w:rsidRPr="00AC169C">
        <w:trPr>
          <w:trHeight w:val="170"/>
        </w:trPr>
        <w:tc>
          <w:tcPr>
            <w:tcW w:w="12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14764" w:rsidRPr="00AC169C" w:rsidRDefault="00014764" w:rsidP="00302368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14764" w:rsidRPr="00AC169C" w:rsidRDefault="00014764" w:rsidP="00490ACE">
            <w:pPr>
              <w:rPr>
                <w:sz w:val="28"/>
                <w:szCs w:val="28"/>
                <w:lang w:val="uk-UA"/>
              </w:rPr>
            </w:pPr>
            <w:r w:rsidRPr="00AC169C">
              <w:rPr>
                <w:sz w:val="28"/>
                <w:szCs w:val="28"/>
                <w:lang w:val="uk-UA"/>
              </w:rPr>
              <w:t>Євдошенко Анжелік</w:t>
            </w:r>
            <w:r>
              <w:rPr>
                <w:sz w:val="28"/>
                <w:szCs w:val="28"/>
                <w:lang w:val="uk-UA"/>
              </w:rPr>
              <w:t>у</w:t>
            </w:r>
            <w:r w:rsidRPr="00AC169C">
              <w:rPr>
                <w:sz w:val="28"/>
                <w:szCs w:val="28"/>
                <w:lang w:val="uk-UA"/>
              </w:rPr>
              <w:t xml:space="preserve"> Миколаївн</w:t>
            </w:r>
            <w:r>
              <w:rPr>
                <w:sz w:val="28"/>
                <w:szCs w:val="28"/>
                <w:lang w:val="uk-UA"/>
              </w:rPr>
              <w:t>у</w:t>
            </w:r>
          </w:p>
        </w:tc>
      </w:tr>
      <w:tr w:rsidR="00014764" w:rsidRPr="00AC169C">
        <w:trPr>
          <w:trHeight w:val="272"/>
        </w:trPr>
        <w:tc>
          <w:tcPr>
            <w:tcW w:w="12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14764" w:rsidRPr="00AC169C" w:rsidRDefault="00014764" w:rsidP="00302368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14764" w:rsidRPr="00AC169C" w:rsidRDefault="00014764" w:rsidP="00490ACE">
            <w:pPr>
              <w:rPr>
                <w:sz w:val="28"/>
                <w:szCs w:val="28"/>
                <w:lang w:val="uk-UA"/>
              </w:rPr>
            </w:pPr>
            <w:r w:rsidRPr="00AC169C">
              <w:rPr>
                <w:sz w:val="28"/>
                <w:szCs w:val="28"/>
                <w:lang w:val="uk-UA"/>
              </w:rPr>
              <w:t>Єгоров</w:t>
            </w:r>
            <w:r>
              <w:rPr>
                <w:sz w:val="28"/>
                <w:szCs w:val="28"/>
                <w:lang w:val="uk-UA"/>
              </w:rPr>
              <w:t>а</w:t>
            </w:r>
            <w:r w:rsidRPr="00AC169C">
              <w:rPr>
                <w:sz w:val="28"/>
                <w:szCs w:val="28"/>
                <w:lang w:val="uk-UA"/>
              </w:rPr>
              <w:t xml:space="preserve"> Всеволод</w:t>
            </w:r>
            <w:r>
              <w:rPr>
                <w:sz w:val="28"/>
                <w:szCs w:val="28"/>
                <w:lang w:val="uk-UA"/>
              </w:rPr>
              <w:t>а</w:t>
            </w:r>
            <w:r w:rsidRPr="00AC169C">
              <w:rPr>
                <w:sz w:val="28"/>
                <w:szCs w:val="28"/>
                <w:lang w:val="uk-UA"/>
              </w:rPr>
              <w:t xml:space="preserve"> Олегович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</w:tr>
      <w:tr w:rsidR="00014764" w:rsidRPr="00AC169C">
        <w:trPr>
          <w:trHeight w:val="272"/>
        </w:trPr>
        <w:tc>
          <w:tcPr>
            <w:tcW w:w="12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14764" w:rsidRPr="00AC169C" w:rsidRDefault="00014764" w:rsidP="00302368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14764" w:rsidRPr="00AC169C" w:rsidRDefault="00014764" w:rsidP="00490ACE">
            <w:pPr>
              <w:rPr>
                <w:sz w:val="28"/>
                <w:szCs w:val="28"/>
                <w:lang w:val="uk-UA"/>
              </w:rPr>
            </w:pPr>
            <w:r w:rsidRPr="00AC169C">
              <w:rPr>
                <w:sz w:val="28"/>
                <w:szCs w:val="28"/>
                <w:lang w:val="uk-UA"/>
              </w:rPr>
              <w:t>Ібрагимов</w:t>
            </w:r>
            <w:r>
              <w:rPr>
                <w:sz w:val="28"/>
                <w:szCs w:val="28"/>
                <w:lang w:val="uk-UA"/>
              </w:rPr>
              <w:t>у</w:t>
            </w:r>
            <w:r w:rsidRPr="00AC169C">
              <w:rPr>
                <w:sz w:val="28"/>
                <w:szCs w:val="28"/>
                <w:lang w:val="uk-UA"/>
              </w:rPr>
              <w:t xml:space="preserve"> Айнур</w:t>
            </w:r>
            <w:r>
              <w:rPr>
                <w:sz w:val="28"/>
                <w:szCs w:val="28"/>
                <w:lang w:val="uk-UA"/>
              </w:rPr>
              <w:t>у</w:t>
            </w:r>
            <w:r w:rsidRPr="00AC169C">
              <w:rPr>
                <w:sz w:val="28"/>
                <w:szCs w:val="28"/>
                <w:lang w:val="uk-UA"/>
              </w:rPr>
              <w:t xml:space="preserve"> Русланівн</w:t>
            </w:r>
            <w:r>
              <w:rPr>
                <w:sz w:val="28"/>
                <w:szCs w:val="28"/>
                <w:lang w:val="uk-UA"/>
              </w:rPr>
              <w:t>у</w:t>
            </w:r>
          </w:p>
        </w:tc>
      </w:tr>
      <w:tr w:rsidR="00014764" w:rsidRPr="00AC169C">
        <w:trPr>
          <w:trHeight w:val="234"/>
        </w:trPr>
        <w:tc>
          <w:tcPr>
            <w:tcW w:w="12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14764" w:rsidRPr="00AC169C" w:rsidRDefault="00014764" w:rsidP="00302368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14764" w:rsidRPr="00AC169C" w:rsidRDefault="00014764" w:rsidP="00490ACE">
            <w:pPr>
              <w:rPr>
                <w:sz w:val="28"/>
                <w:szCs w:val="28"/>
                <w:lang w:val="uk-UA"/>
              </w:rPr>
            </w:pPr>
            <w:r w:rsidRPr="00AC169C">
              <w:rPr>
                <w:sz w:val="28"/>
                <w:szCs w:val="28"/>
                <w:lang w:val="uk-UA"/>
              </w:rPr>
              <w:t>Картамишев</w:t>
            </w:r>
            <w:r>
              <w:rPr>
                <w:sz w:val="28"/>
                <w:szCs w:val="28"/>
                <w:lang w:val="uk-UA"/>
              </w:rPr>
              <w:t>а</w:t>
            </w:r>
            <w:r w:rsidRPr="00AC169C">
              <w:rPr>
                <w:sz w:val="28"/>
                <w:szCs w:val="28"/>
                <w:lang w:val="uk-UA"/>
              </w:rPr>
              <w:t xml:space="preserve"> Максим</w:t>
            </w:r>
            <w:r>
              <w:rPr>
                <w:sz w:val="28"/>
                <w:szCs w:val="28"/>
                <w:lang w:val="uk-UA"/>
              </w:rPr>
              <w:t>а</w:t>
            </w:r>
            <w:r w:rsidRPr="00AC169C">
              <w:rPr>
                <w:sz w:val="28"/>
                <w:szCs w:val="28"/>
                <w:lang w:val="uk-UA"/>
              </w:rPr>
              <w:t xml:space="preserve"> Геннадійович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</w:tr>
      <w:tr w:rsidR="00014764" w:rsidRPr="00AC169C">
        <w:trPr>
          <w:trHeight w:val="311"/>
        </w:trPr>
        <w:tc>
          <w:tcPr>
            <w:tcW w:w="12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14764" w:rsidRPr="00AC169C" w:rsidRDefault="00014764" w:rsidP="00302368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14764" w:rsidRPr="00AC169C" w:rsidRDefault="00014764" w:rsidP="00490ACE">
            <w:pPr>
              <w:rPr>
                <w:sz w:val="28"/>
                <w:szCs w:val="28"/>
                <w:lang w:val="uk-UA"/>
              </w:rPr>
            </w:pPr>
            <w:r w:rsidRPr="00AC169C">
              <w:rPr>
                <w:sz w:val="28"/>
                <w:szCs w:val="28"/>
                <w:lang w:val="uk-UA"/>
              </w:rPr>
              <w:t>Касімов</w:t>
            </w:r>
            <w:r>
              <w:rPr>
                <w:sz w:val="28"/>
                <w:szCs w:val="28"/>
                <w:lang w:val="uk-UA"/>
              </w:rPr>
              <w:t>у Єву</w:t>
            </w:r>
            <w:r w:rsidRPr="00AC169C">
              <w:rPr>
                <w:sz w:val="28"/>
                <w:szCs w:val="28"/>
                <w:lang w:val="uk-UA"/>
              </w:rPr>
              <w:t xml:space="preserve"> Артемівн</w:t>
            </w:r>
            <w:r>
              <w:rPr>
                <w:sz w:val="28"/>
                <w:szCs w:val="28"/>
                <w:lang w:val="uk-UA"/>
              </w:rPr>
              <w:t>у</w:t>
            </w:r>
          </w:p>
        </w:tc>
      </w:tr>
      <w:tr w:rsidR="00014764" w:rsidRPr="00AC169C">
        <w:trPr>
          <w:trHeight w:val="272"/>
        </w:trPr>
        <w:tc>
          <w:tcPr>
            <w:tcW w:w="12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14764" w:rsidRPr="00AC169C" w:rsidRDefault="00014764" w:rsidP="00302368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14764" w:rsidRPr="00AC169C" w:rsidRDefault="00014764" w:rsidP="00490AC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Комілову Бахору Шодийор кизи</w:t>
            </w:r>
          </w:p>
        </w:tc>
      </w:tr>
      <w:tr w:rsidR="00014764" w:rsidRPr="00AC169C">
        <w:trPr>
          <w:trHeight w:val="272"/>
        </w:trPr>
        <w:tc>
          <w:tcPr>
            <w:tcW w:w="12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14764" w:rsidRPr="00AC169C" w:rsidRDefault="00014764" w:rsidP="00302368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14764" w:rsidRPr="00AC169C" w:rsidRDefault="00014764" w:rsidP="00490ACE">
            <w:pPr>
              <w:rPr>
                <w:sz w:val="28"/>
                <w:szCs w:val="28"/>
                <w:lang w:val="uk-UA"/>
              </w:rPr>
            </w:pPr>
            <w:r w:rsidRPr="00AC169C">
              <w:rPr>
                <w:sz w:val="28"/>
                <w:szCs w:val="28"/>
                <w:lang w:val="uk-UA"/>
              </w:rPr>
              <w:t>Кореньков</w:t>
            </w:r>
            <w:r>
              <w:rPr>
                <w:sz w:val="28"/>
                <w:szCs w:val="28"/>
                <w:lang w:val="uk-UA"/>
              </w:rPr>
              <w:t>у</w:t>
            </w:r>
            <w:r w:rsidRPr="00AC169C">
              <w:rPr>
                <w:sz w:val="28"/>
                <w:szCs w:val="28"/>
                <w:lang w:val="uk-UA"/>
              </w:rPr>
              <w:t xml:space="preserve"> Анастасі</w:t>
            </w:r>
            <w:r>
              <w:rPr>
                <w:sz w:val="28"/>
                <w:szCs w:val="28"/>
                <w:lang w:val="uk-UA"/>
              </w:rPr>
              <w:t>ю</w:t>
            </w:r>
            <w:r w:rsidRPr="00AC169C">
              <w:rPr>
                <w:sz w:val="28"/>
                <w:szCs w:val="28"/>
                <w:lang w:val="uk-UA"/>
              </w:rPr>
              <w:t xml:space="preserve"> Андріївн</w:t>
            </w:r>
            <w:r>
              <w:rPr>
                <w:sz w:val="28"/>
                <w:szCs w:val="28"/>
                <w:lang w:val="uk-UA"/>
              </w:rPr>
              <w:t>у</w:t>
            </w:r>
          </w:p>
        </w:tc>
      </w:tr>
      <w:tr w:rsidR="00014764" w:rsidRPr="00AC169C">
        <w:trPr>
          <w:trHeight w:val="220"/>
        </w:trPr>
        <w:tc>
          <w:tcPr>
            <w:tcW w:w="12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14764" w:rsidRPr="00AC169C" w:rsidRDefault="00014764" w:rsidP="00302368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14764" w:rsidRPr="00AC169C" w:rsidRDefault="00014764" w:rsidP="00490AC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Коренькову</w:t>
            </w:r>
            <w:r w:rsidRPr="00AC169C">
              <w:rPr>
                <w:sz w:val="28"/>
                <w:szCs w:val="28"/>
                <w:lang w:val="uk-UA"/>
              </w:rPr>
              <w:t xml:space="preserve"> Маргарит</w:t>
            </w:r>
            <w:r>
              <w:rPr>
                <w:sz w:val="28"/>
                <w:szCs w:val="28"/>
                <w:lang w:val="uk-UA"/>
              </w:rPr>
              <w:t>у</w:t>
            </w:r>
            <w:r w:rsidRPr="00AC169C">
              <w:rPr>
                <w:sz w:val="28"/>
                <w:szCs w:val="28"/>
                <w:lang w:val="uk-UA"/>
              </w:rPr>
              <w:t xml:space="preserve"> Андріївн</w:t>
            </w:r>
            <w:r>
              <w:rPr>
                <w:sz w:val="28"/>
                <w:szCs w:val="28"/>
                <w:lang w:val="uk-UA"/>
              </w:rPr>
              <w:t>у</w:t>
            </w:r>
          </w:p>
        </w:tc>
      </w:tr>
      <w:tr w:rsidR="00014764" w:rsidRPr="00AC169C">
        <w:trPr>
          <w:trHeight w:val="167"/>
        </w:trPr>
        <w:tc>
          <w:tcPr>
            <w:tcW w:w="12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14764" w:rsidRPr="00AC169C" w:rsidRDefault="00014764" w:rsidP="00302368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14764" w:rsidRPr="00AC169C" w:rsidRDefault="00014764" w:rsidP="00490ACE">
            <w:pPr>
              <w:rPr>
                <w:sz w:val="28"/>
                <w:szCs w:val="28"/>
                <w:lang w:val="uk-UA"/>
              </w:rPr>
            </w:pPr>
            <w:r w:rsidRPr="00AC169C">
              <w:rPr>
                <w:sz w:val="28"/>
                <w:szCs w:val="28"/>
                <w:lang w:val="uk-UA"/>
              </w:rPr>
              <w:t>Косенко Діан</w:t>
            </w:r>
            <w:r>
              <w:rPr>
                <w:sz w:val="28"/>
                <w:szCs w:val="28"/>
                <w:lang w:val="uk-UA"/>
              </w:rPr>
              <w:t>у</w:t>
            </w:r>
            <w:r w:rsidRPr="00AC169C">
              <w:rPr>
                <w:sz w:val="28"/>
                <w:szCs w:val="28"/>
                <w:lang w:val="uk-UA"/>
              </w:rPr>
              <w:t xml:space="preserve"> Едуардівн</w:t>
            </w:r>
            <w:r>
              <w:rPr>
                <w:sz w:val="28"/>
                <w:szCs w:val="28"/>
                <w:lang w:val="uk-UA"/>
              </w:rPr>
              <w:t>у</w:t>
            </w:r>
          </w:p>
        </w:tc>
      </w:tr>
      <w:tr w:rsidR="00014764" w:rsidRPr="00AC169C">
        <w:trPr>
          <w:trHeight w:val="258"/>
        </w:trPr>
        <w:tc>
          <w:tcPr>
            <w:tcW w:w="12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14764" w:rsidRPr="00AC169C" w:rsidRDefault="00014764" w:rsidP="00302368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14764" w:rsidRPr="00AC169C" w:rsidRDefault="00014764" w:rsidP="00490ACE">
            <w:pPr>
              <w:rPr>
                <w:sz w:val="28"/>
                <w:szCs w:val="28"/>
                <w:lang w:val="uk-UA"/>
              </w:rPr>
            </w:pPr>
            <w:r w:rsidRPr="00AC169C">
              <w:rPr>
                <w:sz w:val="28"/>
                <w:szCs w:val="28"/>
                <w:lang w:val="uk-UA"/>
              </w:rPr>
              <w:t>Косяшніков</w:t>
            </w:r>
            <w:r>
              <w:rPr>
                <w:sz w:val="28"/>
                <w:szCs w:val="28"/>
                <w:lang w:val="uk-UA"/>
              </w:rPr>
              <w:t>а</w:t>
            </w:r>
            <w:r w:rsidRPr="00AC169C">
              <w:rPr>
                <w:sz w:val="28"/>
                <w:szCs w:val="28"/>
                <w:lang w:val="uk-UA"/>
              </w:rPr>
              <w:t xml:space="preserve"> Іван</w:t>
            </w:r>
            <w:r>
              <w:rPr>
                <w:sz w:val="28"/>
                <w:szCs w:val="28"/>
                <w:lang w:val="uk-UA"/>
              </w:rPr>
              <w:t>а</w:t>
            </w:r>
            <w:r w:rsidRPr="00AC169C">
              <w:rPr>
                <w:sz w:val="28"/>
                <w:szCs w:val="28"/>
                <w:lang w:val="uk-UA"/>
              </w:rPr>
              <w:t xml:space="preserve"> Денисович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</w:tr>
      <w:tr w:rsidR="00014764" w:rsidRPr="00AC169C">
        <w:trPr>
          <w:trHeight w:val="220"/>
        </w:trPr>
        <w:tc>
          <w:tcPr>
            <w:tcW w:w="12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14764" w:rsidRPr="00AC169C" w:rsidRDefault="00014764" w:rsidP="00302368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14764" w:rsidRPr="00AC169C" w:rsidRDefault="00014764" w:rsidP="00490ACE">
            <w:pPr>
              <w:rPr>
                <w:sz w:val="28"/>
                <w:szCs w:val="28"/>
                <w:lang w:val="uk-UA"/>
              </w:rPr>
            </w:pPr>
            <w:r w:rsidRPr="00AC169C">
              <w:rPr>
                <w:sz w:val="28"/>
                <w:szCs w:val="28"/>
                <w:lang w:val="uk-UA"/>
              </w:rPr>
              <w:t>Лебедєв</w:t>
            </w:r>
            <w:r>
              <w:rPr>
                <w:sz w:val="28"/>
                <w:szCs w:val="28"/>
                <w:lang w:val="uk-UA"/>
              </w:rPr>
              <w:t>а</w:t>
            </w:r>
            <w:r w:rsidRPr="00AC169C">
              <w:rPr>
                <w:sz w:val="28"/>
                <w:szCs w:val="28"/>
                <w:lang w:val="uk-UA"/>
              </w:rPr>
              <w:t xml:space="preserve"> Павл</w:t>
            </w:r>
            <w:r>
              <w:rPr>
                <w:sz w:val="28"/>
                <w:szCs w:val="28"/>
                <w:lang w:val="uk-UA"/>
              </w:rPr>
              <w:t>а</w:t>
            </w:r>
            <w:r w:rsidRPr="00AC169C">
              <w:rPr>
                <w:sz w:val="28"/>
                <w:szCs w:val="28"/>
                <w:lang w:val="uk-UA"/>
              </w:rPr>
              <w:t xml:space="preserve"> Сергійович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</w:tr>
      <w:tr w:rsidR="00014764" w:rsidRPr="00AC169C">
        <w:trPr>
          <w:trHeight w:val="323"/>
        </w:trPr>
        <w:tc>
          <w:tcPr>
            <w:tcW w:w="12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14764" w:rsidRPr="00AC169C" w:rsidRDefault="00014764" w:rsidP="00302368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14764" w:rsidRPr="00AC169C" w:rsidRDefault="00014764" w:rsidP="00490ACE">
            <w:pPr>
              <w:rPr>
                <w:sz w:val="28"/>
                <w:szCs w:val="28"/>
                <w:lang w:val="uk-UA"/>
              </w:rPr>
            </w:pPr>
            <w:r w:rsidRPr="00AC169C">
              <w:rPr>
                <w:sz w:val="28"/>
                <w:szCs w:val="28"/>
                <w:lang w:val="uk-UA"/>
              </w:rPr>
              <w:t>Лубенськ</w:t>
            </w:r>
            <w:r>
              <w:rPr>
                <w:sz w:val="28"/>
                <w:szCs w:val="28"/>
                <w:lang w:val="uk-UA"/>
              </w:rPr>
              <w:t>у</w:t>
            </w:r>
            <w:r w:rsidRPr="00AC169C">
              <w:rPr>
                <w:sz w:val="28"/>
                <w:szCs w:val="28"/>
                <w:lang w:val="uk-UA"/>
              </w:rPr>
              <w:t xml:space="preserve"> Валері</w:t>
            </w:r>
            <w:r>
              <w:rPr>
                <w:sz w:val="28"/>
                <w:szCs w:val="28"/>
                <w:lang w:val="uk-UA"/>
              </w:rPr>
              <w:t>ю</w:t>
            </w:r>
            <w:r w:rsidRPr="00AC169C">
              <w:rPr>
                <w:sz w:val="28"/>
                <w:szCs w:val="28"/>
                <w:lang w:val="uk-UA"/>
              </w:rPr>
              <w:t xml:space="preserve"> Андріївн</w:t>
            </w:r>
            <w:r>
              <w:rPr>
                <w:sz w:val="28"/>
                <w:szCs w:val="28"/>
                <w:lang w:val="uk-UA"/>
              </w:rPr>
              <w:t>у</w:t>
            </w:r>
          </w:p>
        </w:tc>
      </w:tr>
      <w:tr w:rsidR="00014764" w:rsidRPr="00AC169C">
        <w:trPr>
          <w:trHeight w:val="258"/>
        </w:trPr>
        <w:tc>
          <w:tcPr>
            <w:tcW w:w="12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14764" w:rsidRPr="00AC169C" w:rsidRDefault="00014764" w:rsidP="00302368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14764" w:rsidRPr="00AC169C" w:rsidRDefault="00014764" w:rsidP="00490ACE">
            <w:pPr>
              <w:rPr>
                <w:sz w:val="28"/>
                <w:szCs w:val="28"/>
                <w:lang w:val="uk-UA"/>
              </w:rPr>
            </w:pPr>
            <w:r w:rsidRPr="00AC169C">
              <w:rPr>
                <w:sz w:val="28"/>
                <w:szCs w:val="28"/>
                <w:lang w:val="uk-UA"/>
              </w:rPr>
              <w:t>Малет</w:t>
            </w:r>
            <w:r>
              <w:rPr>
                <w:sz w:val="28"/>
                <w:szCs w:val="28"/>
                <w:lang w:val="uk-UA"/>
              </w:rPr>
              <w:t>у</w:t>
            </w:r>
            <w:r w:rsidRPr="00AC169C">
              <w:rPr>
                <w:sz w:val="28"/>
                <w:szCs w:val="28"/>
                <w:lang w:val="uk-UA"/>
              </w:rPr>
              <w:t xml:space="preserve"> Марі</w:t>
            </w:r>
            <w:r>
              <w:rPr>
                <w:sz w:val="28"/>
                <w:szCs w:val="28"/>
                <w:lang w:val="uk-UA"/>
              </w:rPr>
              <w:t>ю</w:t>
            </w:r>
            <w:r w:rsidRPr="00AC169C">
              <w:rPr>
                <w:sz w:val="28"/>
                <w:szCs w:val="28"/>
                <w:lang w:val="uk-UA"/>
              </w:rPr>
              <w:t xml:space="preserve"> Костянтинівн</w:t>
            </w:r>
            <w:r>
              <w:rPr>
                <w:sz w:val="28"/>
                <w:szCs w:val="28"/>
                <w:lang w:val="uk-UA"/>
              </w:rPr>
              <w:t>у</w:t>
            </w:r>
          </w:p>
        </w:tc>
      </w:tr>
      <w:tr w:rsidR="00014764" w:rsidRPr="00AC169C">
        <w:trPr>
          <w:trHeight w:val="219"/>
        </w:trPr>
        <w:tc>
          <w:tcPr>
            <w:tcW w:w="12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14764" w:rsidRPr="00AC169C" w:rsidRDefault="00014764" w:rsidP="00302368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14764" w:rsidRPr="00AC169C" w:rsidRDefault="00014764" w:rsidP="00490ACE">
            <w:pPr>
              <w:rPr>
                <w:sz w:val="28"/>
                <w:szCs w:val="28"/>
                <w:lang w:val="uk-UA"/>
              </w:rPr>
            </w:pPr>
            <w:r w:rsidRPr="00AC169C">
              <w:rPr>
                <w:sz w:val="28"/>
                <w:szCs w:val="28"/>
                <w:lang w:val="uk-UA"/>
              </w:rPr>
              <w:t>Полушкін</w:t>
            </w:r>
            <w:r>
              <w:rPr>
                <w:sz w:val="28"/>
                <w:szCs w:val="28"/>
                <w:lang w:val="uk-UA"/>
              </w:rPr>
              <w:t>у</w:t>
            </w:r>
            <w:r w:rsidRPr="00AC169C">
              <w:rPr>
                <w:sz w:val="28"/>
                <w:szCs w:val="28"/>
                <w:lang w:val="uk-UA"/>
              </w:rPr>
              <w:t xml:space="preserve"> Маргарит</w:t>
            </w:r>
            <w:r>
              <w:rPr>
                <w:sz w:val="28"/>
                <w:szCs w:val="28"/>
                <w:lang w:val="uk-UA"/>
              </w:rPr>
              <w:t>у</w:t>
            </w:r>
            <w:r w:rsidRPr="00AC169C">
              <w:rPr>
                <w:sz w:val="28"/>
                <w:szCs w:val="28"/>
                <w:lang w:val="uk-UA"/>
              </w:rPr>
              <w:t xml:space="preserve"> Іванівн</w:t>
            </w:r>
            <w:r>
              <w:rPr>
                <w:sz w:val="28"/>
                <w:szCs w:val="28"/>
                <w:lang w:val="uk-UA"/>
              </w:rPr>
              <w:t>у</w:t>
            </w:r>
          </w:p>
        </w:tc>
      </w:tr>
      <w:tr w:rsidR="00014764" w:rsidRPr="00AC169C">
        <w:trPr>
          <w:trHeight w:val="168"/>
        </w:trPr>
        <w:tc>
          <w:tcPr>
            <w:tcW w:w="12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14764" w:rsidRPr="00AC169C" w:rsidRDefault="00014764" w:rsidP="00302368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14764" w:rsidRPr="00AC169C" w:rsidRDefault="00014764" w:rsidP="00490AC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Романова Микиту Юрійовича</w:t>
            </w:r>
          </w:p>
        </w:tc>
      </w:tr>
      <w:tr w:rsidR="00014764" w:rsidRPr="00AC169C">
        <w:trPr>
          <w:trHeight w:val="168"/>
        </w:trPr>
        <w:tc>
          <w:tcPr>
            <w:tcW w:w="12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14764" w:rsidRPr="00AC169C" w:rsidRDefault="00014764" w:rsidP="00302368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14764" w:rsidRPr="00AC169C" w:rsidRDefault="00014764" w:rsidP="00490AC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Семенченко Аміну</w:t>
            </w:r>
            <w:r w:rsidRPr="00AC169C">
              <w:rPr>
                <w:sz w:val="28"/>
                <w:szCs w:val="28"/>
                <w:lang w:val="uk-UA"/>
              </w:rPr>
              <w:t xml:space="preserve"> Юріївн</w:t>
            </w:r>
            <w:r>
              <w:rPr>
                <w:sz w:val="28"/>
                <w:szCs w:val="28"/>
                <w:lang w:val="uk-UA"/>
              </w:rPr>
              <w:t>у</w:t>
            </w:r>
          </w:p>
        </w:tc>
      </w:tr>
      <w:tr w:rsidR="00014764" w:rsidRPr="00AC169C">
        <w:trPr>
          <w:trHeight w:val="244"/>
        </w:trPr>
        <w:tc>
          <w:tcPr>
            <w:tcW w:w="12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14764" w:rsidRPr="00AC169C" w:rsidRDefault="00014764" w:rsidP="00302368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14764" w:rsidRPr="00AC169C" w:rsidRDefault="00014764" w:rsidP="00490ACE">
            <w:pPr>
              <w:rPr>
                <w:sz w:val="28"/>
                <w:szCs w:val="28"/>
                <w:lang w:val="uk-UA"/>
              </w:rPr>
            </w:pPr>
            <w:r w:rsidRPr="00AC169C">
              <w:rPr>
                <w:sz w:val="28"/>
                <w:szCs w:val="28"/>
                <w:lang w:val="uk-UA"/>
              </w:rPr>
              <w:t>Сідак Ксені</w:t>
            </w:r>
            <w:r>
              <w:rPr>
                <w:sz w:val="28"/>
                <w:szCs w:val="28"/>
                <w:lang w:val="uk-UA"/>
              </w:rPr>
              <w:t>ю</w:t>
            </w:r>
            <w:r w:rsidRPr="00AC169C">
              <w:rPr>
                <w:sz w:val="28"/>
                <w:szCs w:val="28"/>
                <w:lang w:val="uk-UA"/>
              </w:rPr>
              <w:t xml:space="preserve"> Юріївн</w:t>
            </w:r>
            <w:r>
              <w:rPr>
                <w:sz w:val="28"/>
                <w:szCs w:val="28"/>
                <w:lang w:val="uk-UA"/>
              </w:rPr>
              <w:t>у</w:t>
            </w:r>
          </w:p>
        </w:tc>
      </w:tr>
      <w:tr w:rsidR="00014764" w:rsidRPr="00AC169C">
        <w:trPr>
          <w:trHeight w:val="205"/>
        </w:trPr>
        <w:tc>
          <w:tcPr>
            <w:tcW w:w="12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14764" w:rsidRPr="00AC169C" w:rsidRDefault="00014764" w:rsidP="00302368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14764" w:rsidRPr="00AC169C" w:rsidRDefault="00014764" w:rsidP="00490ACE">
            <w:pPr>
              <w:rPr>
                <w:sz w:val="28"/>
                <w:szCs w:val="28"/>
                <w:lang w:val="uk-UA"/>
              </w:rPr>
            </w:pPr>
            <w:r w:rsidRPr="00AC169C">
              <w:rPr>
                <w:sz w:val="28"/>
                <w:szCs w:val="28"/>
                <w:lang w:val="uk-UA"/>
              </w:rPr>
              <w:t>Ткаченко Вікторі</w:t>
            </w:r>
            <w:r>
              <w:rPr>
                <w:sz w:val="28"/>
                <w:szCs w:val="28"/>
                <w:lang w:val="uk-UA"/>
              </w:rPr>
              <w:t>ю</w:t>
            </w:r>
            <w:r w:rsidRPr="00AC169C">
              <w:rPr>
                <w:sz w:val="28"/>
                <w:szCs w:val="28"/>
                <w:lang w:val="uk-UA"/>
              </w:rPr>
              <w:t xml:space="preserve"> Валентинівн</w:t>
            </w:r>
            <w:r>
              <w:rPr>
                <w:sz w:val="28"/>
                <w:szCs w:val="28"/>
                <w:lang w:val="uk-UA"/>
              </w:rPr>
              <w:t>у</w:t>
            </w:r>
          </w:p>
        </w:tc>
      </w:tr>
      <w:tr w:rsidR="00014764" w:rsidRPr="00AC169C">
        <w:trPr>
          <w:trHeight w:val="310"/>
        </w:trPr>
        <w:tc>
          <w:tcPr>
            <w:tcW w:w="12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14764" w:rsidRPr="00AC169C" w:rsidRDefault="00014764" w:rsidP="00302368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14764" w:rsidRPr="00AC169C" w:rsidRDefault="00014764" w:rsidP="00490ACE">
            <w:pPr>
              <w:rPr>
                <w:sz w:val="28"/>
                <w:szCs w:val="28"/>
                <w:lang w:val="uk-UA"/>
              </w:rPr>
            </w:pPr>
            <w:r w:rsidRPr="00AC169C">
              <w:rPr>
                <w:sz w:val="28"/>
                <w:szCs w:val="28"/>
                <w:lang w:val="uk-UA"/>
              </w:rPr>
              <w:t>Філатов</w:t>
            </w:r>
            <w:r>
              <w:rPr>
                <w:sz w:val="28"/>
                <w:szCs w:val="28"/>
                <w:lang w:val="uk-UA"/>
              </w:rPr>
              <w:t>а</w:t>
            </w:r>
            <w:r w:rsidRPr="00AC169C">
              <w:rPr>
                <w:sz w:val="28"/>
                <w:szCs w:val="28"/>
                <w:lang w:val="uk-UA"/>
              </w:rPr>
              <w:t xml:space="preserve"> Микит</w:t>
            </w:r>
            <w:r>
              <w:rPr>
                <w:sz w:val="28"/>
                <w:szCs w:val="28"/>
                <w:lang w:val="uk-UA"/>
              </w:rPr>
              <w:t>у</w:t>
            </w:r>
            <w:r w:rsidRPr="00AC169C">
              <w:rPr>
                <w:sz w:val="28"/>
                <w:szCs w:val="28"/>
                <w:lang w:val="uk-UA"/>
              </w:rPr>
              <w:t xml:space="preserve"> Олександрович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</w:tr>
      <w:tr w:rsidR="00014764" w:rsidRPr="00AC169C">
        <w:trPr>
          <w:trHeight w:val="257"/>
        </w:trPr>
        <w:tc>
          <w:tcPr>
            <w:tcW w:w="12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14764" w:rsidRPr="00AC169C" w:rsidRDefault="00014764" w:rsidP="00302368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14764" w:rsidRPr="00AC169C" w:rsidRDefault="00014764" w:rsidP="00490AC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Хрепливець Катерину</w:t>
            </w:r>
            <w:r w:rsidRPr="00AC169C">
              <w:rPr>
                <w:sz w:val="28"/>
                <w:szCs w:val="28"/>
                <w:lang w:val="uk-UA"/>
              </w:rPr>
              <w:t xml:space="preserve"> Сергіївн</w:t>
            </w:r>
            <w:r>
              <w:rPr>
                <w:sz w:val="28"/>
                <w:szCs w:val="28"/>
                <w:lang w:val="uk-UA"/>
              </w:rPr>
              <w:t>у</w:t>
            </w:r>
          </w:p>
        </w:tc>
      </w:tr>
      <w:tr w:rsidR="00014764" w:rsidRPr="00AC169C">
        <w:trPr>
          <w:trHeight w:val="206"/>
        </w:trPr>
        <w:tc>
          <w:tcPr>
            <w:tcW w:w="12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14764" w:rsidRPr="00AC169C" w:rsidRDefault="00014764" w:rsidP="00302368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14764" w:rsidRPr="00AC169C" w:rsidRDefault="00014764" w:rsidP="00490AC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Шишко</w:t>
            </w:r>
            <w:r w:rsidRPr="00AC169C">
              <w:rPr>
                <w:sz w:val="28"/>
                <w:szCs w:val="28"/>
                <w:lang w:val="uk-UA"/>
              </w:rPr>
              <w:t xml:space="preserve"> Олександр</w:t>
            </w:r>
            <w:r>
              <w:rPr>
                <w:sz w:val="28"/>
                <w:szCs w:val="28"/>
                <w:lang w:val="uk-UA"/>
              </w:rPr>
              <w:t>у</w:t>
            </w:r>
            <w:r w:rsidRPr="00AC169C">
              <w:rPr>
                <w:sz w:val="28"/>
                <w:szCs w:val="28"/>
                <w:lang w:val="uk-UA"/>
              </w:rPr>
              <w:t xml:space="preserve"> Сергіївн</w:t>
            </w:r>
            <w:r>
              <w:rPr>
                <w:sz w:val="28"/>
                <w:szCs w:val="28"/>
                <w:lang w:val="uk-UA"/>
              </w:rPr>
              <w:t>у</w:t>
            </w:r>
          </w:p>
        </w:tc>
      </w:tr>
      <w:tr w:rsidR="00014764" w:rsidRPr="00AC169C">
        <w:trPr>
          <w:trHeight w:val="295"/>
        </w:trPr>
        <w:tc>
          <w:tcPr>
            <w:tcW w:w="12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14764" w:rsidRPr="00AC169C" w:rsidRDefault="00014764" w:rsidP="00302368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14764" w:rsidRPr="00AC169C" w:rsidRDefault="00014764" w:rsidP="00490ACE">
            <w:pPr>
              <w:rPr>
                <w:sz w:val="28"/>
                <w:szCs w:val="28"/>
                <w:lang w:val="uk-UA"/>
              </w:rPr>
            </w:pPr>
            <w:r w:rsidRPr="00AC169C">
              <w:rPr>
                <w:sz w:val="28"/>
                <w:szCs w:val="28"/>
                <w:lang w:val="uk-UA"/>
              </w:rPr>
              <w:t>Юхимчук Нелл</w:t>
            </w:r>
            <w:r>
              <w:rPr>
                <w:sz w:val="28"/>
                <w:szCs w:val="28"/>
                <w:lang w:val="uk-UA"/>
              </w:rPr>
              <w:t>ю</w:t>
            </w:r>
            <w:r w:rsidRPr="00AC169C">
              <w:rPr>
                <w:sz w:val="28"/>
                <w:szCs w:val="28"/>
                <w:lang w:val="uk-UA"/>
              </w:rPr>
              <w:t xml:space="preserve"> Даніілівн</w:t>
            </w:r>
            <w:r>
              <w:rPr>
                <w:sz w:val="28"/>
                <w:szCs w:val="28"/>
                <w:lang w:val="uk-UA"/>
              </w:rPr>
              <w:t>у</w:t>
            </w:r>
          </w:p>
        </w:tc>
      </w:tr>
      <w:tr w:rsidR="00014764" w:rsidRPr="00AC169C">
        <w:trPr>
          <w:trHeight w:val="454"/>
        </w:trPr>
        <w:tc>
          <w:tcPr>
            <w:tcW w:w="12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14764" w:rsidRPr="00AC169C" w:rsidRDefault="00014764" w:rsidP="00302368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14764" w:rsidRPr="00AC169C" w:rsidRDefault="00014764" w:rsidP="00490AC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Шевченко Софію Юріївну</w:t>
            </w:r>
          </w:p>
        </w:tc>
      </w:tr>
    </w:tbl>
    <w:p w:rsidR="00014764" w:rsidRDefault="00014764" w:rsidP="005F1661">
      <w:pPr>
        <w:tabs>
          <w:tab w:val="left" w:pos="993"/>
        </w:tabs>
        <w:ind w:left="720"/>
        <w:rPr>
          <w:sz w:val="28"/>
          <w:szCs w:val="28"/>
          <w:lang w:val="uk-UA"/>
        </w:rPr>
      </w:pPr>
    </w:p>
    <w:p w:rsidR="00014764" w:rsidRPr="00964788" w:rsidRDefault="00014764" w:rsidP="00964788">
      <w:pPr>
        <w:pStyle w:val="NormalWeb"/>
        <w:tabs>
          <w:tab w:val="left" w:pos="993"/>
        </w:tabs>
        <w:spacing w:before="0" w:beforeAutospacing="0" w:after="0" w:afterAutospacing="0"/>
        <w:ind w:left="720"/>
        <w:jc w:val="center"/>
        <w:rPr>
          <w:lang w:val="uk-UA"/>
        </w:rPr>
      </w:pPr>
      <w:r>
        <w:rPr>
          <w:color w:val="000000"/>
          <w:sz w:val="28"/>
          <w:szCs w:val="28"/>
        </w:rPr>
        <w:t>З 2-А класу до 3-А класу</w:t>
      </w:r>
      <w:r>
        <w:rPr>
          <w:color w:val="000000"/>
          <w:sz w:val="28"/>
          <w:szCs w:val="28"/>
          <w:lang w:val="uk-UA"/>
        </w:rPr>
        <w:t>:</w:t>
      </w:r>
    </w:p>
    <w:tbl>
      <w:tblPr>
        <w:tblW w:w="0" w:type="auto"/>
        <w:tblCellSpacing w:w="0" w:type="dxa"/>
        <w:tblInd w:w="-106" w:type="dxa"/>
        <w:tblLook w:val="00A0"/>
      </w:tblPr>
      <w:tblGrid>
        <w:gridCol w:w="960"/>
        <w:gridCol w:w="2119"/>
        <w:gridCol w:w="1624"/>
        <w:gridCol w:w="2432"/>
      </w:tblGrid>
      <w:tr w:rsidR="00014764">
        <w:trPr>
          <w:trHeight w:val="319"/>
          <w:tblCellSpacing w:w="0" w:type="dxa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Безкоровайного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Андрія</w:t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Павловича</w:t>
            </w:r>
          </w:p>
        </w:tc>
      </w:tr>
      <w:tr w:rsidR="00014764">
        <w:trPr>
          <w:trHeight w:val="319"/>
          <w:tblCellSpacing w:w="0" w:type="dxa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Васильєву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Поліну</w:t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Сергіївну</w:t>
            </w:r>
          </w:p>
        </w:tc>
      </w:tr>
      <w:tr w:rsidR="00014764">
        <w:trPr>
          <w:trHeight w:val="319"/>
          <w:tblCellSpacing w:w="0" w:type="dxa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Власенка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Арсенія</w:t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Дмитровича</w:t>
            </w:r>
          </w:p>
        </w:tc>
      </w:tr>
      <w:tr w:rsidR="00014764">
        <w:trPr>
          <w:trHeight w:val="319"/>
          <w:tblCellSpacing w:w="0" w:type="dxa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Головко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Дар</w:t>
            </w:r>
            <w:r>
              <w:rPr>
                <w:color w:val="000000"/>
                <w:sz w:val="28"/>
                <w:szCs w:val="28"/>
                <w:lang w:val="en-US"/>
              </w:rPr>
              <w:t>'</w:t>
            </w:r>
            <w:r>
              <w:rPr>
                <w:color w:val="000000"/>
                <w:sz w:val="28"/>
                <w:szCs w:val="28"/>
              </w:rPr>
              <w:t>ю</w:t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Олександрівну</w:t>
            </w:r>
          </w:p>
        </w:tc>
      </w:tr>
      <w:tr w:rsidR="00014764">
        <w:trPr>
          <w:trHeight w:val="319"/>
          <w:tblCellSpacing w:w="0" w:type="dxa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Гордієнко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Софію</w:t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Валеріївну</w:t>
            </w:r>
          </w:p>
        </w:tc>
      </w:tr>
      <w:tr w:rsidR="00014764">
        <w:trPr>
          <w:trHeight w:val="319"/>
          <w:tblCellSpacing w:w="0" w:type="dxa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Довгуя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Гліба</w:t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В</w:t>
            </w:r>
            <w:r>
              <w:rPr>
                <w:color w:val="000000"/>
                <w:sz w:val="28"/>
                <w:szCs w:val="28"/>
                <w:lang w:val="en-US"/>
              </w:rPr>
              <w:t>'</w:t>
            </w:r>
            <w:r>
              <w:rPr>
                <w:color w:val="000000"/>
                <w:sz w:val="28"/>
                <w:szCs w:val="28"/>
              </w:rPr>
              <w:t>ячеславовича</w:t>
            </w:r>
          </w:p>
        </w:tc>
      </w:tr>
      <w:tr w:rsidR="00014764">
        <w:trPr>
          <w:trHeight w:val="319"/>
          <w:tblCellSpacing w:w="0" w:type="dxa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Загравського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Богдана</w:t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Михайловича</w:t>
            </w:r>
          </w:p>
        </w:tc>
      </w:tr>
      <w:tr w:rsidR="00014764">
        <w:trPr>
          <w:trHeight w:val="319"/>
          <w:tblCellSpacing w:w="0" w:type="dxa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Іскандарову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Дінару</w:t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Шодийорівну</w:t>
            </w:r>
          </w:p>
        </w:tc>
      </w:tr>
      <w:tr w:rsidR="00014764">
        <w:trPr>
          <w:trHeight w:val="319"/>
          <w:tblCellSpacing w:w="0" w:type="dxa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Капустянську 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Анастасію</w:t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Іванівну</w:t>
            </w:r>
          </w:p>
        </w:tc>
      </w:tr>
      <w:tr w:rsidR="00014764">
        <w:trPr>
          <w:trHeight w:val="319"/>
          <w:tblCellSpacing w:w="0" w:type="dxa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10.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Книш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Анну</w:t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Олександрівну</w:t>
            </w:r>
          </w:p>
        </w:tc>
      </w:tr>
      <w:tr w:rsidR="00014764">
        <w:trPr>
          <w:trHeight w:val="319"/>
          <w:tblCellSpacing w:w="0" w:type="dxa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11.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Коваленко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Вікторію</w:t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Олегівну</w:t>
            </w:r>
          </w:p>
        </w:tc>
      </w:tr>
      <w:tr w:rsidR="00014764">
        <w:trPr>
          <w:trHeight w:val="319"/>
          <w:tblCellSpacing w:w="0" w:type="dxa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12.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Кузнєцова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Данила</w:t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Івановича</w:t>
            </w:r>
          </w:p>
        </w:tc>
      </w:tr>
      <w:tr w:rsidR="00014764">
        <w:trPr>
          <w:trHeight w:val="319"/>
          <w:tblCellSpacing w:w="0" w:type="dxa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13.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Кузьменка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Дениса</w:t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Євгенійовича</w:t>
            </w:r>
          </w:p>
        </w:tc>
      </w:tr>
      <w:tr w:rsidR="00014764">
        <w:trPr>
          <w:trHeight w:val="319"/>
          <w:tblCellSpacing w:w="0" w:type="dxa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14.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Курпітка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Кирила</w:t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Олександровича</w:t>
            </w:r>
          </w:p>
        </w:tc>
      </w:tr>
      <w:tr w:rsidR="00014764">
        <w:trPr>
          <w:trHeight w:val="319"/>
          <w:tblCellSpacing w:w="0" w:type="dxa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15.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Міщенка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Дениса</w:t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Володимировича</w:t>
            </w:r>
          </w:p>
        </w:tc>
      </w:tr>
      <w:tr w:rsidR="00014764">
        <w:trPr>
          <w:trHeight w:val="319"/>
          <w:tblCellSpacing w:w="0" w:type="dxa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16.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Міщенка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Кирила</w:t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Володимировича</w:t>
            </w:r>
          </w:p>
        </w:tc>
      </w:tr>
      <w:tr w:rsidR="00014764">
        <w:trPr>
          <w:trHeight w:val="319"/>
          <w:tblCellSpacing w:w="0" w:type="dxa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17.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Пєтухова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Архипа</w:t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Дмитровича</w:t>
            </w:r>
          </w:p>
        </w:tc>
      </w:tr>
      <w:tr w:rsidR="00014764">
        <w:trPr>
          <w:trHeight w:val="319"/>
          <w:tblCellSpacing w:w="0" w:type="dxa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18.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Підгорного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Артема</w:t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Олександровича</w:t>
            </w:r>
          </w:p>
        </w:tc>
      </w:tr>
      <w:tr w:rsidR="00014764">
        <w:trPr>
          <w:trHeight w:val="319"/>
          <w:tblCellSpacing w:w="0" w:type="dxa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19.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Рзаєва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Нурлана</w:t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Джалал огли</w:t>
            </w:r>
          </w:p>
        </w:tc>
      </w:tr>
      <w:tr w:rsidR="00014764">
        <w:trPr>
          <w:trHeight w:val="319"/>
          <w:tblCellSpacing w:w="0" w:type="dxa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20.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Ситар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Анастасію</w:t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Олександрівну</w:t>
            </w:r>
          </w:p>
        </w:tc>
      </w:tr>
      <w:tr w:rsidR="00014764">
        <w:trPr>
          <w:trHeight w:val="319"/>
          <w:tblCellSpacing w:w="0" w:type="dxa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21.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Сідак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Софію</w:t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Юріївну</w:t>
            </w:r>
          </w:p>
        </w:tc>
      </w:tr>
      <w:tr w:rsidR="00014764">
        <w:trPr>
          <w:trHeight w:val="319"/>
          <w:tblCellSpacing w:w="0" w:type="dxa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22.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Скорих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Каріма</w:t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Хадаятуллаховича</w:t>
            </w:r>
          </w:p>
        </w:tc>
      </w:tr>
      <w:tr w:rsidR="00014764">
        <w:trPr>
          <w:trHeight w:val="319"/>
          <w:tblCellSpacing w:w="0" w:type="dxa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23.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Стеценка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Степана</w:t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Сергійовича</w:t>
            </w:r>
          </w:p>
        </w:tc>
      </w:tr>
      <w:tr w:rsidR="00014764">
        <w:trPr>
          <w:trHeight w:val="319"/>
          <w:tblCellSpacing w:w="0" w:type="dxa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24.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Строкіну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Аріну</w:t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Олександрівну</w:t>
            </w:r>
          </w:p>
        </w:tc>
      </w:tr>
      <w:tr w:rsidR="00014764">
        <w:trPr>
          <w:trHeight w:val="319"/>
          <w:tblCellSpacing w:w="0" w:type="dxa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25.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Тажибаєва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Абдуллоха</w:t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Ісраільжановича</w:t>
            </w:r>
          </w:p>
        </w:tc>
      </w:tr>
      <w:tr w:rsidR="00014764">
        <w:trPr>
          <w:trHeight w:val="319"/>
          <w:tblCellSpacing w:w="0" w:type="dxa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26.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Тімофєєву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Христину</w:t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Михайлівну</w:t>
            </w:r>
          </w:p>
        </w:tc>
      </w:tr>
      <w:tr w:rsidR="00014764">
        <w:trPr>
          <w:trHeight w:val="319"/>
          <w:tblCellSpacing w:w="0" w:type="dxa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27.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Тлоніна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Олександра</w:t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Євгеновича</w:t>
            </w:r>
          </w:p>
        </w:tc>
      </w:tr>
      <w:tr w:rsidR="00014764">
        <w:trPr>
          <w:trHeight w:val="319"/>
          <w:tblCellSpacing w:w="0" w:type="dxa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28.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Шмалька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Микиту</w:t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Артемовича</w:t>
            </w:r>
          </w:p>
        </w:tc>
      </w:tr>
    </w:tbl>
    <w:p w:rsidR="00014764" w:rsidRDefault="00014764" w:rsidP="001307E3">
      <w:pPr>
        <w:pStyle w:val="NormalWeb"/>
        <w:tabs>
          <w:tab w:val="left" w:pos="993"/>
        </w:tabs>
        <w:spacing w:before="0" w:beforeAutospacing="0" w:after="0" w:afterAutospacing="0"/>
        <w:ind w:firstLine="709"/>
      </w:pPr>
      <w:r>
        <w:t> </w:t>
      </w:r>
    </w:p>
    <w:p w:rsidR="00014764" w:rsidRPr="00964788" w:rsidRDefault="00014764" w:rsidP="00964788">
      <w:pPr>
        <w:pStyle w:val="NormalWeb"/>
        <w:tabs>
          <w:tab w:val="left" w:pos="993"/>
        </w:tabs>
        <w:spacing w:before="0" w:beforeAutospacing="0" w:after="0" w:afterAutospacing="0"/>
        <w:ind w:left="720"/>
        <w:jc w:val="center"/>
      </w:pPr>
      <w:r>
        <w:rPr>
          <w:color w:val="000000"/>
          <w:sz w:val="28"/>
          <w:szCs w:val="28"/>
        </w:rPr>
        <w:t>З 2-Б класу до 3-Б класу:</w:t>
      </w:r>
    </w:p>
    <w:tbl>
      <w:tblPr>
        <w:tblW w:w="0" w:type="auto"/>
        <w:tblCellSpacing w:w="0" w:type="dxa"/>
        <w:tblInd w:w="-106" w:type="dxa"/>
        <w:tblLook w:val="00A0"/>
      </w:tblPr>
      <w:tblGrid>
        <w:gridCol w:w="960"/>
        <w:gridCol w:w="2201"/>
        <w:gridCol w:w="1732"/>
        <w:gridCol w:w="2187"/>
      </w:tblGrid>
      <w:tr w:rsidR="00014764">
        <w:trPr>
          <w:trHeight w:val="319"/>
          <w:tblCellSpacing w:w="0" w:type="dxa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Блохіна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Микиту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Олександровича</w:t>
            </w:r>
          </w:p>
        </w:tc>
      </w:tr>
      <w:tr w:rsidR="00014764">
        <w:trPr>
          <w:trHeight w:val="319"/>
          <w:tblCellSpacing w:w="0" w:type="dxa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Волошина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Микиту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Богдановича</w:t>
            </w:r>
          </w:p>
        </w:tc>
      </w:tr>
      <w:tr w:rsidR="00014764">
        <w:trPr>
          <w:trHeight w:val="319"/>
          <w:tblCellSpacing w:w="0" w:type="dxa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Воронкову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Анну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Романівну</w:t>
            </w:r>
          </w:p>
        </w:tc>
      </w:tr>
      <w:tr w:rsidR="00014764">
        <w:trPr>
          <w:trHeight w:val="319"/>
          <w:tblCellSpacing w:w="0" w:type="dxa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Галкіну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Мілану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Володимирівну</w:t>
            </w:r>
          </w:p>
        </w:tc>
      </w:tr>
      <w:tr w:rsidR="00014764">
        <w:trPr>
          <w:trHeight w:val="319"/>
          <w:tblCellSpacing w:w="0" w:type="dxa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Гвоздєва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Максима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Сергійовича</w:t>
            </w:r>
          </w:p>
        </w:tc>
      </w:tr>
      <w:tr w:rsidR="00014764">
        <w:trPr>
          <w:trHeight w:val="319"/>
          <w:tblCellSpacing w:w="0" w:type="dxa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Гриценко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Аліну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Сергіївну</w:t>
            </w:r>
          </w:p>
        </w:tc>
      </w:tr>
      <w:tr w:rsidR="00014764">
        <w:trPr>
          <w:trHeight w:val="319"/>
          <w:tblCellSpacing w:w="0" w:type="dxa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Єрмака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Романа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Сергійовича</w:t>
            </w:r>
          </w:p>
        </w:tc>
      </w:tr>
      <w:tr w:rsidR="00014764">
        <w:trPr>
          <w:trHeight w:val="319"/>
          <w:tblCellSpacing w:w="0" w:type="dxa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Імангулову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Камілу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Ренатівну</w:t>
            </w:r>
          </w:p>
        </w:tc>
      </w:tr>
      <w:tr w:rsidR="00014764">
        <w:trPr>
          <w:trHeight w:val="319"/>
          <w:tblCellSpacing w:w="0" w:type="dxa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Карпенка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Руслана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Олександровича</w:t>
            </w:r>
          </w:p>
        </w:tc>
      </w:tr>
      <w:tr w:rsidR="00014764">
        <w:trPr>
          <w:trHeight w:val="319"/>
          <w:tblCellSpacing w:w="0" w:type="dxa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10.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Киричок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Кіру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Ігорівну</w:t>
            </w:r>
          </w:p>
        </w:tc>
      </w:tr>
      <w:tr w:rsidR="00014764">
        <w:trPr>
          <w:trHeight w:val="319"/>
          <w:tblCellSpacing w:w="0" w:type="dxa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11.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Кішиш</w:t>
            </w:r>
            <w:r>
              <w:rPr>
                <w:color w:val="000000"/>
                <w:sz w:val="28"/>
                <w:szCs w:val="28"/>
                <w:lang w:val="en-US"/>
              </w:rPr>
              <w:t>'</w:t>
            </w:r>
            <w:r>
              <w:rPr>
                <w:color w:val="000000"/>
                <w:sz w:val="28"/>
                <w:szCs w:val="28"/>
              </w:rPr>
              <w:t>ян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Софію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Андріївну</w:t>
            </w:r>
          </w:p>
        </w:tc>
      </w:tr>
      <w:tr w:rsidR="00014764">
        <w:trPr>
          <w:trHeight w:val="319"/>
          <w:tblCellSpacing w:w="0" w:type="dxa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12.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Коломійця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Кирила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Андрійовича</w:t>
            </w:r>
          </w:p>
        </w:tc>
      </w:tr>
      <w:tr w:rsidR="00014764">
        <w:trPr>
          <w:trHeight w:val="319"/>
          <w:tblCellSpacing w:w="0" w:type="dxa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13.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Коляду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В</w:t>
            </w:r>
            <w:r>
              <w:rPr>
                <w:color w:val="000000"/>
                <w:sz w:val="28"/>
                <w:szCs w:val="28"/>
                <w:lang w:val="en-US"/>
              </w:rPr>
              <w:t>'</w:t>
            </w:r>
            <w:r>
              <w:rPr>
                <w:color w:val="000000"/>
                <w:sz w:val="28"/>
                <w:szCs w:val="28"/>
              </w:rPr>
              <w:t>ячеслава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Романовича</w:t>
            </w:r>
          </w:p>
        </w:tc>
      </w:tr>
      <w:tr w:rsidR="00014764">
        <w:trPr>
          <w:trHeight w:val="319"/>
          <w:tblCellSpacing w:w="0" w:type="dxa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14.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Корнієнко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Ксенію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Віталіївну</w:t>
            </w:r>
          </w:p>
        </w:tc>
      </w:tr>
      <w:tr w:rsidR="00014764">
        <w:trPr>
          <w:trHeight w:val="319"/>
          <w:tblCellSpacing w:w="0" w:type="dxa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15.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Костенка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Марка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Артуровича</w:t>
            </w:r>
          </w:p>
        </w:tc>
      </w:tr>
      <w:tr w:rsidR="00014764">
        <w:trPr>
          <w:trHeight w:val="319"/>
          <w:tblCellSpacing w:w="0" w:type="dxa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16.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Лук</w:t>
            </w:r>
            <w:r>
              <w:rPr>
                <w:color w:val="000000"/>
                <w:sz w:val="28"/>
                <w:szCs w:val="28"/>
                <w:lang w:val="en-US"/>
              </w:rPr>
              <w:t>'</w:t>
            </w:r>
            <w:r>
              <w:rPr>
                <w:color w:val="000000"/>
                <w:sz w:val="28"/>
                <w:szCs w:val="28"/>
              </w:rPr>
              <w:t>янченка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Дмитра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Сергійовича</w:t>
            </w:r>
          </w:p>
        </w:tc>
      </w:tr>
      <w:tr w:rsidR="00014764">
        <w:trPr>
          <w:trHeight w:val="319"/>
          <w:tblCellSpacing w:w="0" w:type="dxa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17.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Михайлика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Данила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Олександровича</w:t>
            </w:r>
          </w:p>
        </w:tc>
      </w:tr>
      <w:tr w:rsidR="00014764">
        <w:trPr>
          <w:trHeight w:val="319"/>
          <w:tblCellSpacing w:w="0" w:type="dxa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18.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Мілаша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Ігоря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Олександровича</w:t>
            </w:r>
          </w:p>
        </w:tc>
      </w:tr>
      <w:tr w:rsidR="00014764">
        <w:trPr>
          <w:trHeight w:val="319"/>
          <w:tblCellSpacing w:w="0" w:type="dxa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19.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Міхеєву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Марію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Віталіївну</w:t>
            </w:r>
          </w:p>
        </w:tc>
      </w:tr>
      <w:tr w:rsidR="00014764">
        <w:trPr>
          <w:trHeight w:val="319"/>
          <w:tblCellSpacing w:w="0" w:type="dxa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20.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Островерха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Микиту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Михайловича</w:t>
            </w:r>
          </w:p>
        </w:tc>
      </w:tr>
      <w:tr w:rsidR="00014764">
        <w:trPr>
          <w:trHeight w:val="319"/>
          <w:tblCellSpacing w:w="0" w:type="dxa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21.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Панченка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Артема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Євгенійовича</w:t>
            </w:r>
          </w:p>
        </w:tc>
      </w:tr>
      <w:tr w:rsidR="00014764">
        <w:trPr>
          <w:trHeight w:val="319"/>
          <w:tblCellSpacing w:w="0" w:type="dxa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22.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Пащенко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Аліну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Анатоліївну</w:t>
            </w:r>
          </w:p>
        </w:tc>
      </w:tr>
      <w:tr w:rsidR="00014764">
        <w:trPr>
          <w:trHeight w:val="319"/>
          <w:tblCellSpacing w:w="0" w:type="dxa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23.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Радішевського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Тимура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Станіславовича</w:t>
            </w:r>
          </w:p>
        </w:tc>
      </w:tr>
      <w:tr w:rsidR="00014764">
        <w:trPr>
          <w:trHeight w:val="319"/>
          <w:tblCellSpacing w:w="0" w:type="dxa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24.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Сірідіна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Никиту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Андрійовича</w:t>
            </w:r>
          </w:p>
        </w:tc>
      </w:tr>
      <w:tr w:rsidR="00014764">
        <w:trPr>
          <w:trHeight w:val="319"/>
          <w:tblCellSpacing w:w="0" w:type="dxa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25.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Стригуна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Олексія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Юрійовича</w:t>
            </w:r>
          </w:p>
        </w:tc>
      </w:tr>
      <w:tr w:rsidR="00014764">
        <w:trPr>
          <w:trHeight w:val="319"/>
          <w:tblCellSpacing w:w="0" w:type="dxa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26.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Федорченка 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Владислава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Iгоровича</w:t>
            </w:r>
          </w:p>
        </w:tc>
      </w:tr>
      <w:tr w:rsidR="00014764">
        <w:trPr>
          <w:trHeight w:val="319"/>
          <w:tblCellSpacing w:w="0" w:type="dxa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27.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Цапко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Катерину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Сергіївну</w:t>
            </w:r>
          </w:p>
        </w:tc>
      </w:tr>
      <w:tr w:rsidR="00014764">
        <w:trPr>
          <w:trHeight w:val="319"/>
          <w:tblCellSpacing w:w="0" w:type="dxa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28.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Чимшита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Данііла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Андрійовича</w:t>
            </w:r>
          </w:p>
        </w:tc>
      </w:tr>
      <w:tr w:rsidR="00014764">
        <w:trPr>
          <w:trHeight w:val="319"/>
          <w:tblCellSpacing w:w="0" w:type="dxa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29.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Являнського 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Андрія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Дмитровича</w:t>
            </w:r>
          </w:p>
        </w:tc>
      </w:tr>
    </w:tbl>
    <w:p w:rsidR="00014764" w:rsidRDefault="00014764" w:rsidP="001307E3">
      <w:pPr>
        <w:pStyle w:val="NormalWeb"/>
        <w:tabs>
          <w:tab w:val="left" w:pos="993"/>
        </w:tabs>
        <w:spacing w:before="0" w:beforeAutospacing="0" w:after="0" w:afterAutospacing="0"/>
        <w:ind w:firstLine="709"/>
      </w:pPr>
      <w:r>
        <w:t> </w:t>
      </w:r>
    </w:p>
    <w:p w:rsidR="00014764" w:rsidRDefault="00014764" w:rsidP="00964788">
      <w:pPr>
        <w:pStyle w:val="NormalWeb"/>
        <w:tabs>
          <w:tab w:val="left" w:pos="993"/>
        </w:tabs>
        <w:spacing w:before="0" w:beforeAutospacing="0" w:after="0" w:afterAutospacing="0"/>
        <w:ind w:firstLine="709"/>
        <w:jc w:val="center"/>
      </w:pPr>
      <w:r>
        <w:rPr>
          <w:color w:val="000000"/>
          <w:sz w:val="28"/>
          <w:szCs w:val="28"/>
        </w:rPr>
        <w:t>З 3-А класу до 4-А класу:</w:t>
      </w:r>
    </w:p>
    <w:tbl>
      <w:tblPr>
        <w:tblW w:w="0" w:type="auto"/>
        <w:tblCellSpacing w:w="0" w:type="dxa"/>
        <w:tblInd w:w="-106" w:type="dxa"/>
        <w:tblLook w:val="00A0"/>
      </w:tblPr>
      <w:tblGrid>
        <w:gridCol w:w="960"/>
        <w:gridCol w:w="2002"/>
        <w:gridCol w:w="1906"/>
        <w:gridCol w:w="2212"/>
      </w:tblGrid>
      <w:tr w:rsidR="00014764">
        <w:trPr>
          <w:trHeight w:val="319"/>
          <w:tblCellSpacing w:w="0" w:type="dxa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Бабія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Микиту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Віталійовича</w:t>
            </w:r>
          </w:p>
        </w:tc>
      </w:tr>
      <w:tr w:rsidR="00014764">
        <w:trPr>
          <w:trHeight w:val="319"/>
          <w:tblCellSpacing w:w="0" w:type="dxa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Баранову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Варвару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Валеріївну</w:t>
            </w:r>
          </w:p>
        </w:tc>
      </w:tr>
      <w:tr w:rsidR="00014764">
        <w:trPr>
          <w:trHeight w:val="319"/>
          <w:tblCellSpacing w:w="0" w:type="dxa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Білоуса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Олексія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Валерійовича</w:t>
            </w:r>
          </w:p>
        </w:tc>
      </w:tr>
      <w:tr w:rsidR="00014764">
        <w:trPr>
          <w:trHeight w:val="319"/>
          <w:tblCellSpacing w:w="0" w:type="dxa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Борисова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Ігната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Євгенійовича</w:t>
            </w:r>
          </w:p>
        </w:tc>
      </w:tr>
      <w:tr w:rsidR="00014764">
        <w:trPr>
          <w:trHeight w:val="319"/>
          <w:tblCellSpacing w:w="0" w:type="dxa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Волщукова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Олега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Юрійовича</w:t>
            </w:r>
          </w:p>
        </w:tc>
      </w:tr>
      <w:tr w:rsidR="00014764">
        <w:trPr>
          <w:trHeight w:val="319"/>
          <w:tblCellSpacing w:w="0" w:type="dxa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Гаджиєву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Айнур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Ельсевар кизи</w:t>
            </w:r>
          </w:p>
        </w:tc>
      </w:tr>
      <w:tr w:rsidR="00014764">
        <w:trPr>
          <w:trHeight w:val="319"/>
          <w:tblCellSpacing w:w="0" w:type="dxa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Горобець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Діану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Русланівну</w:t>
            </w:r>
          </w:p>
        </w:tc>
      </w:tr>
      <w:tr w:rsidR="00014764">
        <w:trPr>
          <w:trHeight w:val="319"/>
          <w:tblCellSpacing w:w="0" w:type="dxa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Грімберга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Ернеста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Олександровича</w:t>
            </w:r>
          </w:p>
        </w:tc>
      </w:tr>
      <w:tr w:rsidR="00014764">
        <w:trPr>
          <w:trHeight w:val="319"/>
          <w:tblCellSpacing w:w="0" w:type="dxa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Коваленко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Анастасію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Володимирівну</w:t>
            </w:r>
          </w:p>
        </w:tc>
      </w:tr>
      <w:tr w:rsidR="00014764">
        <w:trPr>
          <w:trHeight w:val="319"/>
          <w:tblCellSpacing w:w="0" w:type="dxa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10.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Кошелєва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Марка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Олеговича</w:t>
            </w:r>
          </w:p>
        </w:tc>
      </w:tr>
      <w:tr w:rsidR="00014764">
        <w:trPr>
          <w:trHeight w:val="319"/>
          <w:tblCellSpacing w:w="0" w:type="dxa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11.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Криничного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Кирила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Віталійовича</w:t>
            </w:r>
          </w:p>
        </w:tc>
      </w:tr>
      <w:tr w:rsidR="00014764">
        <w:trPr>
          <w:trHeight w:val="319"/>
          <w:tblCellSpacing w:w="0" w:type="dxa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12.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Курську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Єлизавету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Олександрівну</w:t>
            </w:r>
          </w:p>
        </w:tc>
      </w:tr>
      <w:tr w:rsidR="00014764">
        <w:trPr>
          <w:trHeight w:val="319"/>
          <w:tblCellSpacing w:w="0" w:type="dxa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13.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Лісового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Максима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Олексійовича</w:t>
            </w:r>
          </w:p>
        </w:tc>
      </w:tr>
      <w:tr w:rsidR="00014764">
        <w:trPr>
          <w:trHeight w:val="319"/>
          <w:tblCellSpacing w:w="0" w:type="dxa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14.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Макарову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Злату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Русланівну</w:t>
            </w:r>
          </w:p>
        </w:tc>
      </w:tr>
      <w:tr w:rsidR="00014764">
        <w:trPr>
          <w:trHeight w:val="319"/>
          <w:tblCellSpacing w:w="0" w:type="dxa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15.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Момот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Валерію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Максимівну</w:t>
            </w:r>
          </w:p>
        </w:tc>
      </w:tr>
      <w:tr w:rsidR="00014764">
        <w:trPr>
          <w:trHeight w:val="319"/>
          <w:tblCellSpacing w:w="0" w:type="dxa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16.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Нехаєва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Олега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Євгеновича</w:t>
            </w:r>
          </w:p>
        </w:tc>
      </w:tr>
      <w:tr w:rsidR="00014764">
        <w:trPr>
          <w:trHeight w:val="319"/>
          <w:tblCellSpacing w:w="0" w:type="dxa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17.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Овчарову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Марію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Валеріївну</w:t>
            </w:r>
          </w:p>
        </w:tc>
      </w:tr>
      <w:tr w:rsidR="00014764">
        <w:trPr>
          <w:trHeight w:val="319"/>
          <w:tblCellSpacing w:w="0" w:type="dxa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18.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Пігалеву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Софію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Денисівну</w:t>
            </w:r>
          </w:p>
        </w:tc>
      </w:tr>
      <w:tr w:rsidR="00014764">
        <w:trPr>
          <w:trHeight w:val="319"/>
          <w:tblCellSpacing w:w="0" w:type="dxa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19.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Розумного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Давида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Костянтиновича</w:t>
            </w:r>
          </w:p>
        </w:tc>
      </w:tr>
      <w:tr w:rsidR="00014764">
        <w:trPr>
          <w:trHeight w:val="319"/>
          <w:tblCellSpacing w:w="0" w:type="dxa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20.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Рязанова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Олексія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Вадимовича</w:t>
            </w:r>
          </w:p>
        </w:tc>
      </w:tr>
      <w:tr w:rsidR="00014764">
        <w:trPr>
          <w:trHeight w:val="319"/>
          <w:tblCellSpacing w:w="0" w:type="dxa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21.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Савицького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Олександра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Олександровича</w:t>
            </w:r>
          </w:p>
        </w:tc>
      </w:tr>
      <w:tr w:rsidR="00014764">
        <w:trPr>
          <w:trHeight w:val="319"/>
          <w:tblCellSpacing w:w="0" w:type="dxa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22.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Смірнова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Єгора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Андрійовича</w:t>
            </w:r>
          </w:p>
        </w:tc>
      </w:tr>
      <w:tr w:rsidR="00014764">
        <w:trPr>
          <w:trHeight w:val="319"/>
          <w:tblCellSpacing w:w="0" w:type="dxa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23.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Танянського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Валентина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Владиславовича</w:t>
            </w:r>
          </w:p>
        </w:tc>
      </w:tr>
      <w:tr w:rsidR="00014764">
        <w:trPr>
          <w:trHeight w:val="319"/>
          <w:tblCellSpacing w:w="0" w:type="dxa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24.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Ткачова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Максима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Євгенійовича</w:t>
            </w:r>
          </w:p>
        </w:tc>
      </w:tr>
      <w:tr w:rsidR="00014764">
        <w:trPr>
          <w:trHeight w:val="319"/>
          <w:tblCellSpacing w:w="0" w:type="dxa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25.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Федоренка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Михайла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Юрійовича</w:t>
            </w:r>
          </w:p>
        </w:tc>
      </w:tr>
      <w:tr w:rsidR="00014764">
        <w:trPr>
          <w:trHeight w:val="319"/>
          <w:tblCellSpacing w:w="0" w:type="dxa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26.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Фідяєву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Дар’ю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Сергіївну</w:t>
            </w:r>
          </w:p>
        </w:tc>
      </w:tr>
      <w:tr w:rsidR="00014764">
        <w:trPr>
          <w:trHeight w:val="319"/>
          <w:tblCellSpacing w:w="0" w:type="dxa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27.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Шаткову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Софію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Вікторівну</w:t>
            </w:r>
          </w:p>
        </w:tc>
      </w:tr>
      <w:tr w:rsidR="00014764">
        <w:trPr>
          <w:trHeight w:val="319"/>
          <w:tblCellSpacing w:w="0" w:type="dxa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28.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Шкодзінську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Анастасію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Євгенівну</w:t>
            </w:r>
          </w:p>
        </w:tc>
      </w:tr>
      <w:tr w:rsidR="00014764">
        <w:trPr>
          <w:trHeight w:val="319"/>
          <w:tblCellSpacing w:w="0" w:type="dxa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29.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Яременка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Кирила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Романовича</w:t>
            </w:r>
          </w:p>
        </w:tc>
      </w:tr>
      <w:tr w:rsidR="00014764">
        <w:trPr>
          <w:trHeight w:val="319"/>
          <w:tblCellSpacing w:w="0" w:type="dxa"/>
        </w:trPr>
        <w:tc>
          <w:tcPr>
            <w:tcW w:w="70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tabs>
                <w:tab w:val="left" w:pos="993"/>
              </w:tabs>
              <w:spacing w:before="0" w:beforeAutospacing="0" w:after="0" w:afterAutospacing="0"/>
              <w:ind w:firstLine="709"/>
            </w:pPr>
            <w:r>
              <w:t> </w:t>
            </w:r>
          </w:p>
          <w:p w:rsidR="00014764" w:rsidRDefault="00014764" w:rsidP="00964788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З 3-Б класу до 4-Б класу:</w:t>
            </w:r>
          </w:p>
        </w:tc>
      </w:tr>
      <w:tr w:rsidR="00014764">
        <w:trPr>
          <w:trHeight w:val="319"/>
          <w:tblCellSpacing w:w="0" w:type="dxa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Аленіну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Дар’ю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Вадимівну</w:t>
            </w:r>
          </w:p>
        </w:tc>
      </w:tr>
      <w:tr w:rsidR="00014764">
        <w:trPr>
          <w:trHeight w:val="319"/>
          <w:tblCellSpacing w:w="0" w:type="dxa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Балабая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Дмитра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Олександровича</w:t>
            </w:r>
          </w:p>
        </w:tc>
      </w:tr>
      <w:tr w:rsidR="00014764">
        <w:trPr>
          <w:trHeight w:val="319"/>
          <w:tblCellSpacing w:w="0" w:type="dxa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Броховецьку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Анастасію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Станіславівну</w:t>
            </w:r>
          </w:p>
        </w:tc>
      </w:tr>
      <w:tr w:rsidR="00014764">
        <w:trPr>
          <w:trHeight w:val="319"/>
          <w:tblCellSpacing w:w="0" w:type="dxa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Бульчак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Олену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Олегівну</w:t>
            </w:r>
          </w:p>
        </w:tc>
      </w:tr>
      <w:tr w:rsidR="00014764">
        <w:trPr>
          <w:trHeight w:val="319"/>
          <w:tblCellSpacing w:w="0" w:type="dxa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Воронцова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Артема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Олександровича</w:t>
            </w:r>
          </w:p>
        </w:tc>
      </w:tr>
      <w:tr w:rsidR="00014764">
        <w:trPr>
          <w:trHeight w:val="319"/>
          <w:tblCellSpacing w:w="0" w:type="dxa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Волошину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Карину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Романівну</w:t>
            </w:r>
          </w:p>
        </w:tc>
      </w:tr>
      <w:tr w:rsidR="00014764">
        <w:trPr>
          <w:trHeight w:val="319"/>
          <w:tblCellSpacing w:w="0" w:type="dxa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Гаврічкіну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Владиславу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Романівну</w:t>
            </w:r>
          </w:p>
        </w:tc>
      </w:tr>
      <w:tr w:rsidR="00014764">
        <w:trPr>
          <w:trHeight w:val="319"/>
          <w:tblCellSpacing w:w="0" w:type="dxa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Григор’єва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Валерія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Сергійовича</w:t>
            </w:r>
          </w:p>
        </w:tc>
      </w:tr>
      <w:tr w:rsidR="00014764">
        <w:trPr>
          <w:trHeight w:val="319"/>
          <w:tblCellSpacing w:w="0" w:type="dxa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Жернік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Олександра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Дмитровича</w:t>
            </w:r>
          </w:p>
        </w:tc>
      </w:tr>
      <w:tr w:rsidR="00014764">
        <w:trPr>
          <w:trHeight w:val="319"/>
          <w:tblCellSpacing w:w="0" w:type="dxa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10.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Колесник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Кіру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Дмитрівну</w:t>
            </w:r>
          </w:p>
        </w:tc>
      </w:tr>
      <w:tr w:rsidR="00014764">
        <w:trPr>
          <w:trHeight w:val="319"/>
          <w:tblCellSpacing w:w="0" w:type="dxa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11.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Куприкову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Соф’ю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Олександрівну</w:t>
            </w:r>
          </w:p>
        </w:tc>
      </w:tr>
      <w:tr w:rsidR="00014764">
        <w:trPr>
          <w:trHeight w:val="319"/>
          <w:tblCellSpacing w:w="0" w:type="dxa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12.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Лукієнка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Валерія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Юрійовича</w:t>
            </w:r>
          </w:p>
        </w:tc>
      </w:tr>
      <w:tr w:rsidR="00014764">
        <w:trPr>
          <w:trHeight w:val="319"/>
          <w:tblCellSpacing w:w="0" w:type="dxa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13.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Максимова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Микиту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Владиславовича</w:t>
            </w:r>
          </w:p>
        </w:tc>
      </w:tr>
      <w:tr w:rsidR="00014764">
        <w:trPr>
          <w:trHeight w:val="319"/>
          <w:tblCellSpacing w:w="0" w:type="dxa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14.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Малого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Андрія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Денисовича</w:t>
            </w:r>
          </w:p>
        </w:tc>
      </w:tr>
      <w:tr w:rsidR="00014764">
        <w:trPr>
          <w:trHeight w:val="319"/>
          <w:tblCellSpacing w:w="0" w:type="dxa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15.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Маслова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Артема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Євгеновича</w:t>
            </w:r>
          </w:p>
        </w:tc>
      </w:tr>
      <w:tr w:rsidR="00014764">
        <w:trPr>
          <w:trHeight w:val="319"/>
          <w:tblCellSpacing w:w="0" w:type="dxa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16.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Маслова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Даніла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Євгеновича</w:t>
            </w:r>
          </w:p>
        </w:tc>
      </w:tr>
      <w:tr w:rsidR="00014764">
        <w:trPr>
          <w:trHeight w:val="319"/>
          <w:tblCellSpacing w:w="0" w:type="dxa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17.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Маслова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Павла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Євгеновича</w:t>
            </w:r>
          </w:p>
        </w:tc>
      </w:tr>
      <w:tr w:rsidR="00014764">
        <w:trPr>
          <w:trHeight w:val="319"/>
          <w:tblCellSpacing w:w="0" w:type="dxa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18.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Молчанова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Давида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Сергійовича</w:t>
            </w:r>
          </w:p>
        </w:tc>
      </w:tr>
      <w:tr w:rsidR="00014764">
        <w:trPr>
          <w:trHeight w:val="319"/>
          <w:tblCellSpacing w:w="0" w:type="dxa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19.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Наумову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Маргариту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Андріївну</w:t>
            </w:r>
          </w:p>
        </w:tc>
      </w:tr>
      <w:tr w:rsidR="00014764">
        <w:trPr>
          <w:trHeight w:val="319"/>
          <w:tblCellSpacing w:w="0" w:type="dxa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20.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Оніщука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Іллю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Євгеновича</w:t>
            </w:r>
          </w:p>
        </w:tc>
      </w:tr>
      <w:tr w:rsidR="00014764">
        <w:trPr>
          <w:trHeight w:val="319"/>
          <w:tblCellSpacing w:w="0" w:type="dxa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21.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Пантюхіну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Альону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Валеріївну</w:t>
            </w:r>
          </w:p>
        </w:tc>
      </w:tr>
      <w:tr w:rsidR="00014764">
        <w:trPr>
          <w:trHeight w:val="319"/>
          <w:tblCellSpacing w:w="0" w:type="dxa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22.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Рудяшко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Марію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Олександрівну</w:t>
            </w:r>
          </w:p>
        </w:tc>
      </w:tr>
      <w:tr w:rsidR="00014764">
        <w:trPr>
          <w:trHeight w:val="319"/>
          <w:tblCellSpacing w:w="0" w:type="dxa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23.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Сахляна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В’ячеслава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Олександровича</w:t>
            </w:r>
          </w:p>
        </w:tc>
      </w:tr>
      <w:tr w:rsidR="00014764">
        <w:trPr>
          <w:trHeight w:val="319"/>
          <w:tblCellSpacing w:w="0" w:type="dxa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24.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Сорокіну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Поліну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Євгеніївну</w:t>
            </w:r>
          </w:p>
        </w:tc>
      </w:tr>
      <w:tr w:rsidR="00014764">
        <w:trPr>
          <w:trHeight w:val="319"/>
          <w:tblCellSpacing w:w="0" w:type="dxa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25.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Срібного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Єгора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Романовича</w:t>
            </w:r>
          </w:p>
        </w:tc>
      </w:tr>
      <w:tr w:rsidR="00014764">
        <w:trPr>
          <w:trHeight w:val="319"/>
          <w:tblCellSpacing w:w="0" w:type="dxa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26.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Стрельченка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Тимофія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Євгенійовича</w:t>
            </w:r>
          </w:p>
        </w:tc>
      </w:tr>
      <w:tr w:rsidR="00014764">
        <w:trPr>
          <w:trHeight w:val="319"/>
          <w:tblCellSpacing w:w="0" w:type="dxa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27.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Хаж Тахтух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Ісмаіла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Омаровича</w:t>
            </w:r>
          </w:p>
        </w:tc>
      </w:tr>
      <w:tr w:rsidR="00014764">
        <w:trPr>
          <w:trHeight w:val="319"/>
          <w:tblCellSpacing w:w="0" w:type="dxa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28.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Чумаченко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Ангеліну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Олександрівну</w:t>
            </w:r>
          </w:p>
        </w:tc>
      </w:tr>
      <w:tr w:rsidR="00014764">
        <w:trPr>
          <w:trHeight w:val="319"/>
          <w:tblCellSpacing w:w="0" w:type="dxa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29.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Шароніну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Єву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Ігорівну</w:t>
            </w:r>
          </w:p>
        </w:tc>
      </w:tr>
    </w:tbl>
    <w:p w:rsidR="00014764" w:rsidRDefault="00014764" w:rsidP="001307E3">
      <w:pPr>
        <w:pStyle w:val="NormalWeb"/>
        <w:tabs>
          <w:tab w:val="left" w:pos="993"/>
        </w:tabs>
        <w:spacing w:before="0" w:beforeAutospacing="0" w:after="0" w:afterAutospacing="0"/>
        <w:ind w:firstLine="709"/>
      </w:pPr>
      <w:r>
        <w:rPr>
          <w:color w:val="000000"/>
          <w:sz w:val="28"/>
          <w:szCs w:val="28"/>
        </w:rPr>
        <w:t> </w:t>
      </w:r>
    </w:p>
    <w:p w:rsidR="00014764" w:rsidRDefault="00014764" w:rsidP="00964788">
      <w:pPr>
        <w:pStyle w:val="NormalWeb"/>
        <w:tabs>
          <w:tab w:val="left" w:pos="993"/>
        </w:tabs>
        <w:spacing w:before="0" w:beforeAutospacing="0" w:after="0" w:afterAutospacing="0"/>
        <w:jc w:val="center"/>
      </w:pPr>
      <w:r>
        <w:rPr>
          <w:color w:val="000000"/>
          <w:sz w:val="28"/>
          <w:szCs w:val="28"/>
        </w:rPr>
        <w:t>З 3-В класу до 4-В класу:</w:t>
      </w:r>
    </w:p>
    <w:tbl>
      <w:tblPr>
        <w:tblW w:w="0" w:type="auto"/>
        <w:tblCellSpacing w:w="0" w:type="dxa"/>
        <w:tblInd w:w="-106" w:type="dxa"/>
        <w:tblLook w:val="00A0"/>
      </w:tblPr>
      <w:tblGrid>
        <w:gridCol w:w="960"/>
        <w:gridCol w:w="2500"/>
        <w:gridCol w:w="2500"/>
        <w:gridCol w:w="2500"/>
      </w:tblGrid>
      <w:tr w:rsidR="00014764">
        <w:trPr>
          <w:trHeight w:val="319"/>
          <w:tblCellSpacing w:w="0" w:type="dxa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Адушеву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Дар’ю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Максимівну</w:t>
            </w:r>
          </w:p>
        </w:tc>
      </w:tr>
      <w:tr w:rsidR="00014764">
        <w:trPr>
          <w:trHeight w:val="319"/>
          <w:tblCellSpacing w:w="0" w:type="dxa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Бандурову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Вероніку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Юріївну</w:t>
            </w:r>
          </w:p>
        </w:tc>
      </w:tr>
      <w:tr w:rsidR="00014764">
        <w:trPr>
          <w:trHeight w:val="319"/>
          <w:tblCellSpacing w:w="0" w:type="dxa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Ваганова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Іллю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Ігоровича</w:t>
            </w:r>
          </w:p>
        </w:tc>
      </w:tr>
      <w:tr w:rsidR="00014764">
        <w:trPr>
          <w:trHeight w:val="319"/>
          <w:tblCellSpacing w:w="0" w:type="dxa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Великодну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Тетяну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Сергіївну</w:t>
            </w:r>
          </w:p>
        </w:tc>
      </w:tr>
      <w:tr w:rsidR="00014764">
        <w:trPr>
          <w:trHeight w:val="319"/>
          <w:tblCellSpacing w:w="0" w:type="dxa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Воловодюк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Софію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Олексіївну</w:t>
            </w:r>
          </w:p>
        </w:tc>
      </w:tr>
      <w:tr w:rsidR="00014764">
        <w:trPr>
          <w:trHeight w:val="319"/>
          <w:tblCellSpacing w:w="0" w:type="dxa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Гладких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Вікторію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Сергіївну</w:t>
            </w:r>
          </w:p>
        </w:tc>
      </w:tr>
      <w:tr w:rsidR="00014764">
        <w:trPr>
          <w:trHeight w:val="319"/>
          <w:tblCellSpacing w:w="0" w:type="dxa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Гончаренка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Данила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Романовича</w:t>
            </w:r>
          </w:p>
        </w:tc>
      </w:tr>
      <w:tr w:rsidR="00014764">
        <w:trPr>
          <w:trHeight w:val="319"/>
          <w:tblCellSpacing w:w="0" w:type="dxa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Горбенка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Микиту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Руслановича</w:t>
            </w:r>
          </w:p>
        </w:tc>
      </w:tr>
      <w:tr w:rsidR="00014764">
        <w:trPr>
          <w:trHeight w:val="319"/>
          <w:tblCellSpacing w:w="0" w:type="dxa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Горенкову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Кіру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Дмитрівну</w:t>
            </w:r>
          </w:p>
        </w:tc>
      </w:tr>
      <w:tr w:rsidR="00014764">
        <w:trPr>
          <w:trHeight w:val="319"/>
          <w:tblCellSpacing w:w="0" w:type="dxa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10.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Давидова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Данііла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Дмитровича</w:t>
            </w:r>
          </w:p>
        </w:tc>
      </w:tr>
      <w:tr w:rsidR="00014764">
        <w:trPr>
          <w:trHeight w:val="319"/>
          <w:tblCellSpacing w:w="0" w:type="dxa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11.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Жуковіна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Максима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Микитовича</w:t>
            </w:r>
          </w:p>
        </w:tc>
      </w:tr>
      <w:tr w:rsidR="00014764">
        <w:trPr>
          <w:trHeight w:val="319"/>
          <w:tblCellSpacing w:w="0" w:type="dxa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12.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Західова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Міршахіна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Мірбалу огли</w:t>
            </w:r>
          </w:p>
        </w:tc>
      </w:tr>
      <w:tr w:rsidR="00014764">
        <w:trPr>
          <w:trHeight w:val="319"/>
          <w:tblCellSpacing w:w="0" w:type="dxa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13.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Капустника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Костянтина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Вікторовича</w:t>
            </w:r>
          </w:p>
        </w:tc>
      </w:tr>
      <w:tr w:rsidR="00014764">
        <w:trPr>
          <w:trHeight w:val="319"/>
          <w:tblCellSpacing w:w="0" w:type="dxa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14.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Карпенко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Ксенію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Володимирівну</w:t>
            </w:r>
          </w:p>
        </w:tc>
      </w:tr>
      <w:tr w:rsidR="00014764">
        <w:trPr>
          <w:trHeight w:val="319"/>
          <w:tblCellSpacing w:w="0" w:type="dxa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15.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Киричок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Юліанну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Сергіївну</w:t>
            </w:r>
          </w:p>
        </w:tc>
      </w:tr>
      <w:tr w:rsidR="00014764">
        <w:trPr>
          <w:trHeight w:val="319"/>
          <w:tblCellSpacing w:w="0" w:type="dxa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16.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Коваленка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Андрія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Петровича</w:t>
            </w:r>
          </w:p>
        </w:tc>
      </w:tr>
      <w:tr w:rsidR="00014764">
        <w:trPr>
          <w:trHeight w:val="319"/>
          <w:tblCellSpacing w:w="0" w:type="dxa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17.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Маловічка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Івана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Олександровича</w:t>
            </w:r>
          </w:p>
        </w:tc>
      </w:tr>
      <w:tr w:rsidR="00014764">
        <w:trPr>
          <w:trHeight w:val="319"/>
          <w:tblCellSpacing w:w="0" w:type="dxa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18.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Меркулову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Кіру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Олексіївну</w:t>
            </w:r>
          </w:p>
        </w:tc>
      </w:tr>
      <w:tr w:rsidR="00014764">
        <w:trPr>
          <w:trHeight w:val="319"/>
          <w:tblCellSpacing w:w="0" w:type="dxa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19.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Минку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Єгора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Антоновича</w:t>
            </w:r>
          </w:p>
        </w:tc>
      </w:tr>
      <w:tr w:rsidR="00014764">
        <w:trPr>
          <w:trHeight w:val="319"/>
          <w:tblCellSpacing w:w="0" w:type="dxa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20.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Микитенко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Владиславу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Олександрівну</w:t>
            </w:r>
          </w:p>
        </w:tc>
      </w:tr>
      <w:tr w:rsidR="00014764">
        <w:trPr>
          <w:trHeight w:val="319"/>
          <w:tblCellSpacing w:w="0" w:type="dxa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21.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Міхеєву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Дар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’</w:t>
            </w:r>
            <w:r>
              <w:rPr>
                <w:color w:val="000000"/>
                <w:sz w:val="28"/>
                <w:szCs w:val="28"/>
              </w:rPr>
              <w:t>ю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Віталіївну</w:t>
            </w:r>
          </w:p>
        </w:tc>
      </w:tr>
      <w:tr w:rsidR="00014764">
        <w:trPr>
          <w:trHeight w:val="319"/>
          <w:tblCellSpacing w:w="0" w:type="dxa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22.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Нелепенка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Павла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Денисовича</w:t>
            </w:r>
          </w:p>
        </w:tc>
      </w:tr>
      <w:tr w:rsidR="00014764">
        <w:trPr>
          <w:trHeight w:val="319"/>
          <w:tblCellSpacing w:w="0" w:type="dxa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23.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Рудик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Анастасію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Сергіївну</w:t>
            </w:r>
          </w:p>
        </w:tc>
      </w:tr>
      <w:tr w:rsidR="00014764">
        <w:trPr>
          <w:trHeight w:val="319"/>
          <w:tblCellSpacing w:w="0" w:type="dxa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24.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Савічеву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Діану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Сергіївну</w:t>
            </w:r>
          </w:p>
        </w:tc>
      </w:tr>
      <w:tr w:rsidR="00014764">
        <w:trPr>
          <w:trHeight w:val="319"/>
          <w:tblCellSpacing w:w="0" w:type="dxa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25.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Стрельцова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Олександра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Олеговича</w:t>
            </w:r>
          </w:p>
        </w:tc>
      </w:tr>
      <w:tr w:rsidR="00014764">
        <w:trPr>
          <w:trHeight w:val="319"/>
          <w:tblCellSpacing w:w="0" w:type="dxa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26.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Стрюк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Евеліну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Олександрівну</w:t>
            </w:r>
          </w:p>
        </w:tc>
      </w:tr>
      <w:tr w:rsidR="00014764">
        <w:trPr>
          <w:trHeight w:val="319"/>
          <w:tblCellSpacing w:w="0" w:type="dxa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27.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Ткаченко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Аліну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Валеріївну</w:t>
            </w:r>
          </w:p>
        </w:tc>
      </w:tr>
      <w:tr w:rsidR="00014764">
        <w:trPr>
          <w:trHeight w:val="319"/>
          <w:tblCellSpacing w:w="0" w:type="dxa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28.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Тугусову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Кароліну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Юріївну</w:t>
            </w:r>
          </w:p>
        </w:tc>
      </w:tr>
      <w:tr w:rsidR="00014764">
        <w:trPr>
          <w:trHeight w:val="319"/>
          <w:tblCellSpacing w:w="0" w:type="dxa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29.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Яремка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Олександра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Вікторовича</w:t>
            </w:r>
          </w:p>
        </w:tc>
      </w:tr>
      <w:tr w:rsidR="00014764">
        <w:trPr>
          <w:trHeight w:val="319"/>
          <w:tblCellSpacing w:w="0" w:type="dxa"/>
        </w:trPr>
        <w:tc>
          <w:tcPr>
            <w:tcW w:w="84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tabs>
                <w:tab w:val="left" w:pos="993"/>
              </w:tabs>
              <w:spacing w:before="0" w:beforeAutospacing="0" w:after="0" w:afterAutospacing="0"/>
              <w:ind w:firstLine="709"/>
            </w:pPr>
            <w:r>
              <w:t> </w:t>
            </w:r>
          </w:p>
          <w:p w:rsidR="00014764" w:rsidRDefault="00014764" w:rsidP="00964788">
            <w:pPr>
              <w:pStyle w:val="NormalWeb"/>
              <w:tabs>
                <w:tab w:val="left" w:pos="993"/>
              </w:tabs>
              <w:spacing w:before="0" w:beforeAutospacing="0" w:after="0" w:afterAutospacing="0"/>
              <w:ind w:firstLine="709"/>
              <w:jc w:val="center"/>
            </w:pPr>
            <w:r>
              <w:rPr>
                <w:color w:val="000000"/>
                <w:sz w:val="28"/>
                <w:szCs w:val="28"/>
              </w:rPr>
              <w:t>З 4-А класу до 5-А класу:</w:t>
            </w:r>
          </w:p>
        </w:tc>
      </w:tr>
      <w:tr w:rsidR="00014764">
        <w:trPr>
          <w:trHeight w:val="259"/>
          <w:tblCellSpacing w:w="0" w:type="dxa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Абдурахманова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Ровшана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Дайаната огли</w:t>
            </w:r>
          </w:p>
        </w:tc>
      </w:tr>
      <w:tr w:rsidR="00014764">
        <w:trPr>
          <w:trHeight w:val="319"/>
          <w:tblCellSpacing w:w="0" w:type="dxa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Аппазову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Софію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Тимурівну</w:t>
            </w:r>
          </w:p>
        </w:tc>
      </w:tr>
      <w:tr w:rsidR="00014764">
        <w:trPr>
          <w:trHeight w:val="319"/>
          <w:tblCellSpacing w:w="0" w:type="dxa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Астапова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Артема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Олександровича</w:t>
            </w:r>
          </w:p>
        </w:tc>
      </w:tr>
      <w:tr w:rsidR="00014764">
        <w:trPr>
          <w:trHeight w:val="319"/>
          <w:tblCellSpacing w:w="0" w:type="dxa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Бєлікову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Єлизавету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Євгенівну</w:t>
            </w:r>
          </w:p>
        </w:tc>
      </w:tr>
      <w:tr w:rsidR="00014764">
        <w:trPr>
          <w:trHeight w:val="319"/>
          <w:tblCellSpacing w:w="0" w:type="dxa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Головенка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Андрія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Богдановича</w:t>
            </w:r>
          </w:p>
        </w:tc>
      </w:tr>
      <w:tr w:rsidR="00014764">
        <w:trPr>
          <w:trHeight w:val="319"/>
          <w:tblCellSpacing w:w="0" w:type="dxa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Грекова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Ярослава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Сергійовича</w:t>
            </w:r>
          </w:p>
        </w:tc>
      </w:tr>
      <w:tr w:rsidR="00014764">
        <w:trPr>
          <w:trHeight w:val="319"/>
          <w:tblCellSpacing w:w="0" w:type="dxa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Грипака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Дмитра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Ярославовича</w:t>
            </w:r>
          </w:p>
        </w:tc>
      </w:tr>
      <w:tr w:rsidR="00014764">
        <w:trPr>
          <w:trHeight w:val="319"/>
          <w:tblCellSpacing w:w="0" w:type="dxa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Деркача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Петра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Андрійовича</w:t>
            </w:r>
          </w:p>
        </w:tc>
      </w:tr>
      <w:tr w:rsidR="00014764">
        <w:trPr>
          <w:trHeight w:val="319"/>
          <w:tblCellSpacing w:w="0" w:type="dxa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Дику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Дар’ю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Данилівну</w:t>
            </w:r>
          </w:p>
        </w:tc>
      </w:tr>
      <w:tr w:rsidR="00014764">
        <w:trPr>
          <w:trHeight w:val="319"/>
          <w:tblCellSpacing w:w="0" w:type="dxa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10.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Дідковську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Анастасію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Миколаївну</w:t>
            </w:r>
          </w:p>
        </w:tc>
      </w:tr>
      <w:tr w:rsidR="00014764">
        <w:trPr>
          <w:trHeight w:val="319"/>
          <w:tblCellSpacing w:w="0" w:type="dxa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11.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Дубоноса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Захара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Андрійовича</w:t>
            </w:r>
          </w:p>
        </w:tc>
      </w:tr>
      <w:tr w:rsidR="00014764">
        <w:trPr>
          <w:trHeight w:val="319"/>
          <w:tblCellSpacing w:w="0" w:type="dxa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12.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Жилу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Кіріла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Сергійовича</w:t>
            </w:r>
          </w:p>
        </w:tc>
      </w:tr>
      <w:tr w:rsidR="00014764">
        <w:trPr>
          <w:trHeight w:val="319"/>
          <w:tblCellSpacing w:w="0" w:type="dxa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13.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Зарічанську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Вероніку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Олегівну</w:t>
            </w:r>
          </w:p>
        </w:tc>
      </w:tr>
      <w:tr w:rsidR="00014764">
        <w:trPr>
          <w:trHeight w:val="319"/>
          <w:tblCellSpacing w:w="0" w:type="dxa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14.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Івашкова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Іллю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Вікторовича</w:t>
            </w:r>
          </w:p>
        </w:tc>
      </w:tr>
      <w:tr w:rsidR="00014764">
        <w:trPr>
          <w:trHeight w:val="319"/>
          <w:tblCellSpacing w:w="0" w:type="dxa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15.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Калиниченка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Олексія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Вячеславовича</w:t>
            </w:r>
          </w:p>
        </w:tc>
      </w:tr>
      <w:tr w:rsidR="00014764">
        <w:trPr>
          <w:trHeight w:val="319"/>
          <w:tblCellSpacing w:w="0" w:type="dxa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16.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Копицю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Євгена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Олександровича</w:t>
            </w:r>
          </w:p>
        </w:tc>
      </w:tr>
      <w:tr w:rsidR="00014764">
        <w:trPr>
          <w:trHeight w:val="319"/>
          <w:tblCellSpacing w:w="0" w:type="dxa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17.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Кошелева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Данила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Валерійовича</w:t>
            </w:r>
          </w:p>
        </w:tc>
      </w:tr>
      <w:tr w:rsidR="00014764">
        <w:trPr>
          <w:trHeight w:val="319"/>
          <w:tblCellSpacing w:w="0" w:type="dxa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18.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Маркова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Руслана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Михайловича</w:t>
            </w:r>
          </w:p>
        </w:tc>
      </w:tr>
      <w:tr w:rsidR="00014764">
        <w:trPr>
          <w:trHeight w:val="319"/>
          <w:tblCellSpacing w:w="0" w:type="dxa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19.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Ніконенка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Руслана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Сергійовича</w:t>
            </w:r>
          </w:p>
        </w:tc>
      </w:tr>
      <w:tr w:rsidR="00014764">
        <w:trPr>
          <w:trHeight w:val="319"/>
          <w:tblCellSpacing w:w="0" w:type="dxa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20.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Одерія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Даніїла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Юрійовича</w:t>
            </w:r>
          </w:p>
        </w:tc>
      </w:tr>
      <w:tr w:rsidR="00014764">
        <w:trPr>
          <w:trHeight w:val="319"/>
          <w:tblCellSpacing w:w="0" w:type="dxa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21.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Павлюка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Артура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Володимировича</w:t>
            </w:r>
          </w:p>
        </w:tc>
      </w:tr>
      <w:tr w:rsidR="00014764">
        <w:trPr>
          <w:trHeight w:val="319"/>
          <w:tblCellSpacing w:w="0" w:type="dxa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22.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Пагі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Едуарда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Вікторовича</w:t>
            </w:r>
          </w:p>
        </w:tc>
      </w:tr>
      <w:tr w:rsidR="00014764">
        <w:trPr>
          <w:trHeight w:val="319"/>
          <w:tblCellSpacing w:w="0" w:type="dxa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23.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Пащенко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Юлію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Анатоліївну</w:t>
            </w:r>
          </w:p>
        </w:tc>
      </w:tr>
      <w:tr w:rsidR="00014764">
        <w:trPr>
          <w:trHeight w:val="319"/>
          <w:tblCellSpacing w:w="0" w:type="dxa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24.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Пірієву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Амалію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Немату кизи</w:t>
            </w:r>
          </w:p>
        </w:tc>
      </w:tr>
      <w:tr w:rsidR="00014764">
        <w:trPr>
          <w:trHeight w:val="319"/>
          <w:tblCellSpacing w:w="0" w:type="dxa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25.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Погорєлову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Дар’ю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Вадимівну</w:t>
            </w:r>
          </w:p>
        </w:tc>
      </w:tr>
      <w:tr w:rsidR="00014764">
        <w:trPr>
          <w:trHeight w:val="319"/>
          <w:tblCellSpacing w:w="0" w:type="dxa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26.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Савєльєва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Захарія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Павловича</w:t>
            </w:r>
          </w:p>
        </w:tc>
      </w:tr>
      <w:tr w:rsidR="00014764">
        <w:trPr>
          <w:trHeight w:val="319"/>
          <w:tblCellSpacing w:w="0" w:type="dxa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27.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Самойлова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Іллю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Дмитровича</w:t>
            </w:r>
          </w:p>
        </w:tc>
      </w:tr>
      <w:tr w:rsidR="00014764">
        <w:trPr>
          <w:trHeight w:val="319"/>
          <w:tblCellSpacing w:w="0" w:type="dxa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28.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Сафронову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Аню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Олексіївну</w:t>
            </w:r>
          </w:p>
        </w:tc>
      </w:tr>
      <w:tr w:rsidR="00014764">
        <w:trPr>
          <w:trHeight w:val="319"/>
          <w:tblCellSpacing w:w="0" w:type="dxa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29.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Черниш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Марію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Андріївну</w:t>
            </w:r>
          </w:p>
        </w:tc>
      </w:tr>
      <w:tr w:rsidR="00014764">
        <w:trPr>
          <w:trHeight w:val="319"/>
          <w:tblCellSpacing w:w="0" w:type="dxa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30.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Ширніну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Софію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Павлівну</w:t>
            </w:r>
          </w:p>
        </w:tc>
      </w:tr>
      <w:tr w:rsidR="00014764">
        <w:trPr>
          <w:trHeight w:val="319"/>
          <w:tblCellSpacing w:w="0" w:type="dxa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31.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Щетініну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Валерію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Сергіївну</w:t>
            </w:r>
          </w:p>
        </w:tc>
      </w:tr>
      <w:tr w:rsidR="00014764">
        <w:trPr>
          <w:trHeight w:val="319"/>
          <w:tblCellSpacing w:w="0" w:type="dxa"/>
        </w:trPr>
        <w:tc>
          <w:tcPr>
            <w:tcW w:w="84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tabs>
                <w:tab w:val="left" w:pos="993"/>
              </w:tabs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 xml:space="preserve">   </w:t>
            </w:r>
          </w:p>
          <w:p w:rsidR="00014764" w:rsidRDefault="00014764" w:rsidP="00964788">
            <w:pPr>
              <w:pStyle w:val="NormalWeb"/>
              <w:tabs>
                <w:tab w:val="left" w:pos="993"/>
              </w:tabs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З 4-Б класу до 5-Б класу:</w:t>
            </w:r>
          </w:p>
        </w:tc>
      </w:tr>
      <w:tr w:rsidR="00014764">
        <w:trPr>
          <w:trHeight w:val="319"/>
          <w:tblCellSpacing w:w="0" w:type="dxa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Ата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Даніеля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Ата</w:t>
            </w:r>
          </w:p>
        </w:tc>
      </w:tr>
      <w:tr w:rsidR="00014764">
        <w:trPr>
          <w:trHeight w:val="319"/>
          <w:tblCellSpacing w:w="0" w:type="dxa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Белжараєва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Ясіна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Мухмадовича</w:t>
            </w:r>
          </w:p>
        </w:tc>
      </w:tr>
      <w:tr w:rsidR="00014764">
        <w:trPr>
          <w:trHeight w:val="319"/>
          <w:tblCellSpacing w:w="0" w:type="dxa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Булавіна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Данііла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Сергійовича</w:t>
            </w:r>
          </w:p>
        </w:tc>
      </w:tr>
      <w:tr w:rsidR="00014764">
        <w:trPr>
          <w:trHeight w:val="319"/>
          <w:tblCellSpacing w:w="0" w:type="dxa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Бовдир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Софію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Костянтинівну</w:t>
            </w:r>
          </w:p>
        </w:tc>
      </w:tr>
      <w:tr w:rsidR="00014764">
        <w:trPr>
          <w:trHeight w:val="319"/>
          <w:tblCellSpacing w:w="0" w:type="dxa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Воловика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Давида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Олеговича</w:t>
            </w:r>
          </w:p>
        </w:tc>
      </w:tr>
      <w:tr w:rsidR="00014764">
        <w:trPr>
          <w:trHeight w:val="319"/>
          <w:tblCellSpacing w:w="0" w:type="dxa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Гаврилова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Іллю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Олеговича</w:t>
            </w:r>
          </w:p>
        </w:tc>
      </w:tr>
      <w:tr w:rsidR="00014764">
        <w:trPr>
          <w:trHeight w:val="319"/>
          <w:tblCellSpacing w:w="0" w:type="dxa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Гладкого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Дмитра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Максимовича</w:t>
            </w:r>
          </w:p>
        </w:tc>
      </w:tr>
      <w:tr w:rsidR="00014764">
        <w:trPr>
          <w:trHeight w:val="319"/>
          <w:tblCellSpacing w:w="0" w:type="dxa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Гонтову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Юлію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Анатоліївну</w:t>
            </w:r>
          </w:p>
        </w:tc>
      </w:tr>
      <w:tr w:rsidR="00014764">
        <w:trPr>
          <w:trHeight w:val="319"/>
          <w:tblCellSpacing w:w="0" w:type="dxa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Долгополову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Мар’ю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Артемівну</w:t>
            </w:r>
          </w:p>
        </w:tc>
      </w:tr>
      <w:tr w:rsidR="00014764">
        <w:trPr>
          <w:trHeight w:val="319"/>
          <w:tblCellSpacing w:w="0" w:type="dxa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10.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Євсєєва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Олександра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Сергійовича</w:t>
            </w:r>
          </w:p>
        </w:tc>
      </w:tr>
      <w:tr w:rsidR="00014764">
        <w:trPr>
          <w:trHeight w:val="319"/>
          <w:tblCellSpacing w:w="0" w:type="dxa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11.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Зливка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Максима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Віталійовича</w:t>
            </w:r>
          </w:p>
        </w:tc>
      </w:tr>
      <w:tr w:rsidR="00014764">
        <w:trPr>
          <w:trHeight w:val="319"/>
          <w:tblCellSpacing w:w="0" w:type="dxa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12.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Ільченка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Олега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Романовича</w:t>
            </w:r>
          </w:p>
        </w:tc>
      </w:tr>
      <w:tr w:rsidR="00014764">
        <w:trPr>
          <w:trHeight w:val="319"/>
          <w:tblCellSpacing w:w="0" w:type="dxa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13.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Корнієнко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Анастасію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Віталіївну</w:t>
            </w:r>
          </w:p>
        </w:tc>
      </w:tr>
      <w:tr w:rsidR="00014764">
        <w:trPr>
          <w:trHeight w:val="319"/>
          <w:tblCellSpacing w:w="0" w:type="dxa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14.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Кошель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Алісу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Олексіївну</w:t>
            </w:r>
          </w:p>
        </w:tc>
      </w:tr>
      <w:tr w:rsidR="00014764">
        <w:trPr>
          <w:trHeight w:val="319"/>
          <w:tblCellSpacing w:w="0" w:type="dxa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15.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Криженка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Артема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Олександровича</w:t>
            </w:r>
          </w:p>
        </w:tc>
      </w:tr>
      <w:tr w:rsidR="00014764">
        <w:trPr>
          <w:trHeight w:val="319"/>
          <w:tblCellSpacing w:w="0" w:type="dxa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16.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Кубровську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Анну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Владиславівну</w:t>
            </w:r>
          </w:p>
        </w:tc>
      </w:tr>
      <w:tr w:rsidR="00014764">
        <w:trPr>
          <w:trHeight w:val="319"/>
          <w:tblCellSpacing w:w="0" w:type="dxa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17.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Лясковську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Єву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Леонідівну</w:t>
            </w:r>
          </w:p>
        </w:tc>
      </w:tr>
      <w:tr w:rsidR="00014764">
        <w:trPr>
          <w:trHeight w:val="319"/>
          <w:tblCellSpacing w:w="0" w:type="dxa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18.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Матлай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Анну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Володимирівну</w:t>
            </w:r>
          </w:p>
        </w:tc>
      </w:tr>
      <w:tr w:rsidR="00014764">
        <w:trPr>
          <w:trHeight w:val="319"/>
          <w:tblCellSpacing w:w="0" w:type="dxa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19.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Мирошниченко-Сараєву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Софію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Миколаївну</w:t>
            </w:r>
          </w:p>
        </w:tc>
      </w:tr>
      <w:tr w:rsidR="00014764">
        <w:trPr>
          <w:trHeight w:val="319"/>
          <w:tblCellSpacing w:w="0" w:type="dxa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20.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Олейник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Анастасію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Михайлівну</w:t>
            </w:r>
          </w:p>
        </w:tc>
      </w:tr>
      <w:tr w:rsidR="00014764">
        <w:trPr>
          <w:trHeight w:val="319"/>
          <w:tblCellSpacing w:w="0" w:type="dxa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21.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Олійник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Ксенію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Андріївну</w:t>
            </w:r>
          </w:p>
        </w:tc>
      </w:tr>
      <w:tr w:rsidR="00014764">
        <w:trPr>
          <w:trHeight w:val="319"/>
          <w:tblCellSpacing w:w="0" w:type="dxa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22.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Різницького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Дениса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Васильовича</w:t>
            </w:r>
          </w:p>
        </w:tc>
      </w:tr>
      <w:tr w:rsidR="00014764">
        <w:trPr>
          <w:trHeight w:val="319"/>
          <w:tblCellSpacing w:w="0" w:type="dxa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23.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Різницького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Дмитра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Васильовича</w:t>
            </w:r>
          </w:p>
        </w:tc>
      </w:tr>
      <w:tr w:rsidR="00014764">
        <w:trPr>
          <w:trHeight w:val="319"/>
          <w:tblCellSpacing w:w="0" w:type="dxa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24.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Сідоволосого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Романа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Олександровича</w:t>
            </w:r>
          </w:p>
        </w:tc>
      </w:tr>
      <w:tr w:rsidR="00014764">
        <w:trPr>
          <w:trHeight w:val="319"/>
          <w:tblCellSpacing w:w="0" w:type="dxa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25.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Серебрянську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Аліну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Олегівну</w:t>
            </w:r>
          </w:p>
        </w:tc>
      </w:tr>
      <w:tr w:rsidR="00014764">
        <w:trPr>
          <w:trHeight w:val="319"/>
          <w:tblCellSpacing w:w="0" w:type="dxa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26.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Синицина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Микиту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Валерійовича</w:t>
            </w:r>
          </w:p>
        </w:tc>
      </w:tr>
      <w:tr w:rsidR="00014764">
        <w:trPr>
          <w:trHeight w:val="319"/>
          <w:tblCellSpacing w:w="0" w:type="dxa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27.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Тхілаішвілі - Сорку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Сандру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Гамлетівну</w:t>
            </w:r>
          </w:p>
        </w:tc>
      </w:tr>
      <w:tr w:rsidR="00014764">
        <w:trPr>
          <w:trHeight w:val="319"/>
          <w:tblCellSpacing w:w="0" w:type="dxa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28.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Хомича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Кирила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Миколайовича</w:t>
            </w:r>
          </w:p>
        </w:tc>
      </w:tr>
      <w:tr w:rsidR="00014764">
        <w:trPr>
          <w:trHeight w:val="319"/>
          <w:tblCellSpacing w:w="0" w:type="dxa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29.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Хрепливця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Олексія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Сергійовича</w:t>
            </w:r>
          </w:p>
        </w:tc>
      </w:tr>
      <w:tr w:rsidR="00014764">
        <w:trPr>
          <w:trHeight w:val="319"/>
          <w:tblCellSpacing w:w="0" w:type="dxa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30.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Христосову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Ангеліну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Олександрівну</w:t>
            </w:r>
          </w:p>
        </w:tc>
      </w:tr>
    </w:tbl>
    <w:p w:rsidR="00014764" w:rsidRDefault="00014764" w:rsidP="001307E3">
      <w:pPr>
        <w:pStyle w:val="NormalWeb"/>
        <w:widowControl w:val="0"/>
        <w:tabs>
          <w:tab w:val="left" w:pos="993"/>
        </w:tabs>
        <w:spacing w:before="0" w:beforeAutospacing="0" w:after="0" w:afterAutospacing="0"/>
        <w:ind w:left="360"/>
        <w:jc w:val="both"/>
      </w:pPr>
      <w:r>
        <w:t> </w:t>
      </w:r>
    </w:p>
    <w:p w:rsidR="00014764" w:rsidRDefault="00014764" w:rsidP="00964788">
      <w:pPr>
        <w:pStyle w:val="NormalWeb"/>
        <w:widowControl w:val="0"/>
        <w:tabs>
          <w:tab w:val="left" w:pos="993"/>
        </w:tabs>
        <w:spacing w:before="0" w:beforeAutospacing="0" w:after="0" w:afterAutospacing="0"/>
        <w:ind w:left="360"/>
        <w:jc w:val="center"/>
      </w:pPr>
      <w:r>
        <w:rPr>
          <w:color w:val="000000"/>
          <w:sz w:val="28"/>
          <w:szCs w:val="28"/>
        </w:rPr>
        <w:t>З 5-А класу до 6-А класу:</w:t>
      </w:r>
    </w:p>
    <w:tbl>
      <w:tblPr>
        <w:tblW w:w="0" w:type="auto"/>
        <w:tblCellSpacing w:w="0" w:type="dxa"/>
        <w:tblInd w:w="-106" w:type="dxa"/>
        <w:tblLook w:val="00A0"/>
      </w:tblPr>
      <w:tblGrid>
        <w:gridCol w:w="960"/>
        <w:gridCol w:w="2500"/>
        <w:gridCol w:w="2500"/>
        <w:gridCol w:w="2500"/>
      </w:tblGrid>
      <w:tr w:rsidR="00014764">
        <w:trPr>
          <w:trHeight w:val="319"/>
          <w:tblCellSpacing w:w="0" w:type="dxa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Абрамова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Євгенія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Юрійовича</w:t>
            </w:r>
          </w:p>
        </w:tc>
      </w:tr>
      <w:tr w:rsidR="00014764">
        <w:trPr>
          <w:trHeight w:val="319"/>
          <w:tblCellSpacing w:w="0" w:type="dxa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Бабенко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Анастасію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Євгеніївну</w:t>
            </w:r>
          </w:p>
        </w:tc>
      </w:tr>
      <w:tr w:rsidR="00014764">
        <w:trPr>
          <w:trHeight w:val="319"/>
          <w:tblCellSpacing w:w="0" w:type="dxa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Бабенка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Дениса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Євгенійовича</w:t>
            </w:r>
          </w:p>
        </w:tc>
      </w:tr>
      <w:tr w:rsidR="00014764">
        <w:trPr>
          <w:trHeight w:val="319"/>
          <w:tblCellSpacing w:w="0" w:type="dxa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Байбатирову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Саміру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Ісаївну</w:t>
            </w:r>
          </w:p>
        </w:tc>
      </w:tr>
      <w:tr w:rsidR="00014764">
        <w:trPr>
          <w:trHeight w:val="319"/>
          <w:tblCellSpacing w:w="0" w:type="dxa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Белжараеву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Ясмину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Мухмадовну</w:t>
            </w:r>
          </w:p>
        </w:tc>
      </w:tr>
      <w:tr w:rsidR="00014764">
        <w:trPr>
          <w:trHeight w:val="319"/>
          <w:tblCellSpacing w:w="0" w:type="dxa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Бєляєву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Ерміну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Ігорівну</w:t>
            </w:r>
          </w:p>
        </w:tc>
      </w:tr>
      <w:tr w:rsidR="00014764">
        <w:trPr>
          <w:trHeight w:val="319"/>
          <w:tblCellSpacing w:w="0" w:type="dxa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Білогурова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Олександра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Едуардовича</w:t>
            </w:r>
          </w:p>
        </w:tc>
      </w:tr>
      <w:tr w:rsidR="00014764">
        <w:trPr>
          <w:trHeight w:val="319"/>
          <w:tblCellSpacing w:w="0" w:type="dxa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Василевич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Ангеліну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Дмитрівну</w:t>
            </w:r>
          </w:p>
        </w:tc>
      </w:tr>
      <w:tr w:rsidR="00014764">
        <w:trPr>
          <w:trHeight w:val="319"/>
          <w:tblCellSpacing w:w="0" w:type="dxa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Гуру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Дар</w:t>
            </w:r>
            <w:r>
              <w:rPr>
                <w:color w:val="000000"/>
                <w:sz w:val="28"/>
                <w:szCs w:val="28"/>
                <w:lang w:val="en-US"/>
              </w:rPr>
              <w:t>'</w:t>
            </w:r>
            <w:r>
              <w:rPr>
                <w:color w:val="000000"/>
                <w:sz w:val="28"/>
                <w:szCs w:val="28"/>
              </w:rPr>
              <w:t>ю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Сергіївну</w:t>
            </w:r>
          </w:p>
        </w:tc>
      </w:tr>
      <w:tr w:rsidR="00014764">
        <w:trPr>
          <w:trHeight w:val="319"/>
          <w:tblCellSpacing w:w="0" w:type="dxa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10.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Кан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Тетяну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Сергіївну</w:t>
            </w:r>
          </w:p>
        </w:tc>
      </w:tr>
      <w:tr w:rsidR="00014764">
        <w:trPr>
          <w:trHeight w:val="319"/>
          <w:tblCellSpacing w:w="0" w:type="dxa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11.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Коробця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Гліба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Володимировича</w:t>
            </w:r>
          </w:p>
        </w:tc>
      </w:tr>
      <w:tr w:rsidR="00014764">
        <w:trPr>
          <w:trHeight w:val="319"/>
          <w:tblCellSpacing w:w="0" w:type="dxa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12.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Лабунську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Валерію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Дмитрівну</w:t>
            </w:r>
          </w:p>
        </w:tc>
      </w:tr>
      <w:tr w:rsidR="00014764">
        <w:trPr>
          <w:trHeight w:val="319"/>
          <w:tblCellSpacing w:w="0" w:type="dxa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13.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Лєдяєва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Валерія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Денисовича</w:t>
            </w:r>
          </w:p>
        </w:tc>
      </w:tr>
      <w:tr w:rsidR="00014764">
        <w:trPr>
          <w:trHeight w:val="319"/>
          <w:tblCellSpacing w:w="0" w:type="dxa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14.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Лободу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Романа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Сергійовича</w:t>
            </w:r>
          </w:p>
        </w:tc>
      </w:tr>
      <w:tr w:rsidR="00014764">
        <w:trPr>
          <w:trHeight w:val="319"/>
          <w:tblCellSpacing w:w="0" w:type="dxa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15.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Мартинюк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Варвару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Олегівну</w:t>
            </w:r>
          </w:p>
        </w:tc>
      </w:tr>
      <w:tr w:rsidR="00014764">
        <w:trPr>
          <w:trHeight w:val="319"/>
          <w:tblCellSpacing w:w="0" w:type="dxa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16.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Мовчана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Андрія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Костянтиновича</w:t>
            </w:r>
          </w:p>
        </w:tc>
      </w:tr>
      <w:tr w:rsidR="00014764">
        <w:trPr>
          <w:trHeight w:val="319"/>
          <w:tblCellSpacing w:w="0" w:type="dxa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17.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Носкова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Сергія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Володимировича</w:t>
            </w:r>
          </w:p>
        </w:tc>
      </w:tr>
      <w:tr w:rsidR="00014764">
        <w:trPr>
          <w:trHeight w:val="319"/>
          <w:tblCellSpacing w:w="0" w:type="dxa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18.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Осузгву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Денніса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</w:tr>
      <w:tr w:rsidR="00014764">
        <w:trPr>
          <w:trHeight w:val="319"/>
          <w:tblCellSpacing w:w="0" w:type="dxa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19.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Пащенко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Яну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Анатоліївну</w:t>
            </w:r>
          </w:p>
        </w:tc>
      </w:tr>
      <w:tr w:rsidR="00014764">
        <w:trPr>
          <w:trHeight w:val="319"/>
          <w:tblCellSpacing w:w="0" w:type="dxa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20.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Плотнікова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Максима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Олеговича</w:t>
            </w:r>
          </w:p>
        </w:tc>
      </w:tr>
      <w:tr w:rsidR="00014764">
        <w:trPr>
          <w:trHeight w:val="319"/>
          <w:tblCellSpacing w:w="0" w:type="dxa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21.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Проскурняка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Степана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Сергійовича</w:t>
            </w:r>
          </w:p>
        </w:tc>
      </w:tr>
      <w:tr w:rsidR="00014764">
        <w:trPr>
          <w:trHeight w:val="319"/>
          <w:tblCellSpacing w:w="0" w:type="dxa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22.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Роєнко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Софію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Антонівну</w:t>
            </w:r>
          </w:p>
        </w:tc>
      </w:tr>
      <w:tr w:rsidR="00014764">
        <w:trPr>
          <w:trHeight w:val="319"/>
          <w:tblCellSpacing w:w="0" w:type="dxa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23.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Cаницьку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Софію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Євгенівну</w:t>
            </w:r>
          </w:p>
        </w:tc>
      </w:tr>
      <w:tr w:rsidR="00014764">
        <w:trPr>
          <w:trHeight w:val="319"/>
          <w:tblCellSpacing w:w="0" w:type="dxa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24.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Солодовник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Вероніку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Миколаївну</w:t>
            </w:r>
          </w:p>
        </w:tc>
      </w:tr>
      <w:tr w:rsidR="00014764">
        <w:trPr>
          <w:trHeight w:val="319"/>
          <w:tblCellSpacing w:w="0" w:type="dxa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25.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Столяренко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Даніелу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Русланівну</w:t>
            </w:r>
          </w:p>
        </w:tc>
      </w:tr>
      <w:tr w:rsidR="00014764">
        <w:trPr>
          <w:trHeight w:val="319"/>
          <w:tblCellSpacing w:w="0" w:type="dxa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26.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Усика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Нікіту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Сергійовича</w:t>
            </w:r>
          </w:p>
        </w:tc>
      </w:tr>
      <w:tr w:rsidR="00014764">
        <w:trPr>
          <w:trHeight w:val="319"/>
          <w:tblCellSpacing w:w="0" w:type="dxa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27.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Чалабієва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Елшана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Шамшировича</w:t>
            </w:r>
          </w:p>
        </w:tc>
      </w:tr>
      <w:tr w:rsidR="00014764">
        <w:trPr>
          <w:trHeight w:val="319"/>
          <w:tblCellSpacing w:w="0" w:type="dxa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28.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Штанько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Ксенію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Валеріївну</w:t>
            </w:r>
          </w:p>
        </w:tc>
      </w:tr>
    </w:tbl>
    <w:p w:rsidR="00014764" w:rsidRPr="007D0F33" w:rsidRDefault="00014764" w:rsidP="007D0F33">
      <w:pPr>
        <w:pStyle w:val="NormalWeb"/>
        <w:widowControl w:val="0"/>
        <w:tabs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  <w:r w:rsidRPr="007D0F33">
        <w:rPr>
          <w:sz w:val="28"/>
          <w:szCs w:val="28"/>
        </w:rPr>
        <w:t>29.</w:t>
      </w:r>
      <w:r w:rsidRPr="007D0F33">
        <w:rPr>
          <w:sz w:val="28"/>
          <w:szCs w:val="28"/>
        </w:rPr>
        <w:tab/>
        <w:t>Макар</w:t>
      </w:r>
      <w:r>
        <w:rPr>
          <w:sz w:val="28"/>
          <w:szCs w:val="28"/>
        </w:rPr>
        <w:t>ова</w:t>
      </w:r>
      <w:r>
        <w:rPr>
          <w:sz w:val="28"/>
          <w:szCs w:val="28"/>
        </w:rPr>
        <w:tab/>
        <w:t xml:space="preserve">         </w:t>
      </w:r>
      <w:r w:rsidRPr="007D0F33">
        <w:rPr>
          <w:sz w:val="28"/>
          <w:szCs w:val="28"/>
        </w:rPr>
        <w:t>Владислава</w:t>
      </w:r>
      <w:r w:rsidRPr="007D0F33">
        <w:rPr>
          <w:sz w:val="28"/>
          <w:szCs w:val="28"/>
        </w:rPr>
        <w:tab/>
      </w:r>
      <w:r w:rsidRPr="007D0F33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Pr="007D0F33">
        <w:rPr>
          <w:sz w:val="28"/>
          <w:szCs w:val="28"/>
        </w:rPr>
        <w:t>Богдановича</w:t>
      </w:r>
    </w:p>
    <w:p w:rsidR="00014764" w:rsidRDefault="00014764" w:rsidP="00964788">
      <w:pPr>
        <w:pStyle w:val="NormalWeb"/>
        <w:widowControl w:val="0"/>
        <w:tabs>
          <w:tab w:val="left" w:pos="993"/>
        </w:tabs>
        <w:spacing w:before="0" w:beforeAutospacing="0" w:after="0" w:afterAutospacing="0"/>
        <w:ind w:left="360"/>
        <w:jc w:val="center"/>
      </w:pPr>
      <w:r>
        <w:rPr>
          <w:color w:val="000000"/>
          <w:sz w:val="28"/>
          <w:szCs w:val="28"/>
        </w:rPr>
        <w:t>З 5-Б класу до 6-Б класу:</w:t>
      </w:r>
    </w:p>
    <w:tbl>
      <w:tblPr>
        <w:tblW w:w="0" w:type="auto"/>
        <w:tblCellSpacing w:w="0" w:type="dxa"/>
        <w:tblInd w:w="-106" w:type="dxa"/>
        <w:tblLook w:val="00A0"/>
      </w:tblPr>
      <w:tblGrid>
        <w:gridCol w:w="960"/>
        <w:gridCol w:w="2500"/>
        <w:gridCol w:w="2500"/>
        <w:gridCol w:w="2500"/>
      </w:tblGrid>
      <w:tr w:rsidR="00014764">
        <w:trPr>
          <w:trHeight w:val="319"/>
          <w:tblCellSpacing w:w="0" w:type="dxa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Аділову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Фірангіз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Мушфіг кизи</w:t>
            </w:r>
          </w:p>
        </w:tc>
      </w:tr>
      <w:tr w:rsidR="00014764">
        <w:trPr>
          <w:trHeight w:val="319"/>
          <w:tblCellSpacing w:w="0" w:type="dxa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 xml:space="preserve">Босюка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Руслана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Андрійовича</w:t>
            </w:r>
          </w:p>
        </w:tc>
      </w:tr>
      <w:tr w:rsidR="00014764">
        <w:trPr>
          <w:trHeight w:val="319"/>
          <w:tblCellSpacing w:w="0" w:type="dxa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Волохова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Даніеля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Смітовича</w:t>
            </w:r>
          </w:p>
        </w:tc>
      </w:tr>
      <w:tr w:rsidR="00014764">
        <w:trPr>
          <w:trHeight w:val="319"/>
          <w:tblCellSpacing w:w="0" w:type="dxa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Гаджиєву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Жалє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Ніджат кизи</w:t>
            </w:r>
          </w:p>
        </w:tc>
      </w:tr>
      <w:tr w:rsidR="00014764">
        <w:trPr>
          <w:trHeight w:val="319"/>
          <w:tblCellSpacing w:w="0" w:type="dxa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Гаджиєву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Раміду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Ельсевер кизи</w:t>
            </w:r>
          </w:p>
        </w:tc>
      </w:tr>
      <w:tr w:rsidR="00014764">
        <w:trPr>
          <w:trHeight w:val="319"/>
          <w:tblCellSpacing w:w="0" w:type="dxa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Галушко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Марію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Сергіївну</w:t>
            </w:r>
          </w:p>
        </w:tc>
      </w:tr>
      <w:tr w:rsidR="00014764">
        <w:trPr>
          <w:trHeight w:val="319"/>
          <w:tblCellSpacing w:w="0" w:type="dxa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Звагольську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Ярославу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Сергіївну</w:t>
            </w:r>
          </w:p>
        </w:tc>
      </w:tr>
      <w:tr w:rsidR="00014764">
        <w:trPr>
          <w:trHeight w:val="319"/>
          <w:tblCellSpacing w:w="0" w:type="dxa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Козій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Дар</w:t>
            </w:r>
            <w:r>
              <w:rPr>
                <w:color w:val="000000"/>
                <w:sz w:val="28"/>
                <w:szCs w:val="28"/>
                <w:lang w:val="en-US"/>
              </w:rPr>
              <w:t>'</w:t>
            </w:r>
            <w:r>
              <w:rPr>
                <w:color w:val="000000"/>
                <w:sz w:val="28"/>
                <w:szCs w:val="28"/>
              </w:rPr>
              <w:t>ю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Сергіївну</w:t>
            </w:r>
          </w:p>
        </w:tc>
      </w:tr>
      <w:tr w:rsidR="00014764">
        <w:trPr>
          <w:trHeight w:val="319"/>
          <w:tblCellSpacing w:w="0" w:type="dxa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Корнієнка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Олександра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Ілліча</w:t>
            </w:r>
          </w:p>
        </w:tc>
      </w:tr>
      <w:tr w:rsidR="00014764">
        <w:trPr>
          <w:trHeight w:val="319"/>
          <w:tblCellSpacing w:w="0" w:type="dxa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10.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Лавренка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Владислава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Сергійовича</w:t>
            </w:r>
          </w:p>
        </w:tc>
      </w:tr>
      <w:tr w:rsidR="00014764">
        <w:trPr>
          <w:trHeight w:val="319"/>
          <w:tblCellSpacing w:w="0" w:type="dxa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11.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Леонтьєва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Станіслава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Юрійовича</w:t>
            </w:r>
          </w:p>
        </w:tc>
      </w:tr>
      <w:tr w:rsidR="00014764">
        <w:trPr>
          <w:trHeight w:val="319"/>
          <w:tblCellSpacing w:w="0" w:type="dxa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12.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Лук</w:t>
            </w:r>
            <w:r>
              <w:rPr>
                <w:color w:val="000000"/>
                <w:sz w:val="28"/>
                <w:szCs w:val="28"/>
                <w:lang w:val="en-US"/>
              </w:rPr>
              <w:t>'</w:t>
            </w:r>
            <w:r>
              <w:rPr>
                <w:color w:val="000000"/>
                <w:sz w:val="28"/>
                <w:szCs w:val="28"/>
              </w:rPr>
              <w:t>янова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Івана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Олексійовича</w:t>
            </w:r>
          </w:p>
        </w:tc>
      </w:tr>
      <w:tr w:rsidR="00014764">
        <w:trPr>
          <w:trHeight w:val="319"/>
          <w:tblCellSpacing w:w="0" w:type="dxa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13.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Воропай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Маргариту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Геннадіївну</w:t>
            </w:r>
          </w:p>
        </w:tc>
      </w:tr>
      <w:tr w:rsidR="00014764">
        <w:trPr>
          <w:trHeight w:val="319"/>
          <w:tblCellSpacing w:w="0" w:type="dxa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14.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Лосич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Євгєнію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Романівну</w:t>
            </w:r>
          </w:p>
        </w:tc>
      </w:tr>
      <w:tr w:rsidR="00014764">
        <w:trPr>
          <w:trHeight w:val="319"/>
          <w:tblCellSpacing w:w="0" w:type="dxa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15.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Мещерякова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Андрія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Володимировича</w:t>
            </w:r>
          </w:p>
        </w:tc>
      </w:tr>
      <w:tr w:rsidR="00014764">
        <w:trPr>
          <w:trHeight w:val="319"/>
          <w:tblCellSpacing w:w="0" w:type="dxa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16.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Миронова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Михайла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Юрійовича</w:t>
            </w:r>
          </w:p>
        </w:tc>
      </w:tr>
      <w:tr w:rsidR="00014764">
        <w:trPr>
          <w:trHeight w:val="319"/>
          <w:tblCellSpacing w:w="0" w:type="dxa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17.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Муравйова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Марка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Сергійовича</w:t>
            </w:r>
          </w:p>
        </w:tc>
      </w:tr>
      <w:tr w:rsidR="00014764">
        <w:trPr>
          <w:trHeight w:val="319"/>
          <w:tblCellSpacing w:w="0" w:type="dxa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18.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Новікову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Віолетту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Віталіївну</w:t>
            </w:r>
          </w:p>
        </w:tc>
      </w:tr>
      <w:tr w:rsidR="00014764">
        <w:trPr>
          <w:trHeight w:val="319"/>
          <w:tblCellSpacing w:w="0" w:type="dxa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19.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Пірієва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Гаджиагу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Рафіг огли</w:t>
            </w:r>
          </w:p>
        </w:tc>
      </w:tr>
      <w:tr w:rsidR="00014764">
        <w:trPr>
          <w:trHeight w:val="319"/>
          <w:tblCellSpacing w:w="0" w:type="dxa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20.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Побережного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Микиту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Анатолійовича</w:t>
            </w:r>
          </w:p>
        </w:tc>
      </w:tr>
      <w:tr w:rsidR="00014764">
        <w:trPr>
          <w:trHeight w:val="319"/>
          <w:tblCellSpacing w:w="0" w:type="dxa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21.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Севідову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Альбіну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Олександрівну</w:t>
            </w:r>
          </w:p>
        </w:tc>
      </w:tr>
      <w:tr w:rsidR="00014764">
        <w:trPr>
          <w:trHeight w:val="319"/>
          <w:tblCellSpacing w:w="0" w:type="dxa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22.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Степуренка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Олега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Олексійовича</w:t>
            </w:r>
          </w:p>
        </w:tc>
      </w:tr>
      <w:tr w:rsidR="00014764">
        <w:trPr>
          <w:trHeight w:val="319"/>
          <w:tblCellSpacing w:w="0" w:type="dxa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23.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Стрельцову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Діану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Олегівну</w:t>
            </w:r>
          </w:p>
        </w:tc>
      </w:tr>
      <w:tr w:rsidR="00014764">
        <w:trPr>
          <w:trHeight w:val="319"/>
          <w:tblCellSpacing w:w="0" w:type="dxa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24.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Ученду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Анджеліну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Генріївну</w:t>
            </w:r>
          </w:p>
        </w:tc>
      </w:tr>
      <w:tr w:rsidR="00014764">
        <w:trPr>
          <w:trHeight w:val="319"/>
          <w:tblCellSpacing w:w="0" w:type="dxa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25.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Цибульника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Костянтина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Євгенійовича</w:t>
            </w:r>
          </w:p>
        </w:tc>
      </w:tr>
      <w:tr w:rsidR="00014764">
        <w:trPr>
          <w:trHeight w:val="319"/>
          <w:tblCellSpacing w:w="0" w:type="dxa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26.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Шаповала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Вадима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Вадимовича</w:t>
            </w:r>
          </w:p>
        </w:tc>
      </w:tr>
      <w:tr w:rsidR="00014764">
        <w:trPr>
          <w:trHeight w:val="319"/>
          <w:tblCellSpacing w:w="0" w:type="dxa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27.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 xml:space="preserve">Шишка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 xml:space="preserve">Олексія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Олександровича</w:t>
            </w:r>
          </w:p>
        </w:tc>
      </w:tr>
      <w:tr w:rsidR="00014764">
        <w:trPr>
          <w:trHeight w:val="319"/>
          <w:tblCellSpacing w:w="0" w:type="dxa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28.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Шкітіна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Назарія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Михайловича</w:t>
            </w:r>
          </w:p>
        </w:tc>
      </w:tr>
    </w:tbl>
    <w:p w:rsidR="00014764" w:rsidRDefault="00014764" w:rsidP="001307E3">
      <w:pPr>
        <w:pStyle w:val="NormalWeb"/>
        <w:widowControl w:val="0"/>
        <w:tabs>
          <w:tab w:val="left" w:pos="993"/>
        </w:tabs>
        <w:spacing w:before="0" w:beforeAutospacing="0" w:after="0" w:afterAutospacing="0"/>
        <w:ind w:left="360"/>
        <w:jc w:val="both"/>
      </w:pPr>
      <w:r>
        <w:t> </w:t>
      </w:r>
    </w:p>
    <w:p w:rsidR="00014764" w:rsidRPr="00964788" w:rsidRDefault="00014764" w:rsidP="00964788">
      <w:pPr>
        <w:pStyle w:val="NormalWeb"/>
        <w:widowControl w:val="0"/>
        <w:tabs>
          <w:tab w:val="left" w:pos="993"/>
        </w:tabs>
        <w:spacing w:before="0" w:beforeAutospacing="0" w:after="0" w:afterAutospacing="0"/>
        <w:ind w:left="360"/>
        <w:jc w:val="center"/>
      </w:pPr>
      <w:r>
        <w:rPr>
          <w:color w:val="000000"/>
          <w:sz w:val="28"/>
          <w:szCs w:val="28"/>
        </w:rPr>
        <w:t>З 6-А класу до 7-А класу:</w:t>
      </w:r>
    </w:p>
    <w:tbl>
      <w:tblPr>
        <w:tblW w:w="0" w:type="auto"/>
        <w:tblCellSpacing w:w="0" w:type="dxa"/>
        <w:tblInd w:w="-106" w:type="dxa"/>
        <w:tblLook w:val="00A0"/>
      </w:tblPr>
      <w:tblGrid>
        <w:gridCol w:w="960"/>
        <w:gridCol w:w="2500"/>
        <w:gridCol w:w="2500"/>
        <w:gridCol w:w="2500"/>
      </w:tblGrid>
      <w:tr w:rsidR="00014764">
        <w:trPr>
          <w:trHeight w:val="319"/>
          <w:tblCellSpacing w:w="0" w:type="dxa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Белжара</w:t>
            </w:r>
            <w:r>
              <w:rPr>
                <w:color w:val="000000"/>
                <w:sz w:val="28"/>
                <w:szCs w:val="28"/>
                <w:lang w:val="uk-UA"/>
              </w:rPr>
              <w:t>є</w:t>
            </w:r>
            <w:r>
              <w:rPr>
                <w:color w:val="000000"/>
                <w:sz w:val="28"/>
                <w:szCs w:val="28"/>
              </w:rPr>
              <w:t>ва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Ісаака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Мухмадовича</w:t>
            </w:r>
          </w:p>
        </w:tc>
      </w:tr>
      <w:tr w:rsidR="00014764">
        <w:trPr>
          <w:trHeight w:val="319"/>
          <w:tblCellSpacing w:w="0" w:type="dxa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Бобро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 xml:space="preserve">Катерину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Сергіївну</w:t>
            </w:r>
          </w:p>
        </w:tc>
      </w:tr>
      <w:tr w:rsidR="00014764">
        <w:trPr>
          <w:trHeight w:val="319"/>
          <w:tblCellSpacing w:w="0" w:type="dxa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Бута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Артема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Євгенійовича</w:t>
            </w:r>
          </w:p>
        </w:tc>
      </w:tr>
      <w:tr w:rsidR="00014764">
        <w:trPr>
          <w:trHeight w:val="319"/>
          <w:tblCellSpacing w:w="0" w:type="dxa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Вініченка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Антона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Сергійовича</w:t>
            </w:r>
          </w:p>
        </w:tc>
      </w:tr>
      <w:tr w:rsidR="00014764">
        <w:trPr>
          <w:trHeight w:val="319"/>
          <w:tblCellSpacing w:w="0" w:type="dxa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Вітренка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Івана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Євгенійовича</w:t>
            </w:r>
          </w:p>
        </w:tc>
      </w:tr>
      <w:tr w:rsidR="00014764">
        <w:trPr>
          <w:trHeight w:val="319"/>
          <w:tblCellSpacing w:w="0" w:type="dxa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Воробйову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Єлизавету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Дмитріївну</w:t>
            </w:r>
          </w:p>
        </w:tc>
      </w:tr>
      <w:tr w:rsidR="00014764">
        <w:trPr>
          <w:trHeight w:val="319"/>
          <w:tblCellSpacing w:w="0" w:type="dxa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Гриненко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Сабріну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Юссефівну</w:t>
            </w:r>
          </w:p>
        </w:tc>
      </w:tr>
      <w:tr w:rsidR="00014764">
        <w:trPr>
          <w:trHeight w:val="319"/>
          <w:tblCellSpacing w:w="0" w:type="dxa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Доміну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Анастасію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Ігорівну</w:t>
            </w:r>
          </w:p>
        </w:tc>
      </w:tr>
      <w:tr w:rsidR="00014764">
        <w:trPr>
          <w:trHeight w:val="319"/>
          <w:tblCellSpacing w:w="0" w:type="dxa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Зайцева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Єгора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Павловича</w:t>
            </w:r>
          </w:p>
        </w:tc>
      </w:tr>
      <w:tr w:rsidR="00014764">
        <w:trPr>
          <w:trHeight w:val="319"/>
          <w:tblCellSpacing w:w="0" w:type="dxa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10.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Капка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Дмитра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Богдановича</w:t>
            </w:r>
          </w:p>
        </w:tc>
      </w:tr>
      <w:tr w:rsidR="00014764">
        <w:trPr>
          <w:trHeight w:val="319"/>
          <w:tblCellSpacing w:w="0" w:type="dxa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11.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Колонтаєвського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Кіріла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Сергійовича</w:t>
            </w:r>
          </w:p>
        </w:tc>
      </w:tr>
      <w:tr w:rsidR="00014764">
        <w:trPr>
          <w:trHeight w:val="319"/>
          <w:tblCellSpacing w:w="0" w:type="dxa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12.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Кручину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Аліну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Володимирівну</w:t>
            </w:r>
          </w:p>
        </w:tc>
      </w:tr>
      <w:tr w:rsidR="00014764">
        <w:trPr>
          <w:trHeight w:val="319"/>
          <w:tblCellSpacing w:w="0" w:type="dxa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13.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Луханіна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Григорія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Вікторовича</w:t>
            </w:r>
          </w:p>
        </w:tc>
      </w:tr>
      <w:tr w:rsidR="00014764">
        <w:trPr>
          <w:trHeight w:val="319"/>
          <w:tblCellSpacing w:w="0" w:type="dxa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14.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Любицьку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Катерину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Романівну</w:t>
            </w:r>
          </w:p>
        </w:tc>
      </w:tr>
      <w:tr w:rsidR="00014764">
        <w:trPr>
          <w:trHeight w:val="319"/>
          <w:tblCellSpacing w:w="0" w:type="dxa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15.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Матяша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Богдана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Олександровича</w:t>
            </w:r>
          </w:p>
        </w:tc>
      </w:tr>
      <w:tr w:rsidR="00014764">
        <w:trPr>
          <w:trHeight w:val="319"/>
          <w:tblCellSpacing w:w="0" w:type="dxa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16.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Матяш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Вероніку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Олександрівну</w:t>
            </w:r>
          </w:p>
        </w:tc>
      </w:tr>
      <w:tr w:rsidR="00014764">
        <w:trPr>
          <w:trHeight w:val="319"/>
          <w:tblCellSpacing w:w="0" w:type="dxa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17.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Міцкевича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Станіслава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Тадеушовича</w:t>
            </w:r>
          </w:p>
        </w:tc>
      </w:tr>
      <w:tr w:rsidR="00014764">
        <w:trPr>
          <w:trHeight w:val="319"/>
          <w:tblCellSpacing w:w="0" w:type="dxa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18.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Некрасова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Дмитра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Олександровича</w:t>
            </w:r>
          </w:p>
        </w:tc>
      </w:tr>
      <w:tr w:rsidR="00014764">
        <w:trPr>
          <w:trHeight w:val="319"/>
          <w:tblCellSpacing w:w="0" w:type="dxa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19.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Перепелицю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Анастасію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Константинівну</w:t>
            </w:r>
          </w:p>
        </w:tc>
      </w:tr>
      <w:tr w:rsidR="00014764">
        <w:trPr>
          <w:trHeight w:val="319"/>
          <w:tblCellSpacing w:w="0" w:type="dxa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20.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Пилипенко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Владиславу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Антонівну</w:t>
            </w:r>
          </w:p>
        </w:tc>
      </w:tr>
      <w:tr w:rsidR="00014764">
        <w:trPr>
          <w:trHeight w:val="319"/>
          <w:tblCellSpacing w:w="0" w:type="dxa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21.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Полях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Дар’ю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Сергіївну</w:t>
            </w:r>
          </w:p>
        </w:tc>
      </w:tr>
      <w:tr w:rsidR="00014764">
        <w:trPr>
          <w:trHeight w:val="319"/>
          <w:tblCellSpacing w:w="0" w:type="dxa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22.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Постнікову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Марію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Валеріївну</w:t>
            </w:r>
          </w:p>
        </w:tc>
      </w:tr>
      <w:tr w:rsidR="00014764">
        <w:trPr>
          <w:trHeight w:val="319"/>
          <w:tblCellSpacing w:w="0" w:type="dxa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23.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Рись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Катерину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Ігорівну</w:t>
            </w:r>
          </w:p>
        </w:tc>
      </w:tr>
      <w:tr w:rsidR="00014764">
        <w:trPr>
          <w:trHeight w:val="319"/>
          <w:tblCellSpacing w:w="0" w:type="dxa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24.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Руднєву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Ірину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Сергіївну</w:t>
            </w:r>
          </w:p>
        </w:tc>
      </w:tr>
      <w:tr w:rsidR="00014764">
        <w:trPr>
          <w:trHeight w:val="319"/>
          <w:tblCellSpacing w:w="0" w:type="dxa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25.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Тельнова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Олексія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Павловича</w:t>
            </w:r>
          </w:p>
        </w:tc>
      </w:tr>
      <w:tr w:rsidR="00014764">
        <w:trPr>
          <w:trHeight w:val="319"/>
          <w:tblCellSpacing w:w="0" w:type="dxa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Шкодзінську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Юлію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Євгенівну</w:t>
            </w:r>
          </w:p>
        </w:tc>
      </w:tr>
      <w:tr w:rsidR="00014764">
        <w:trPr>
          <w:trHeight w:val="319"/>
          <w:tblCellSpacing w:w="0" w:type="dxa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27.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Яритенка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Андрія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Сергійовича</w:t>
            </w:r>
          </w:p>
        </w:tc>
      </w:tr>
    </w:tbl>
    <w:p w:rsidR="00014764" w:rsidRDefault="00014764" w:rsidP="001307E3">
      <w:pPr>
        <w:pStyle w:val="NormalWeb"/>
        <w:widowControl w:val="0"/>
        <w:tabs>
          <w:tab w:val="left" w:pos="993"/>
        </w:tabs>
        <w:spacing w:before="0" w:beforeAutospacing="0" w:after="0" w:afterAutospacing="0"/>
        <w:ind w:left="360"/>
        <w:jc w:val="both"/>
      </w:pPr>
      <w:r>
        <w:t> </w:t>
      </w:r>
    </w:p>
    <w:p w:rsidR="00014764" w:rsidRPr="00964788" w:rsidRDefault="00014764" w:rsidP="00964788">
      <w:pPr>
        <w:pStyle w:val="NormalWeb"/>
        <w:widowControl w:val="0"/>
        <w:tabs>
          <w:tab w:val="left" w:pos="993"/>
        </w:tabs>
        <w:spacing w:before="0" w:beforeAutospacing="0" w:after="0" w:afterAutospacing="0"/>
        <w:ind w:left="360"/>
        <w:jc w:val="center"/>
        <w:rPr>
          <w:lang w:val="uk-UA"/>
        </w:rPr>
      </w:pPr>
      <w:r>
        <w:rPr>
          <w:color w:val="000000"/>
          <w:sz w:val="28"/>
          <w:szCs w:val="28"/>
        </w:rPr>
        <w:t>З 6-Б класу до 7-Б класу</w:t>
      </w:r>
      <w:r>
        <w:rPr>
          <w:color w:val="000000"/>
          <w:sz w:val="28"/>
          <w:szCs w:val="28"/>
          <w:lang w:val="uk-UA"/>
        </w:rPr>
        <w:t>:</w:t>
      </w:r>
    </w:p>
    <w:tbl>
      <w:tblPr>
        <w:tblW w:w="0" w:type="auto"/>
        <w:tblCellSpacing w:w="0" w:type="dxa"/>
        <w:tblInd w:w="-106" w:type="dxa"/>
        <w:tblLook w:val="00A0"/>
      </w:tblPr>
      <w:tblGrid>
        <w:gridCol w:w="960"/>
        <w:gridCol w:w="2500"/>
        <w:gridCol w:w="2500"/>
        <w:gridCol w:w="2500"/>
      </w:tblGrid>
      <w:tr w:rsidR="00014764">
        <w:trPr>
          <w:trHeight w:val="319"/>
          <w:tblCellSpacing w:w="0" w:type="dxa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Артєм</w:t>
            </w:r>
            <w:r>
              <w:rPr>
                <w:color w:val="000000"/>
                <w:sz w:val="28"/>
                <w:szCs w:val="28"/>
                <w:lang w:val="en-US"/>
              </w:rPr>
              <w:t>'</w:t>
            </w:r>
            <w:r>
              <w:rPr>
                <w:color w:val="000000"/>
                <w:sz w:val="28"/>
                <w:szCs w:val="28"/>
              </w:rPr>
              <w:t>єва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Артема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Сергійовича</w:t>
            </w:r>
          </w:p>
        </w:tc>
      </w:tr>
      <w:tr w:rsidR="00014764">
        <w:trPr>
          <w:trHeight w:val="319"/>
          <w:tblCellSpacing w:w="0" w:type="dxa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Гарбуз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Марію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Віталіївну</w:t>
            </w:r>
          </w:p>
        </w:tc>
      </w:tr>
      <w:tr w:rsidR="00014764">
        <w:trPr>
          <w:trHeight w:val="319"/>
          <w:tblCellSpacing w:w="0" w:type="dxa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Гунька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Кирила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Романовича</w:t>
            </w:r>
          </w:p>
        </w:tc>
      </w:tr>
      <w:tr w:rsidR="00014764">
        <w:trPr>
          <w:trHeight w:val="319"/>
          <w:tblCellSpacing w:w="0" w:type="dxa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Дадакова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Андрія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Васильовича</w:t>
            </w:r>
          </w:p>
        </w:tc>
      </w:tr>
      <w:tr w:rsidR="00014764">
        <w:trPr>
          <w:trHeight w:val="319"/>
          <w:tblCellSpacing w:w="0" w:type="dxa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Єщенко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Дар</w:t>
            </w:r>
            <w:r>
              <w:rPr>
                <w:color w:val="000000"/>
                <w:sz w:val="28"/>
                <w:szCs w:val="28"/>
                <w:lang w:val="en-US"/>
              </w:rPr>
              <w:t>'</w:t>
            </w:r>
            <w:r>
              <w:rPr>
                <w:color w:val="000000"/>
                <w:sz w:val="28"/>
                <w:szCs w:val="28"/>
              </w:rPr>
              <w:t>ю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В</w:t>
            </w:r>
            <w:r>
              <w:rPr>
                <w:color w:val="000000"/>
                <w:sz w:val="28"/>
                <w:szCs w:val="28"/>
                <w:lang w:val="en-US"/>
              </w:rPr>
              <w:t>'</w:t>
            </w:r>
            <w:r>
              <w:rPr>
                <w:color w:val="000000"/>
                <w:sz w:val="28"/>
                <w:szCs w:val="28"/>
              </w:rPr>
              <w:t>ячеславівну</w:t>
            </w:r>
          </w:p>
        </w:tc>
      </w:tr>
      <w:tr w:rsidR="00014764">
        <w:trPr>
          <w:trHeight w:val="319"/>
          <w:tblCellSpacing w:w="0" w:type="dxa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Завалка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Романа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Олеговича</w:t>
            </w:r>
          </w:p>
        </w:tc>
      </w:tr>
      <w:tr w:rsidR="00014764">
        <w:trPr>
          <w:trHeight w:val="319"/>
          <w:tblCellSpacing w:w="0" w:type="dxa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Казначєєва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Івана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Євгенійовича</w:t>
            </w:r>
          </w:p>
        </w:tc>
      </w:tr>
      <w:tr w:rsidR="00014764">
        <w:trPr>
          <w:trHeight w:val="319"/>
          <w:tblCellSpacing w:w="0" w:type="dxa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Коваленка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Михайла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Петровича</w:t>
            </w:r>
          </w:p>
        </w:tc>
      </w:tr>
      <w:tr w:rsidR="00014764">
        <w:trPr>
          <w:trHeight w:val="319"/>
          <w:tblCellSpacing w:w="0" w:type="dxa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Конюшенка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Андрія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Геннадійовича</w:t>
            </w:r>
          </w:p>
        </w:tc>
      </w:tr>
      <w:tr w:rsidR="00014764">
        <w:trPr>
          <w:trHeight w:val="319"/>
          <w:tblCellSpacing w:w="0" w:type="dxa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10.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Косяшнікова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Данііла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Сергійовича</w:t>
            </w:r>
          </w:p>
        </w:tc>
      </w:tr>
      <w:tr w:rsidR="00014764">
        <w:trPr>
          <w:trHeight w:val="319"/>
          <w:tblCellSpacing w:w="0" w:type="dxa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11.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Ломиногу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Артема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Олександровича</w:t>
            </w:r>
          </w:p>
        </w:tc>
      </w:tr>
      <w:tr w:rsidR="00014764">
        <w:trPr>
          <w:trHeight w:val="319"/>
          <w:tblCellSpacing w:w="0" w:type="dxa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12.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Мамедова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Даміра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Керим огли</w:t>
            </w:r>
          </w:p>
        </w:tc>
      </w:tr>
      <w:tr w:rsidR="00014764">
        <w:trPr>
          <w:trHeight w:val="319"/>
          <w:tblCellSpacing w:w="0" w:type="dxa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13.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Масалова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Павла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Романовича</w:t>
            </w:r>
          </w:p>
        </w:tc>
      </w:tr>
      <w:tr w:rsidR="00014764">
        <w:trPr>
          <w:trHeight w:val="319"/>
          <w:tblCellSpacing w:w="0" w:type="dxa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14.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Нестеренка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Івана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Олексійовича</w:t>
            </w:r>
          </w:p>
        </w:tc>
      </w:tr>
      <w:tr w:rsidR="00014764">
        <w:trPr>
          <w:trHeight w:val="319"/>
          <w:tblCellSpacing w:w="0" w:type="dxa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15.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Ощепкову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Дар’ю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Анатоліївну</w:t>
            </w:r>
          </w:p>
        </w:tc>
      </w:tr>
      <w:tr w:rsidR="00014764">
        <w:trPr>
          <w:trHeight w:val="319"/>
          <w:tblCellSpacing w:w="0" w:type="dxa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16.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Поливанову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Анастасію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Олексіївну</w:t>
            </w:r>
          </w:p>
        </w:tc>
      </w:tr>
      <w:tr w:rsidR="00014764">
        <w:trPr>
          <w:trHeight w:val="319"/>
          <w:tblCellSpacing w:w="0" w:type="dxa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17.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Самойлова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Олександра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Юрійовича</w:t>
            </w:r>
          </w:p>
        </w:tc>
      </w:tr>
      <w:tr w:rsidR="00014764">
        <w:trPr>
          <w:trHeight w:val="319"/>
          <w:tblCellSpacing w:w="0" w:type="dxa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18.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Сейідову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Вероніку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Ягшимуратівну</w:t>
            </w:r>
          </w:p>
        </w:tc>
      </w:tr>
      <w:tr w:rsidR="00014764">
        <w:trPr>
          <w:trHeight w:val="319"/>
          <w:tblCellSpacing w:w="0" w:type="dxa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19.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Смокович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Яну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Сергіївну</w:t>
            </w:r>
          </w:p>
        </w:tc>
      </w:tr>
      <w:tr w:rsidR="00014764">
        <w:trPr>
          <w:trHeight w:val="319"/>
          <w:tblCellSpacing w:w="0" w:type="dxa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20.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Списівцеву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Вероніку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Андріївну</w:t>
            </w:r>
          </w:p>
        </w:tc>
      </w:tr>
      <w:tr w:rsidR="00014764">
        <w:trPr>
          <w:trHeight w:val="319"/>
          <w:tblCellSpacing w:w="0" w:type="dxa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21.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Третяка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Владислава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Сергійовича</w:t>
            </w:r>
          </w:p>
        </w:tc>
      </w:tr>
      <w:tr w:rsidR="00014764">
        <w:trPr>
          <w:trHeight w:val="319"/>
          <w:tblCellSpacing w:w="0" w:type="dxa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22.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Фидрю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Микиту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Дмитровича</w:t>
            </w:r>
          </w:p>
        </w:tc>
      </w:tr>
      <w:tr w:rsidR="00014764">
        <w:trPr>
          <w:trHeight w:val="319"/>
          <w:tblCellSpacing w:w="0" w:type="dxa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23.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Храмцова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Богдана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Романовича</w:t>
            </w:r>
          </w:p>
        </w:tc>
      </w:tr>
      <w:tr w:rsidR="00014764">
        <w:trPr>
          <w:trHeight w:val="319"/>
          <w:tblCellSpacing w:w="0" w:type="dxa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24.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Чалабієву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Аішан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Шамширівну</w:t>
            </w:r>
          </w:p>
        </w:tc>
      </w:tr>
      <w:tr w:rsidR="00014764">
        <w:trPr>
          <w:trHeight w:val="319"/>
          <w:tblCellSpacing w:w="0" w:type="dxa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25.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Чуприніна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Дмитра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Львовича</w:t>
            </w:r>
          </w:p>
        </w:tc>
      </w:tr>
      <w:tr w:rsidR="00014764">
        <w:trPr>
          <w:trHeight w:val="319"/>
          <w:tblCellSpacing w:w="0" w:type="dxa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26.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Ярмак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Лоліту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Володимирівну</w:t>
            </w:r>
          </w:p>
        </w:tc>
      </w:tr>
    </w:tbl>
    <w:p w:rsidR="00014764" w:rsidRDefault="00014764" w:rsidP="001307E3">
      <w:pPr>
        <w:pStyle w:val="NormalWeb"/>
        <w:widowControl w:val="0"/>
        <w:tabs>
          <w:tab w:val="left" w:pos="993"/>
        </w:tabs>
        <w:spacing w:before="0" w:beforeAutospacing="0" w:after="0" w:afterAutospacing="0"/>
        <w:ind w:left="360"/>
        <w:jc w:val="both"/>
      </w:pPr>
      <w:r>
        <w:t> </w:t>
      </w:r>
    </w:p>
    <w:p w:rsidR="00014764" w:rsidRDefault="00014764" w:rsidP="00964788">
      <w:pPr>
        <w:pStyle w:val="NormalWeb"/>
        <w:widowControl w:val="0"/>
        <w:tabs>
          <w:tab w:val="left" w:pos="993"/>
        </w:tabs>
        <w:spacing w:before="0" w:beforeAutospacing="0" w:after="0" w:afterAutospacing="0"/>
        <w:ind w:left="360"/>
        <w:jc w:val="center"/>
      </w:pPr>
      <w:r>
        <w:rPr>
          <w:color w:val="000000"/>
          <w:sz w:val="28"/>
          <w:szCs w:val="28"/>
        </w:rPr>
        <w:t>З 7-А класу до 8-А класу:</w:t>
      </w:r>
    </w:p>
    <w:tbl>
      <w:tblPr>
        <w:tblW w:w="0" w:type="auto"/>
        <w:tblCellSpacing w:w="0" w:type="dxa"/>
        <w:tblInd w:w="-106" w:type="dxa"/>
        <w:tblLook w:val="00A0"/>
      </w:tblPr>
      <w:tblGrid>
        <w:gridCol w:w="960"/>
        <w:gridCol w:w="2500"/>
        <w:gridCol w:w="2500"/>
        <w:gridCol w:w="2500"/>
      </w:tblGrid>
      <w:tr w:rsidR="00014764">
        <w:trPr>
          <w:trHeight w:val="319"/>
          <w:tblCellSpacing w:w="0" w:type="dxa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Абдурахманову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Айшу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Дайнат кизи</w:t>
            </w:r>
          </w:p>
        </w:tc>
      </w:tr>
      <w:tr w:rsidR="00014764">
        <w:trPr>
          <w:trHeight w:val="319"/>
          <w:tblCellSpacing w:w="0" w:type="dxa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Аділова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Махмуда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Мушфиг огли</w:t>
            </w:r>
          </w:p>
        </w:tc>
      </w:tr>
      <w:tr w:rsidR="00014764">
        <w:trPr>
          <w:trHeight w:val="319"/>
          <w:tblCellSpacing w:w="0" w:type="dxa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Аляб</w:t>
            </w:r>
            <w:r>
              <w:rPr>
                <w:color w:val="000000"/>
                <w:sz w:val="28"/>
                <w:szCs w:val="28"/>
                <w:lang w:val="en-US"/>
              </w:rPr>
              <w:t>'</w:t>
            </w:r>
            <w:r>
              <w:rPr>
                <w:color w:val="000000"/>
                <w:sz w:val="28"/>
                <w:szCs w:val="28"/>
              </w:rPr>
              <w:t>єву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Яніну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Віталіївну</w:t>
            </w:r>
          </w:p>
        </w:tc>
      </w:tr>
      <w:tr w:rsidR="00014764">
        <w:trPr>
          <w:trHeight w:val="319"/>
          <w:tblCellSpacing w:w="0" w:type="dxa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Белевця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Романа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Валерійовича</w:t>
            </w:r>
          </w:p>
        </w:tc>
      </w:tr>
      <w:tr w:rsidR="00014764">
        <w:trPr>
          <w:trHeight w:val="319"/>
          <w:tblCellSpacing w:w="0" w:type="dxa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Бєлашова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Сергія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Андрійовича</w:t>
            </w:r>
          </w:p>
        </w:tc>
      </w:tr>
      <w:tr w:rsidR="00014764">
        <w:trPr>
          <w:trHeight w:val="319"/>
          <w:tblCellSpacing w:w="0" w:type="dxa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Білоус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Вероніку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Андріївну</w:t>
            </w:r>
          </w:p>
        </w:tc>
      </w:tr>
      <w:tr w:rsidR="00014764">
        <w:trPr>
          <w:trHeight w:val="319"/>
          <w:tblCellSpacing w:w="0" w:type="dxa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Божененка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Гліба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Олександровича</w:t>
            </w:r>
          </w:p>
        </w:tc>
      </w:tr>
      <w:tr w:rsidR="00014764">
        <w:trPr>
          <w:trHeight w:val="319"/>
          <w:tblCellSpacing w:w="0" w:type="dxa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Гаджиєву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Саадет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Ніджат кизи</w:t>
            </w:r>
          </w:p>
        </w:tc>
      </w:tr>
      <w:tr w:rsidR="00014764">
        <w:trPr>
          <w:trHeight w:val="319"/>
          <w:tblCellSpacing w:w="0" w:type="dxa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Гарькаву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Валерію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Олександрівну</w:t>
            </w:r>
          </w:p>
        </w:tc>
      </w:tr>
      <w:tr w:rsidR="00014764">
        <w:trPr>
          <w:trHeight w:val="319"/>
          <w:tblCellSpacing w:w="0" w:type="dxa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10.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Головко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Анну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Олександрівну</w:t>
            </w:r>
          </w:p>
        </w:tc>
      </w:tr>
      <w:tr w:rsidR="00014764">
        <w:trPr>
          <w:trHeight w:val="319"/>
          <w:tblCellSpacing w:w="0" w:type="dxa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11.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Губенка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Антона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Петровича</w:t>
            </w:r>
          </w:p>
        </w:tc>
      </w:tr>
      <w:tr w:rsidR="00014764">
        <w:trPr>
          <w:trHeight w:val="319"/>
          <w:tblCellSpacing w:w="0" w:type="dxa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12.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Гурцкую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Анастасію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Гіяївну</w:t>
            </w:r>
          </w:p>
        </w:tc>
      </w:tr>
      <w:tr w:rsidR="00014764">
        <w:trPr>
          <w:trHeight w:val="319"/>
          <w:tblCellSpacing w:w="0" w:type="dxa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13.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Давидова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Дениса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Олеговича</w:t>
            </w:r>
          </w:p>
        </w:tc>
      </w:tr>
      <w:tr w:rsidR="00014764">
        <w:trPr>
          <w:trHeight w:val="319"/>
          <w:tblCellSpacing w:w="0" w:type="dxa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14.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Запорожцева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Артура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Гаральдовича</w:t>
            </w:r>
          </w:p>
        </w:tc>
      </w:tr>
      <w:tr w:rsidR="00014764">
        <w:trPr>
          <w:trHeight w:val="319"/>
          <w:tblCellSpacing w:w="0" w:type="dxa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15.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Карпенка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Романа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Олександровича</w:t>
            </w:r>
          </w:p>
        </w:tc>
      </w:tr>
      <w:tr w:rsidR="00014764">
        <w:trPr>
          <w:trHeight w:val="319"/>
          <w:tblCellSpacing w:w="0" w:type="dxa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16.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Колісника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Сергія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Вікторовича</w:t>
            </w:r>
          </w:p>
        </w:tc>
      </w:tr>
      <w:tr w:rsidR="00014764">
        <w:trPr>
          <w:trHeight w:val="319"/>
          <w:tblCellSpacing w:w="0" w:type="dxa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17.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Корнійчука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Климентія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Анатолійовича</w:t>
            </w:r>
          </w:p>
        </w:tc>
      </w:tr>
      <w:tr w:rsidR="00014764">
        <w:trPr>
          <w:trHeight w:val="319"/>
          <w:tblCellSpacing w:w="0" w:type="dxa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18.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Крячко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Марину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Олександрівну</w:t>
            </w:r>
          </w:p>
        </w:tc>
      </w:tr>
      <w:tr w:rsidR="00014764">
        <w:trPr>
          <w:trHeight w:val="319"/>
          <w:tblCellSpacing w:w="0" w:type="dxa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19.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 w:rsidP="001307E3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 xml:space="preserve">Кур </w:t>
            </w:r>
            <w:r>
              <w:rPr>
                <w:color w:val="000000"/>
                <w:sz w:val="28"/>
                <w:szCs w:val="28"/>
                <w:lang w:val="en-US"/>
              </w:rPr>
              <w:t>'</w:t>
            </w:r>
            <w:r>
              <w:rPr>
                <w:color w:val="000000"/>
                <w:sz w:val="28"/>
                <w:szCs w:val="28"/>
              </w:rPr>
              <w:t>янова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Кирила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Олександровича</w:t>
            </w:r>
          </w:p>
        </w:tc>
      </w:tr>
      <w:tr w:rsidR="00014764">
        <w:trPr>
          <w:trHeight w:val="319"/>
          <w:tblCellSpacing w:w="0" w:type="dxa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20.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Луньову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Катерину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Олександрівну</w:t>
            </w:r>
          </w:p>
        </w:tc>
      </w:tr>
      <w:tr w:rsidR="00014764">
        <w:trPr>
          <w:trHeight w:val="319"/>
          <w:tblCellSpacing w:w="0" w:type="dxa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21.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Любивого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Владислава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Сергійовича</w:t>
            </w:r>
          </w:p>
        </w:tc>
      </w:tr>
      <w:tr w:rsidR="00014764">
        <w:trPr>
          <w:trHeight w:val="319"/>
          <w:tblCellSpacing w:w="0" w:type="dxa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22.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Міненка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Олександра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Едуардовича</w:t>
            </w:r>
          </w:p>
        </w:tc>
      </w:tr>
      <w:tr w:rsidR="00014764">
        <w:trPr>
          <w:trHeight w:val="319"/>
          <w:tblCellSpacing w:w="0" w:type="dxa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23.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Михайлика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Святослава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Олександровича</w:t>
            </w:r>
          </w:p>
        </w:tc>
      </w:tr>
      <w:tr w:rsidR="00014764">
        <w:trPr>
          <w:trHeight w:val="319"/>
          <w:tblCellSpacing w:w="0" w:type="dxa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Нестеренко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Анастасію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Олексіївну</w:t>
            </w:r>
          </w:p>
        </w:tc>
      </w:tr>
      <w:tr w:rsidR="00014764">
        <w:trPr>
          <w:trHeight w:val="319"/>
          <w:tblCellSpacing w:w="0" w:type="dxa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25.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Полушкіну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Дар’ю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Олександрівну</w:t>
            </w:r>
          </w:p>
        </w:tc>
      </w:tr>
      <w:tr w:rsidR="00014764">
        <w:trPr>
          <w:trHeight w:val="319"/>
          <w:tblCellSpacing w:w="0" w:type="dxa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26.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Сарану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Михайла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Сергійовича</w:t>
            </w:r>
          </w:p>
        </w:tc>
      </w:tr>
      <w:tr w:rsidR="00014764">
        <w:trPr>
          <w:trHeight w:val="319"/>
          <w:tblCellSpacing w:w="0" w:type="dxa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27.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Сосницького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Євгенія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Геннадійовича</w:t>
            </w:r>
          </w:p>
        </w:tc>
      </w:tr>
      <w:tr w:rsidR="00014764">
        <w:trPr>
          <w:trHeight w:val="319"/>
          <w:tblCellSpacing w:w="0" w:type="dxa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28.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Торопцева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 xml:space="preserve">Владислава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Денисовича</w:t>
            </w:r>
          </w:p>
        </w:tc>
      </w:tr>
      <w:tr w:rsidR="00014764">
        <w:trPr>
          <w:trHeight w:val="319"/>
          <w:tblCellSpacing w:w="0" w:type="dxa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29.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Цимбал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Катерину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Романівну</w:t>
            </w:r>
          </w:p>
        </w:tc>
      </w:tr>
      <w:tr w:rsidR="00014764">
        <w:trPr>
          <w:trHeight w:val="319"/>
          <w:tblCellSpacing w:w="0" w:type="dxa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30.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Чабанюка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Родіона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Олександровича</w:t>
            </w:r>
          </w:p>
        </w:tc>
      </w:tr>
      <w:tr w:rsidR="00014764">
        <w:trPr>
          <w:trHeight w:val="319"/>
          <w:tblCellSpacing w:w="0" w:type="dxa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31.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Шаталову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Аліну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Вадимівну</w:t>
            </w:r>
          </w:p>
        </w:tc>
      </w:tr>
      <w:tr w:rsidR="00014764">
        <w:trPr>
          <w:trHeight w:val="319"/>
          <w:tblCellSpacing w:w="0" w:type="dxa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32.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Яковлєва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В</w:t>
            </w:r>
            <w:r>
              <w:rPr>
                <w:color w:val="000000"/>
                <w:sz w:val="28"/>
                <w:szCs w:val="28"/>
                <w:lang w:val="en-US"/>
              </w:rPr>
              <w:t>’</w:t>
            </w:r>
            <w:r>
              <w:rPr>
                <w:color w:val="000000"/>
                <w:sz w:val="28"/>
                <w:szCs w:val="28"/>
              </w:rPr>
              <w:t>ячеслава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Сергійовича</w:t>
            </w:r>
          </w:p>
        </w:tc>
      </w:tr>
      <w:tr w:rsidR="00014764">
        <w:trPr>
          <w:trHeight w:val="319"/>
          <w:tblCellSpacing w:w="0" w:type="dxa"/>
        </w:trPr>
        <w:tc>
          <w:tcPr>
            <w:tcW w:w="84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Pr="002407AF" w:rsidRDefault="00014764" w:rsidP="002407AF">
            <w:pPr>
              <w:pStyle w:val="NormalWeb"/>
              <w:widowControl w:val="0"/>
              <w:tabs>
                <w:tab w:val="left" w:pos="993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2407AF">
              <w:rPr>
                <w:sz w:val="28"/>
                <w:szCs w:val="28"/>
                <w:lang w:val="en-US"/>
              </w:rPr>
              <w:t>33</w:t>
            </w:r>
            <w:r w:rsidRPr="002407AF">
              <w:rPr>
                <w:sz w:val="28"/>
                <w:szCs w:val="28"/>
              </w:rPr>
              <w:t>. </w:t>
            </w:r>
            <w:r>
              <w:rPr>
                <w:sz w:val="28"/>
                <w:szCs w:val="28"/>
              </w:rPr>
              <w:t xml:space="preserve">       </w:t>
            </w:r>
            <w:r w:rsidRPr="002407AF">
              <w:rPr>
                <w:sz w:val="28"/>
                <w:szCs w:val="28"/>
              </w:rPr>
              <w:t>Старикова</w:t>
            </w:r>
            <w:r w:rsidRPr="002407AF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                </w:t>
            </w:r>
            <w:r w:rsidRPr="002407AF">
              <w:rPr>
                <w:sz w:val="28"/>
                <w:szCs w:val="28"/>
                <w:lang w:val="uk-UA"/>
              </w:rPr>
              <w:t xml:space="preserve">Кирила </w:t>
            </w:r>
            <w:r>
              <w:rPr>
                <w:sz w:val="28"/>
                <w:szCs w:val="28"/>
                <w:lang w:val="uk-UA"/>
              </w:rPr>
              <w:t xml:space="preserve">                      </w:t>
            </w:r>
            <w:r w:rsidRPr="002407AF">
              <w:rPr>
                <w:sz w:val="28"/>
                <w:szCs w:val="28"/>
                <w:lang w:val="uk-UA"/>
              </w:rPr>
              <w:t>Олексійовича</w:t>
            </w:r>
          </w:p>
          <w:p w:rsidR="00014764" w:rsidRDefault="00014764" w:rsidP="00964788">
            <w:pPr>
              <w:pStyle w:val="NormalWeb"/>
              <w:widowControl w:val="0"/>
              <w:tabs>
                <w:tab w:val="left" w:pos="993"/>
              </w:tabs>
              <w:spacing w:before="0" w:beforeAutospacing="0" w:after="0" w:afterAutospacing="0"/>
              <w:ind w:left="360"/>
              <w:jc w:val="center"/>
            </w:pPr>
            <w:r>
              <w:rPr>
                <w:color w:val="000000"/>
                <w:sz w:val="28"/>
                <w:szCs w:val="28"/>
              </w:rPr>
              <w:t>З 8-А класу до 9-А класу:</w:t>
            </w:r>
          </w:p>
        </w:tc>
      </w:tr>
      <w:tr w:rsidR="00014764">
        <w:trPr>
          <w:trHeight w:val="319"/>
          <w:tblCellSpacing w:w="0" w:type="dxa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Аванесова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Валерія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Володимировича</w:t>
            </w:r>
          </w:p>
        </w:tc>
      </w:tr>
      <w:tr w:rsidR="00014764">
        <w:trPr>
          <w:trHeight w:val="319"/>
          <w:tblCellSpacing w:w="0" w:type="dxa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Бачинського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Євгена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Олександровича</w:t>
            </w:r>
          </w:p>
        </w:tc>
      </w:tr>
      <w:tr w:rsidR="00014764">
        <w:trPr>
          <w:trHeight w:val="319"/>
          <w:tblCellSpacing w:w="0" w:type="dxa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Бута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Руслана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Євгенійовича</w:t>
            </w:r>
          </w:p>
        </w:tc>
      </w:tr>
      <w:tr w:rsidR="00014764">
        <w:trPr>
          <w:trHeight w:val="319"/>
          <w:tblCellSpacing w:w="0" w:type="dxa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Гутовського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Михайла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Дмитровича</w:t>
            </w:r>
          </w:p>
        </w:tc>
      </w:tr>
      <w:tr w:rsidR="00014764">
        <w:trPr>
          <w:trHeight w:val="319"/>
          <w:tblCellSpacing w:w="0" w:type="dxa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Дмитрієва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Дениса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Олександровича</w:t>
            </w:r>
          </w:p>
        </w:tc>
      </w:tr>
      <w:tr w:rsidR="00014764">
        <w:trPr>
          <w:trHeight w:val="319"/>
          <w:tblCellSpacing w:w="0" w:type="dxa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Дубовенко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Катерину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Дмитрівну</w:t>
            </w:r>
          </w:p>
        </w:tc>
      </w:tr>
      <w:tr w:rsidR="00014764">
        <w:trPr>
          <w:trHeight w:val="319"/>
          <w:tblCellSpacing w:w="0" w:type="dxa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Золіну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Дарину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Олександрівну</w:t>
            </w:r>
          </w:p>
        </w:tc>
      </w:tr>
      <w:tr w:rsidR="00014764">
        <w:trPr>
          <w:trHeight w:val="319"/>
          <w:tblCellSpacing w:w="0" w:type="dxa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Кінаш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Софію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Олександрівну</w:t>
            </w:r>
          </w:p>
        </w:tc>
      </w:tr>
      <w:tr w:rsidR="00014764">
        <w:trPr>
          <w:trHeight w:val="319"/>
          <w:tblCellSpacing w:w="0" w:type="dxa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Лосєву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Анну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Миколаївну</w:t>
            </w:r>
          </w:p>
        </w:tc>
      </w:tr>
      <w:tr w:rsidR="00014764">
        <w:trPr>
          <w:trHeight w:val="319"/>
          <w:tblCellSpacing w:w="0" w:type="dxa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10.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Ощепкову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Аліну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Анатоліївну</w:t>
            </w:r>
          </w:p>
        </w:tc>
      </w:tr>
      <w:tr w:rsidR="00014764">
        <w:trPr>
          <w:trHeight w:val="319"/>
          <w:tblCellSpacing w:w="0" w:type="dxa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11.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Павленко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Катерину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Русланівну</w:t>
            </w:r>
          </w:p>
        </w:tc>
      </w:tr>
      <w:tr w:rsidR="00014764">
        <w:trPr>
          <w:trHeight w:val="319"/>
          <w:tblCellSpacing w:w="0" w:type="dxa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12.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Садігову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Джамілю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Мушфіг кизи</w:t>
            </w:r>
          </w:p>
        </w:tc>
      </w:tr>
      <w:tr w:rsidR="00014764">
        <w:trPr>
          <w:trHeight w:val="319"/>
          <w:tblCellSpacing w:w="0" w:type="dxa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13.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Сеідову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Дунягузел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Умідбеківну</w:t>
            </w:r>
          </w:p>
        </w:tc>
      </w:tr>
      <w:tr w:rsidR="00014764">
        <w:trPr>
          <w:trHeight w:val="319"/>
          <w:tblCellSpacing w:w="0" w:type="dxa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14.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Сокирку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Софію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Олегівну</w:t>
            </w:r>
          </w:p>
        </w:tc>
      </w:tr>
      <w:tr w:rsidR="00014764">
        <w:trPr>
          <w:trHeight w:val="319"/>
          <w:tblCellSpacing w:w="0" w:type="dxa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15.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Соляник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Софію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Олегівну</w:t>
            </w:r>
          </w:p>
        </w:tc>
      </w:tr>
      <w:tr w:rsidR="00014764">
        <w:trPr>
          <w:trHeight w:val="319"/>
          <w:tblCellSpacing w:w="0" w:type="dxa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16.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Томашко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Єлизавету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Романівну</w:t>
            </w:r>
          </w:p>
        </w:tc>
      </w:tr>
      <w:tr w:rsidR="00014764">
        <w:trPr>
          <w:trHeight w:val="319"/>
          <w:tblCellSpacing w:w="0" w:type="dxa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17.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Фабрика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Микиту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Олександровича</w:t>
            </w:r>
          </w:p>
        </w:tc>
      </w:tr>
      <w:tr w:rsidR="00014764">
        <w:trPr>
          <w:trHeight w:val="319"/>
          <w:tblCellSpacing w:w="0" w:type="dxa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18.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Харужева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Олексія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Володимировича</w:t>
            </w:r>
          </w:p>
        </w:tc>
      </w:tr>
      <w:tr w:rsidR="00014764">
        <w:trPr>
          <w:trHeight w:val="319"/>
          <w:tblCellSpacing w:w="0" w:type="dxa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19.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Чемуранова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Євгена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Микитовича</w:t>
            </w:r>
          </w:p>
        </w:tc>
      </w:tr>
      <w:tr w:rsidR="00014764">
        <w:trPr>
          <w:trHeight w:val="319"/>
          <w:tblCellSpacing w:w="0" w:type="dxa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20.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Черниша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Михайла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Андрійовича</w:t>
            </w:r>
          </w:p>
        </w:tc>
      </w:tr>
      <w:tr w:rsidR="00014764">
        <w:trPr>
          <w:trHeight w:val="319"/>
          <w:tblCellSpacing w:w="0" w:type="dxa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21.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Чернікова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Максима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Руслановича</w:t>
            </w:r>
          </w:p>
        </w:tc>
      </w:tr>
      <w:tr w:rsidR="00014764">
        <w:trPr>
          <w:trHeight w:val="319"/>
          <w:tblCellSpacing w:w="0" w:type="dxa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22.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Янчука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Олександра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Валерійовича</w:t>
            </w:r>
          </w:p>
        </w:tc>
      </w:tr>
      <w:tr w:rsidR="00014764">
        <w:trPr>
          <w:trHeight w:val="319"/>
          <w:tblCellSpacing w:w="0" w:type="dxa"/>
        </w:trPr>
        <w:tc>
          <w:tcPr>
            <w:tcW w:w="84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widowControl w:val="0"/>
              <w:tabs>
                <w:tab w:val="left" w:pos="993"/>
              </w:tabs>
              <w:spacing w:before="0" w:beforeAutospacing="0" w:after="0" w:afterAutospacing="0"/>
              <w:ind w:left="360"/>
              <w:jc w:val="both"/>
            </w:pPr>
            <w:r>
              <w:t> </w:t>
            </w:r>
          </w:p>
          <w:p w:rsidR="00014764" w:rsidRDefault="00014764" w:rsidP="00964788">
            <w:pPr>
              <w:pStyle w:val="NormalWeb"/>
              <w:widowControl w:val="0"/>
              <w:tabs>
                <w:tab w:val="left" w:pos="993"/>
              </w:tabs>
              <w:spacing w:before="0" w:beforeAutospacing="0" w:after="0" w:afterAutospacing="0"/>
              <w:ind w:left="360"/>
              <w:jc w:val="center"/>
            </w:pPr>
            <w:r>
              <w:rPr>
                <w:color w:val="000000"/>
                <w:sz w:val="28"/>
                <w:szCs w:val="28"/>
              </w:rPr>
              <w:t>З 8-Б класу до 9-Б класу:</w:t>
            </w:r>
          </w:p>
        </w:tc>
      </w:tr>
      <w:tr w:rsidR="00014764">
        <w:trPr>
          <w:trHeight w:val="319"/>
          <w:tblCellSpacing w:w="0" w:type="dxa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Акуну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Рейчел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Бенівну</w:t>
            </w:r>
          </w:p>
        </w:tc>
      </w:tr>
      <w:tr w:rsidR="00014764">
        <w:trPr>
          <w:trHeight w:val="319"/>
          <w:tblCellSpacing w:w="0" w:type="dxa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Бекетова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Дениса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Станіславовича</w:t>
            </w:r>
          </w:p>
        </w:tc>
      </w:tr>
      <w:tr w:rsidR="00014764">
        <w:trPr>
          <w:trHeight w:val="319"/>
          <w:tblCellSpacing w:w="0" w:type="dxa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Бичкову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Анастасію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Сергіївну</w:t>
            </w:r>
          </w:p>
        </w:tc>
      </w:tr>
      <w:tr w:rsidR="00014764">
        <w:trPr>
          <w:trHeight w:val="319"/>
          <w:tblCellSpacing w:w="0" w:type="dxa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Бхакхарью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Вероніку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014764">
        <w:trPr>
          <w:trHeight w:val="319"/>
          <w:tblCellSpacing w:w="0" w:type="dxa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Віноградова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 xml:space="preserve">Микиту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Дмитровича</w:t>
            </w:r>
          </w:p>
        </w:tc>
      </w:tr>
      <w:tr w:rsidR="00014764">
        <w:trPr>
          <w:trHeight w:val="319"/>
          <w:tblCellSpacing w:w="0" w:type="dxa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Гросс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Микиту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В</w:t>
            </w:r>
            <w:r>
              <w:rPr>
                <w:color w:val="000000"/>
                <w:sz w:val="28"/>
                <w:szCs w:val="28"/>
                <w:lang w:val="en-US"/>
              </w:rPr>
              <w:t>'</w:t>
            </w:r>
            <w:r>
              <w:rPr>
                <w:color w:val="000000"/>
                <w:sz w:val="28"/>
                <w:szCs w:val="28"/>
              </w:rPr>
              <w:t>ячеславовича</w:t>
            </w:r>
          </w:p>
        </w:tc>
      </w:tr>
      <w:tr w:rsidR="00014764">
        <w:trPr>
          <w:trHeight w:val="319"/>
          <w:tblCellSpacing w:w="0" w:type="dxa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Долуду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Єлизавету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Сергіївну</w:t>
            </w:r>
          </w:p>
        </w:tc>
      </w:tr>
      <w:tr w:rsidR="00014764">
        <w:trPr>
          <w:trHeight w:val="319"/>
          <w:tblCellSpacing w:w="0" w:type="dxa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Дочію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Георгія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Руслановича</w:t>
            </w:r>
          </w:p>
        </w:tc>
      </w:tr>
      <w:tr w:rsidR="00014764">
        <w:trPr>
          <w:trHeight w:val="319"/>
          <w:tblCellSpacing w:w="0" w:type="dxa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Корнієнка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Олексія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Віталійовича</w:t>
            </w:r>
          </w:p>
        </w:tc>
      </w:tr>
      <w:tr w:rsidR="00014764">
        <w:trPr>
          <w:trHeight w:val="319"/>
          <w:tblCellSpacing w:w="0" w:type="dxa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10.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Котляра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Дениса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Олександровича</w:t>
            </w:r>
          </w:p>
        </w:tc>
      </w:tr>
      <w:tr w:rsidR="00014764">
        <w:trPr>
          <w:trHeight w:val="319"/>
          <w:tblCellSpacing w:w="0" w:type="dxa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11.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Кравцову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Ангеліну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Євгеніївну</w:t>
            </w:r>
          </w:p>
        </w:tc>
      </w:tr>
      <w:tr w:rsidR="00014764">
        <w:trPr>
          <w:trHeight w:val="319"/>
          <w:tblCellSpacing w:w="0" w:type="dxa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12.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Куща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Романа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Олександровича</w:t>
            </w:r>
          </w:p>
        </w:tc>
      </w:tr>
      <w:tr w:rsidR="00014764">
        <w:trPr>
          <w:trHeight w:val="319"/>
          <w:tblCellSpacing w:w="0" w:type="dxa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13.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Лихомана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Олега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Віталійовича</w:t>
            </w:r>
          </w:p>
        </w:tc>
      </w:tr>
      <w:tr w:rsidR="00014764">
        <w:trPr>
          <w:trHeight w:val="319"/>
          <w:tblCellSpacing w:w="0" w:type="dxa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14.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Некрасова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Микиту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Олександровича</w:t>
            </w:r>
          </w:p>
        </w:tc>
      </w:tr>
      <w:tr w:rsidR="00014764">
        <w:trPr>
          <w:trHeight w:val="319"/>
          <w:tblCellSpacing w:w="0" w:type="dxa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15.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Мельника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Олександра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Олександровича</w:t>
            </w:r>
          </w:p>
        </w:tc>
      </w:tr>
      <w:tr w:rsidR="00014764">
        <w:trPr>
          <w:trHeight w:val="319"/>
          <w:tblCellSpacing w:w="0" w:type="dxa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16.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Перепелицю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Олександру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Геннадіївну</w:t>
            </w:r>
          </w:p>
        </w:tc>
      </w:tr>
      <w:tr w:rsidR="00014764">
        <w:trPr>
          <w:trHeight w:val="319"/>
          <w:tblCellSpacing w:w="0" w:type="dxa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17.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Пономаря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Максима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Сергійовича</w:t>
            </w:r>
          </w:p>
        </w:tc>
      </w:tr>
      <w:tr w:rsidR="00014764">
        <w:trPr>
          <w:trHeight w:val="319"/>
          <w:tblCellSpacing w:w="0" w:type="dxa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Саєнко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Аліну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Олексіївну</w:t>
            </w:r>
          </w:p>
        </w:tc>
      </w:tr>
      <w:tr w:rsidR="00014764">
        <w:trPr>
          <w:trHeight w:val="319"/>
          <w:tblCellSpacing w:w="0" w:type="dxa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19.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Солдатова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Данііла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Олексійовича</w:t>
            </w:r>
          </w:p>
        </w:tc>
      </w:tr>
      <w:tr w:rsidR="00014764">
        <w:trPr>
          <w:trHeight w:val="319"/>
          <w:tblCellSpacing w:w="0" w:type="dxa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20.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Тімофєєву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Ліану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Гамлетівну</w:t>
            </w:r>
          </w:p>
        </w:tc>
      </w:tr>
      <w:tr w:rsidR="00014764">
        <w:trPr>
          <w:trHeight w:val="319"/>
          <w:tblCellSpacing w:w="0" w:type="dxa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21.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Чугай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Анастасію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Юріївну</w:t>
            </w:r>
          </w:p>
        </w:tc>
      </w:tr>
      <w:tr w:rsidR="00014764">
        <w:trPr>
          <w:trHeight w:val="319"/>
          <w:tblCellSpacing w:w="0" w:type="dxa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22.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Шевчука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Владислава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Едуардовича</w:t>
            </w:r>
          </w:p>
        </w:tc>
      </w:tr>
      <w:tr w:rsidR="00014764">
        <w:trPr>
          <w:trHeight w:val="319"/>
          <w:tblCellSpacing w:w="0" w:type="dxa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23.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Юхимчук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Віолетту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Даніілівну</w:t>
            </w:r>
          </w:p>
        </w:tc>
      </w:tr>
    </w:tbl>
    <w:p w:rsidR="00014764" w:rsidRDefault="00014764" w:rsidP="001307E3">
      <w:pPr>
        <w:pStyle w:val="NormalWeb"/>
        <w:spacing w:before="0" w:beforeAutospacing="0" w:after="0" w:afterAutospacing="0"/>
      </w:pPr>
      <w:r>
        <w:t> </w:t>
      </w:r>
    </w:p>
    <w:p w:rsidR="00014764" w:rsidRDefault="00014764" w:rsidP="001307E3">
      <w:pPr>
        <w:pStyle w:val="NormalWeb"/>
        <w:spacing w:before="0" w:beforeAutospacing="0" w:after="0" w:afterAutospacing="0"/>
      </w:pPr>
      <w:r>
        <w:rPr>
          <w:color w:val="000000"/>
          <w:sz w:val="28"/>
          <w:szCs w:val="28"/>
        </w:rPr>
        <w:t>           З 10-А класу до 11-А класу</w:t>
      </w:r>
    </w:p>
    <w:p w:rsidR="00014764" w:rsidRDefault="00014764" w:rsidP="001307E3">
      <w:pPr>
        <w:pStyle w:val="NormalWeb"/>
        <w:spacing w:before="0" w:beforeAutospacing="0" w:after="0" w:afterAutospacing="0"/>
      </w:pPr>
      <w:r>
        <w:t> </w:t>
      </w:r>
    </w:p>
    <w:tbl>
      <w:tblPr>
        <w:tblW w:w="0" w:type="auto"/>
        <w:tblCellSpacing w:w="0" w:type="dxa"/>
        <w:tblInd w:w="2" w:type="dxa"/>
        <w:tblLook w:val="00A0"/>
      </w:tblPr>
      <w:tblGrid>
        <w:gridCol w:w="600"/>
        <w:gridCol w:w="2620"/>
        <w:gridCol w:w="1960"/>
        <w:gridCol w:w="2514"/>
      </w:tblGrid>
      <w:tr w:rsidR="00014764">
        <w:trPr>
          <w:trHeight w:val="346"/>
          <w:tblCellSpacing w:w="0" w:type="dxa"/>
        </w:trPr>
        <w:tc>
          <w:tcPr>
            <w:tcW w:w="6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  <w:jc w:val="right"/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Альошина </w:t>
            </w:r>
          </w:p>
        </w:tc>
        <w:tc>
          <w:tcPr>
            <w:tcW w:w="19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Дмитра</w:t>
            </w:r>
          </w:p>
        </w:tc>
        <w:tc>
          <w:tcPr>
            <w:tcW w:w="25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Вячеславовича</w:t>
            </w:r>
          </w:p>
        </w:tc>
      </w:tr>
      <w:tr w:rsidR="00014764">
        <w:trPr>
          <w:trHeight w:val="279"/>
          <w:tblCellSpacing w:w="0" w:type="dxa"/>
        </w:trPr>
        <w:tc>
          <w:tcPr>
            <w:tcW w:w="6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  <w:jc w:val="right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Альошина</w:t>
            </w:r>
          </w:p>
        </w:tc>
        <w:tc>
          <w:tcPr>
            <w:tcW w:w="19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Євгенія</w:t>
            </w:r>
          </w:p>
        </w:tc>
        <w:tc>
          <w:tcPr>
            <w:tcW w:w="25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Вікторовича</w:t>
            </w:r>
          </w:p>
        </w:tc>
      </w:tr>
      <w:tr w:rsidR="00014764">
        <w:trPr>
          <w:trHeight w:val="87"/>
          <w:tblCellSpacing w:w="0" w:type="dxa"/>
        </w:trPr>
        <w:tc>
          <w:tcPr>
            <w:tcW w:w="6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 w:line="87" w:lineRule="atLeast"/>
              <w:jc w:val="right"/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 w:line="87" w:lineRule="atLeast"/>
            </w:pPr>
            <w:r>
              <w:rPr>
                <w:color w:val="000000"/>
                <w:sz w:val="28"/>
                <w:szCs w:val="28"/>
              </w:rPr>
              <w:t>Астрахову</w:t>
            </w:r>
          </w:p>
        </w:tc>
        <w:tc>
          <w:tcPr>
            <w:tcW w:w="19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 w:line="87" w:lineRule="atLeast"/>
            </w:pPr>
            <w:r>
              <w:rPr>
                <w:color w:val="000000"/>
                <w:sz w:val="28"/>
                <w:szCs w:val="28"/>
              </w:rPr>
              <w:t>Анастасію</w:t>
            </w:r>
          </w:p>
        </w:tc>
        <w:tc>
          <w:tcPr>
            <w:tcW w:w="25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 w:line="87" w:lineRule="atLeast"/>
            </w:pPr>
            <w:r>
              <w:rPr>
                <w:color w:val="000000"/>
                <w:sz w:val="28"/>
                <w:szCs w:val="28"/>
              </w:rPr>
              <w:t>Віталіївну</w:t>
            </w:r>
          </w:p>
        </w:tc>
      </w:tr>
      <w:tr w:rsidR="00014764">
        <w:trPr>
          <w:trHeight w:val="130"/>
          <w:tblCellSpacing w:w="0" w:type="dxa"/>
        </w:trPr>
        <w:tc>
          <w:tcPr>
            <w:tcW w:w="6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 w:line="130" w:lineRule="atLeast"/>
              <w:jc w:val="right"/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 w:line="130" w:lineRule="atLeast"/>
            </w:pPr>
            <w:r>
              <w:rPr>
                <w:color w:val="000000"/>
                <w:sz w:val="28"/>
                <w:szCs w:val="28"/>
              </w:rPr>
              <w:t>Брайнінгера</w:t>
            </w:r>
          </w:p>
        </w:tc>
        <w:tc>
          <w:tcPr>
            <w:tcW w:w="19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 w:line="130" w:lineRule="atLeast"/>
            </w:pPr>
            <w:r>
              <w:rPr>
                <w:color w:val="000000"/>
                <w:sz w:val="28"/>
                <w:szCs w:val="28"/>
              </w:rPr>
              <w:t>Дениса</w:t>
            </w:r>
          </w:p>
        </w:tc>
        <w:tc>
          <w:tcPr>
            <w:tcW w:w="25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 w:line="130" w:lineRule="atLeast"/>
            </w:pPr>
            <w:r>
              <w:rPr>
                <w:color w:val="000000"/>
                <w:sz w:val="28"/>
                <w:szCs w:val="28"/>
              </w:rPr>
              <w:t>Валерійовича</w:t>
            </w:r>
          </w:p>
        </w:tc>
      </w:tr>
      <w:tr w:rsidR="00014764">
        <w:trPr>
          <w:trHeight w:val="235"/>
          <w:tblCellSpacing w:w="0" w:type="dxa"/>
        </w:trPr>
        <w:tc>
          <w:tcPr>
            <w:tcW w:w="6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  <w:jc w:val="right"/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Головченка</w:t>
            </w:r>
          </w:p>
        </w:tc>
        <w:tc>
          <w:tcPr>
            <w:tcW w:w="19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Філіпа</w:t>
            </w:r>
          </w:p>
        </w:tc>
        <w:tc>
          <w:tcPr>
            <w:tcW w:w="25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Олеговича</w:t>
            </w:r>
          </w:p>
        </w:tc>
      </w:tr>
      <w:tr w:rsidR="00014764">
        <w:trPr>
          <w:trHeight w:val="169"/>
          <w:tblCellSpacing w:w="0" w:type="dxa"/>
        </w:trPr>
        <w:tc>
          <w:tcPr>
            <w:tcW w:w="6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 w:line="169" w:lineRule="atLeast"/>
              <w:jc w:val="right"/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 w:line="169" w:lineRule="atLeast"/>
            </w:pPr>
            <w:r>
              <w:rPr>
                <w:color w:val="000000"/>
                <w:sz w:val="28"/>
                <w:szCs w:val="28"/>
              </w:rPr>
              <w:t>Губенко</w:t>
            </w:r>
          </w:p>
        </w:tc>
        <w:tc>
          <w:tcPr>
            <w:tcW w:w="19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 w:line="169" w:lineRule="atLeast"/>
            </w:pPr>
            <w:r>
              <w:rPr>
                <w:color w:val="000000"/>
                <w:sz w:val="28"/>
                <w:szCs w:val="28"/>
              </w:rPr>
              <w:t>Анастасію</w:t>
            </w:r>
          </w:p>
        </w:tc>
        <w:tc>
          <w:tcPr>
            <w:tcW w:w="25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 w:line="169" w:lineRule="atLeast"/>
            </w:pPr>
            <w:r>
              <w:rPr>
                <w:color w:val="000000"/>
                <w:sz w:val="28"/>
                <w:szCs w:val="28"/>
              </w:rPr>
              <w:t>Петрівну</w:t>
            </w:r>
          </w:p>
        </w:tc>
      </w:tr>
      <w:tr w:rsidR="00014764">
        <w:trPr>
          <w:trHeight w:val="131"/>
          <w:tblCellSpacing w:w="0" w:type="dxa"/>
        </w:trPr>
        <w:tc>
          <w:tcPr>
            <w:tcW w:w="6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 w:line="131" w:lineRule="atLeast"/>
              <w:jc w:val="right"/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 w:line="131" w:lineRule="atLeast"/>
            </w:pPr>
            <w:r>
              <w:rPr>
                <w:color w:val="000000"/>
                <w:sz w:val="28"/>
                <w:szCs w:val="28"/>
              </w:rPr>
              <w:t>Гущину</w:t>
            </w:r>
          </w:p>
        </w:tc>
        <w:tc>
          <w:tcPr>
            <w:tcW w:w="19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 w:line="131" w:lineRule="atLeast"/>
            </w:pPr>
            <w:r>
              <w:rPr>
                <w:color w:val="000000"/>
                <w:sz w:val="28"/>
                <w:szCs w:val="28"/>
              </w:rPr>
              <w:t>Тетяну</w:t>
            </w:r>
          </w:p>
        </w:tc>
        <w:tc>
          <w:tcPr>
            <w:tcW w:w="25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 w:line="131" w:lineRule="atLeast"/>
            </w:pPr>
            <w:r>
              <w:rPr>
                <w:color w:val="000000"/>
                <w:sz w:val="28"/>
                <w:szCs w:val="28"/>
              </w:rPr>
              <w:t>Сергіївну</w:t>
            </w:r>
          </w:p>
        </w:tc>
      </w:tr>
      <w:tr w:rsidR="00014764">
        <w:trPr>
          <w:trHeight w:val="220"/>
          <w:tblCellSpacing w:w="0" w:type="dxa"/>
        </w:trPr>
        <w:tc>
          <w:tcPr>
            <w:tcW w:w="6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 w:line="220" w:lineRule="atLeast"/>
              <w:jc w:val="right"/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 w:line="220" w:lineRule="atLeast"/>
            </w:pPr>
            <w:r>
              <w:rPr>
                <w:color w:val="000000"/>
                <w:sz w:val="28"/>
                <w:szCs w:val="28"/>
              </w:rPr>
              <w:t>Данилову</w:t>
            </w:r>
          </w:p>
        </w:tc>
        <w:tc>
          <w:tcPr>
            <w:tcW w:w="19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 w:line="220" w:lineRule="atLeast"/>
            </w:pPr>
            <w:r>
              <w:rPr>
                <w:color w:val="000000"/>
                <w:sz w:val="28"/>
                <w:szCs w:val="28"/>
              </w:rPr>
              <w:t>Мирославу</w:t>
            </w:r>
          </w:p>
        </w:tc>
        <w:tc>
          <w:tcPr>
            <w:tcW w:w="25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 w:line="220" w:lineRule="atLeast"/>
            </w:pPr>
            <w:r>
              <w:rPr>
                <w:color w:val="000000"/>
                <w:sz w:val="28"/>
                <w:szCs w:val="28"/>
              </w:rPr>
              <w:t>Вячеславівну</w:t>
            </w:r>
          </w:p>
        </w:tc>
      </w:tr>
      <w:tr w:rsidR="00014764">
        <w:trPr>
          <w:trHeight w:val="167"/>
          <w:tblCellSpacing w:w="0" w:type="dxa"/>
        </w:trPr>
        <w:tc>
          <w:tcPr>
            <w:tcW w:w="6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 w:line="167" w:lineRule="atLeast"/>
              <w:jc w:val="right"/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 w:line="167" w:lineRule="atLeast"/>
            </w:pPr>
            <w:r>
              <w:rPr>
                <w:color w:val="000000"/>
                <w:sz w:val="28"/>
                <w:szCs w:val="28"/>
              </w:rPr>
              <w:t>Домінгуш</w:t>
            </w:r>
          </w:p>
        </w:tc>
        <w:tc>
          <w:tcPr>
            <w:tcW w:w="19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 w:line="167" w:lineRule="atLeast"/>
            </w:pPr>
            <w:r>
              <w:rPr>
                <w:color w:val="000000"/>
                <w:sz w:val="28"/>
                <w:szCs w:val="28"/>
              </w:rPr>
              <w:t>Ксенію</w:t>
            </w:r>
          </w:p>
        </w:tc>
        <w:tc>
          <w:tcPr>
            <w:tcW w:w="25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 w:line="167" w:lineRule="atLeast"/>
            </w:pPr>
            <w:r>
              <w:rPr>
                <w:color w:val="000000"/>
                <w:sz w:val="28"/>
                <w:szCs w:val="28"/>
              </w:rPr>
              <w:t>Дмитрівну</w:t>
            </w:r>
          </w:p>
        </w:tc>
      </w:tr>
      <w:tr w:rsidR="00014764">
        <w:trPr>
          <w:trHeight w:val="257"/>
          <w:tblCellSpacing w:w="0" w:type="dxa"/>
        </w:trPr>
        <w:tc>
          <w:tcPr>
            <w:tcW w:w="6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  <w:jc w:val="right"/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Желдакову</w:t>
            </w:r>
          </w:p>
        </w:tc>
        <w:tc>
          <w:tcPr>
            <w:tcW w:w="19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Анастасію </w:t>
            </w:r>
          </w:p>
        </w:tc>
        <w:tc>
          <w:tcPr>
            <w:tcW w:w="25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Олексіївну</w:t>
            </w:r>
          </w:p>
        </w:tc>
      </w:tr>
      <w:tr w:rsidR="00014764">
        <w:trPr>
          <w:trHeight w:val="220"/>
          <w:tblCellSpacing w:w="0" w:type="dxa"/>
        </w:trPr>
        <w:tc>
          <w:tcPr>
            <w:tcW w:w="6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 w:line="220" w:lineRule="atLeast"/>
              <w:jc w:val="right"/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 w:line="220" w:lineRule="atLeast"/>
            </w:pPr>
            <w:r>
              <w:rPr>
                <w:color w:val="000000"/>
                <w:sz w:val="28"/>
                <w:szCs w:val="28"/>
              </w:rPr>
              <w:t>Квашніна</w:t>
            </w:r>
          </w:p>
        </w:tc>
        <w:tc>
          <w:tcPr>
            <w:tcW w:w="19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 w:line="220" w:lineRule="atLeast"/>
            </w:pPr>
            <w:r>
              <w:rPr>
                <w:color w:val="000000"/>
                <w:sz w:val="28"/>
                <w:szCs w:val="28"/>
              </w:rPr>
              <w:t>Івана</w:t>
            </w:r>
          </w:p>
        </w:tc>
        <w:tc>
          <w:tcPr>
            <w:tcW w:w="25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 w:line="220" w:lineRule="atLeast"/>
            </w:pPr>
            <w:r>
              <w:rPr>
                <w:color w:val="000000"/>
                <w:sz w:val="28"/>
                <w:szCs w:val="28"/>
              </w:rPr>
              <w:t>Вячеславовича</w:t>
            </w:r>
          </w:p>
        </w:tc>
      </w:tr>
      <w:tr w:rsidR="00014764">
        <w:trPr>
          <w:trHeight w:val="181"/>
          <w:tblCellSpacing w:w="0" w:type="dxa"/>
        </w:trPr>
        <w:tc>
          <w:tcPr>
            <w:tcW w:w="6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 w:line="181" w:lineRule="atLeast"/>
              <w:jc w:val="right"/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2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 w:line="181" w:lineRule="atLeast"/>
            </w:pPr>
            <w:r>
              <w:rPr>
                <w:color w:val="000000"/>
                <w:sz w:val="28"/>
                <w:szCs w:val="28"/>
              </w:rPr>
              <w:t>Костенко</w:t>
            </w:r>
          </w:p>
        </w:tc>
        <w:tc>
          <w:tcPr>
            <w:tcW w:w="19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 w:line="181" w:lineRule="atLeast"/>
            </w:pPr>
            <w:r>
              <w:rPr>
                <w:color w:val="000000"/>
                <w:sz w:val="28"/>
                <w:szCs w:val="28"/>
              </w:rPr>
              <w:t>Катерину</w:t>
            </w:r>
          </w:p>
        </w:tc>
        <w:tc>
          <w:tcPr>
            <w:tcW w:w="25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 w:line="181" w:lineRule="atLeast"/>
            </w:pPr>
            <w:r>
              <w:rPr>
                <w:color w:val="000000"/>
                <w:sz w:val="28"/>
                <w:szCs w:val="28"/>
              </w:rPr>
              <w:t>Олександрівну</w:t>
            </w:r>
          </w:p>
        </w:tc>
      </w:tr>
      <w:tr w:rsidR="00014764">
        <w:trPr>
          <w:trHeight w:val="116"/>
          <w:tblCellSpacing w:w="0" w:type="dxa"/>
        </w:trPr>
        <w:tc>
          <w:tcPr>
            <w:tcW w:w="6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 w:line="116" w:lineRule="atLeast"/>
              <w:jc w:val="right"/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2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 w:line="116" w:lineRule="atLeast"/>
            </w:pPr>
            <w:r>
              <w:rPr>
                <w:color w:val="000000"/>
                <w:sz w:val="28"/>
                <w:szCs w:val="28"/>
              </w:rPr>
              <w:t>Лук</w:t>
            </w:r>
            <w:r>
              <w:rPr>
                <w:color w:val="000000"/>
                <w:sz w:val="28"/>
                <w:szCs w:val="28"/>
                <w:lang w:val="en-US"/>
              </w:rPr>
              <w:t>'</w:t>
            </w:r>
            <w:r>
              <w:rPr>
                <w:color w:val="000000"/>
                <w:sz w:val="28"/>
                <w:szCs w:val="28"/>
              </w:rPr>
              <w:t>янова</w:t>
            </w:r>
          </w:p>
        </w:tc>
        <w:tc>
          <w:tcPr>
            <w:tcW w:w="19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 w:line="116" w:lineRule="atLeast"/>
            </w:pPr>
            <w:r>
              <w:rPr>
                <w:color w:val="000000"/>
                <w:sz w:val="28"/>
                <w:szCs w:val="28"/>
              </w:rPr>
              <w:t>Євгенія</w:t>
            </w:r>
          </w:p>
        </w:tc>
        <w:tc>
          <w:tcPr>
            <w:tcW w:w="25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 w:line="116" w:lineRule="atLeast"/>
            </w:pPr>
            <w:r>
              <w:rPr>
                <w:color w:val="000000"/>
                <w:sz w:val="28"/>
                <w:szCs w:val="28"/>
              </w:rPr>
              <w:t>Вікторовича</w:t>
            </w:r>
          </w:p>
        </w:tc>
      </w:tr>
      <w:tr w:rsidR="00014764">
        <w:trPr>
          <w:trHeight w:val="219"/>
          <w:tblCellSpacing w:w="0" w:type="dxa"/>
        </w:trPr>
        <w:tc>
          <w:tcPr>
            <w:tcW w:w="6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 w:line="219" w:lineRule="atLeast"/>
              <w:jc w:val="right"/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2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 w:line="219" w:lineRule="atLeast"/>
            </w:pPr>
            <w:r>
              <w:rPr>
                <w:color w:val="000000"/>
                <w:sz w:val="28"/>
                <w:szCs w:val="28"/>
              </w:rPr>
              <w:t>Маджидова</w:t>
            </w:r>
          </w:p>
        </w:tc>
        <w:tc>
          <w:tcPr>
            <w:tcW w:w="19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 w:line="219" w:lineRule="atLeast"/>
            </w:pPr>
            <w:r>
              <w:rPr>
                <w:color w:val="000000"/>
                <w:sz w:val="28"/>
                <w:szCs w:val="28"/>
              </w:rPr>
              <w:t>Амонулло</w:t>
            </w:r>
          </w:p>
        </w:tc>
        <w:tc>
          <w:tcPr>
            <w:tcW w:w="25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 w:line="219" w:lineRule="atLeast"/>
            </w:pPr>
            <w:r>
              <w:rPr>
                <w:color w:val="000000"/>
                <w:sz w:val="28"/>
                <w:szCs w:val="28"/>
              </w:rPr>
              <w:t>Шомахмадовича</w:t>
            </w:r>
          </w:p>
        </w:tc>
      </w:tr>
      <w:tr w:rsidR="00014764">
        <w:trPr>
          <w:trHeight w:val="168"/>
          <w:tblCellSpacing w:w="0" w:type="dxa"/>
        </w:trPr>
        <w:tc>
          <w:tcPr>
            <w:tcW w:w="6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 w:line="168" w:lineRule="atLeast"/>
              <w:jc w:val="right"/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2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 w:line="168" w:lineRule="atLeast"/>
            </w:pPr>
            <w:r>
              <w:rPr>
                <w:color w:val="000000"/>
                <w:sz w:val="28"/>
                <w:szCs w:val="28"/>
              </w:rPr>
              <w:t>Михайлову</w:t>
            </w:r>
          </w:p>
        </w:tc>
        <w:tc>
          <w:tcPr>
            <w:tcW w:w="19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 w:line="168" w:lineRule="atLeast"/>
            </w:pPr>
            <w:r>
              <w:rPr>
                <w:color w:val="000000"/>
                <w:sz w:val="28"/>
                <w:szCs w:val="28"/>
              </w:rPr>
              <w:t>Лану</w:t>
            </w:r>
          </w:p>
        </w:tc>
        <w:tc>
          <w:tcPr>
            <w:tcW w:w="25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 w:line="168" w:lineRule="atLeast"/>
            </w:pPr>
            <w:r>
              <w:rPr>
                <w:color w:val="000000"/>
                <w:sz w:val="28"/>
                <w:szCs w:val="28"/>
              </w:rPr>
              <w:t>Василівну</w:t>
            </w:r>
          </w:p>
        </w:tc>
      </w:tr>
      <w:tr w:rsidR="00014764">
        <w:trPr>
          <w:trHeight w:val="102"/>
          <w:tblCellSpacing w:w="0" w:type="dxa"/>
        </w:trPr>
        <w:tc>
          <w:tcPr>
            <w:tcW w:w="6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 w:line="102" w:lineRule="atLeast"/>
              <w:jc w:val="center"/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2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 w:line="102" w:lineRule="atLeast"/>
            </w:pPr>
            <w:r>
              <w:rPr>
                <w:color w:val="000000"/>
                <w:sz w:val="28"/>
                <w:szCs w:val="28"/>
              </w:rPr>
              <w:t>Овсюк</w:t>
            </w:r>
          </w:p>
        </w:tc>
        <w:tc>
          <w:tcPr>
            <w:tcW w:w="19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 w:line="102" w:lineRule="atLeast"/>
            </w:pPr>
            <w:r>
              <w:rPr>
                <w:color w:val="000000"/>
                <w:sz w:val="28"/>
                <w:szCs w:val="28"/>
              </w:rPr>
              <w:t>Владиславу</w:t>
            </w:r>
          </w:p>
        </w:tc>
        <w:tc>
          <w:tcPr>
            <w:tcW w:w="25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 w:line="102" w:lineRule="atLeast"/>
            </w:pPr>
            <w:r>
              <w:rPr>
                <w:color w:val="000000"/>
                <w:sz w:val="28"/>
                <w:szCs w:val="28"/>
              </w:rPr>
              <w:t>Андріївну</w:t>
            </w:r>
          </w:p>
        </w:tc>
      </w:tr>
      <w:tr w:rsidR="00014764">
        <w:trPr>
          <w:trHeight w:val="87"/>
          <w:tblCellSpacing w:w="0" w:type="dxa"/>
        </w:trPr>
        <w:tc>
          <w:tcPr>
            <w:tcW w:w="6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 w:line="87" w:lineRule="atLeast"/>
              <w:jc w:val="right"/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2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 w:line="87" w:lineRule="atLeast"/>
            </w:pPr>
            <w:r>
              <w:rPr>
                <w:color w:val="000000"/>
                <w:sz w:val="28"/>
                <w:szCs w:val="28"/>
              </w:rPr>
              <w:t>Ріяз</w:t>
            </w:r>
          </w:p>
        </w:tc>
        <w:tc>
          <w:tcPr>
            <w:tcW w:w="19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 w:line="87" w:lineRule="atLeast"/>
            </w:pPr>
            <w:r>
              <w:rPr>
                <w:color w:val="000000"/>
                <w:sz w:val="28"/>
                <w:szCs w:val="28"/>
              </w:rPr>
              <w:t>Лізу</w:t>
            </w:r>
          </w:p>
        </w:tc>
        <w:tc>
          <w:tcPr>
            <w:tcW w:w="25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 w:line="87" w:lineRule="atLeast"/>
            </w:pPr>
            <w:r>
              <w:rPr>
                <w:color w:val="000000"/>
                <w:sz w:val="28"/>
                <w:szCs w:val="28"/>
              </w:rPr>
              <w:t>Ахмедівну</w:t>
            </w:r>
          </w:p>
        </w:tc>
      </w:tr>
      <w:tr w:rsidR="00014764">
        <w:trPr>
          <w:trHeight w:val="168"/>
          <w:tblCellSpacing w:w="0" w:type="dxa"/>
        </w:trPr>
        <w:tc>
          <w:tcPr>
            <w:tcW w:w="6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 w:line="168" w:lineRule="atLeast"/>
              <w:jc w:val="right"/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2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 w:line="168" w:lineRule="atLeast"/>
            </w:pPr>
            <w:r>
              <w:rPr>
                <w:color w:val="000000"/>
                <w:sz w:val="28"/>
                <w:szCs w:val="28"/>
              </w:rPr>
              <w:t>Стадник</w:t>
            </w:r>
          </w:p>
        </w:tc>
        <w:tc>
          <w:tcPr>
            <w:tcW w:w="19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 w:line="168" w:lineRule="atLeast"/>
            </w:pPr>
            <w:r>
              <w:rPr>
                <w:color w:val="000000"/>
                <w:sz w:val="28"/>
                <w:szCs w:val="28"/>
              </w:rPr>
              <w:t>Олесю</w:t>
            </w:r>
          </w:p>
        </w:tc>
        <w:tc>
          <w:tcPr>
            <w:tcW w:w="25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 w:line="168" w:lineRule="atLeast"/>
            </w:pPr>
            <w:r>
              <w:rPr>
                <w:color w:val="000000"/>
                <w:sz w:val="28"/>
                <w:szCs w:val="28"/>
              </w:rPr>
              <w:t>Олександрівну</w:t>
            </w:r>
          </w:p>
        </w:tc>
      </w:tr>
      <w:tr w:rsidR="00014764">
        <w:trPr>
          <w:trHeight w:val="87"/>
          <w:tblCellSpacing w:w="0" w:type="dxa"/>
        </w:trPr>
        <w:tc>
          <w:tcPr>
            <w:tcW w:w="6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 w:line="87" w:lineRule="atLeast"/>
              <w:jc w:val="right"/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2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 w:line="87" w:lineRule="atLeast"/>
            </w:pPr>
            <w:r>
              <w:rPr>
                <w:color w:val="000000"/>
                <w:sz w:val="28"/>
                <w:szCs w:val="28"/>
              </w:rPr>
              <w:t>Тура</w:t>
            </w:r>
          </w:p>
        </w:tc>
        <w:tc>
          <w:tcPr>
            <w:tcW w:w="19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 w:line="87" w:lineRule="atLeast"/>
            </w:pPr>
            <w:r>
              <w:rPr>
                <w:color w:val="000000"/>
                <w:sz w:val="28"/>
                <w:szCs w:val="28"/>
              </w:rPr>
              <w:t>Ярослава</w:t>
            </w:r>
          </w:p>
        </w:tc>
        <w:tc>
          <w:tcPr>
            <w:tcW w:w="25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 w:line="87" w:lineRule="atLeast"/>
            </w:pPr>
            <w:r>
              <w:rPr>
                <w:color w:val="000000"/>
                <w:sz w:val="28"/>
                <w:szCs w:val="28"/>
              </w:rPr>
              <w:t>Сергійовича</w:t>
            </w:r>
          </w:p>
        </w:tc>
      </w:tr>
      <w:tr w:rsidR="00014764">
        <w:trPr>
          <w:trHeight w:val="206"/>
          <w:tblCellSpacing w:w="0" w:type="dxa"/>
        </w:trPr>
        <w:tc>
          <w:tcPr>
            <w:tcW w:w="6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 w:line="206" w:lineRule="atLeast"/>
              <w:jc w:val="right"/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2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 w:line="206" w:lineRule="atLeast"/>
            </w:pPr>
            <w:r>
              <w:rPr>
                <w:color w:val="000000"/>
                <w:sz w:val="28"/>
                <w:szCs w:val="28"/>
              </w:rPr>
              <w:t>Фастовецьку</w:t>
            </w:r>
          </w:p>
        </w:tc>
        <w:tc>
          <w:tcPr>
            <w:tcW w:w="19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 w:line="206" w:lineRule="atLeast"/>
            </w:pPr>
            <w:r>
              <w:rPr>
                <w:color w:val="000000"/>
                <w:sz w:val="28"/>
                <w:szCs w:val="28"/>
              </w:rPr>
              <w:t>Діану</w:t>
            </w:r>
          </w:p>
        </w:tc>
        <w:tc>
          <w:tcPr>
            <w:tcW w:w="25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 w:line="206" w:lineRule="atLeast"/>
            </w:pPr>
            <w:r>
              <w:rPr>
                <w:color w:val="000000"/>
                <w:sz w:val="28"/>
                <w:szCs w:val="28"/>
              </w:rPr>
              <w:t>Юріївну</w:t>
            </w:r>
          </w:p>
        </w:tc>
      </w:tr>
      <w:tr w:rsidR="00014764">
        <w:trPr>
          <w:trHeight w:val="420"/>
          <w:tblCellSpacing w:w="0" w:type="dxa"/>
        </w:trPr>
        <w:tc>
          <w:tcPr>
            <w:tcW w:w="6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  <w:jc w:val="right"/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2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Цепуха</w:t>
            </w:r>
          </w:p>
        </w:tc>
        <w:tc>
          <w:tcPr>
            <w:tcW w:w="19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Дмитра</w:t>
            </w:r>
          </w:p>
        </w:tc>
        <w:tc>
          <w:tcPr>
            <w:tcW w:w="25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Віталійовича</w:t>
            </w:r>
          </w:p>
        </w:tc>
      </w:tr>
      <w:tr w:rsidR="00014764">
        <w:trPr>
          <w:trHeight w:val="288"/>
          <w:tblCellSpacing w:w="0" w:type="dxa"/>
        </w:trPr>
        <w:tc>
          <w:tcPr>
            <w:tcW w:w="6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  <w:jc w:val="right"/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2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Цихановського</w:t>
            </w:r>
          </w:p>
        </w:tc>
        <w:tc>
          <w:tcPr>
            <w:tcW w:w="19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Владислава</w:t>
            </w:r>
          </w:p>
        </w:tc>
        <w:tc>
          <w:tcPr>
            <w:tcW w:w="25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Олеговича</w:t>
            </w:r>
          </w:p>
        </w:tc>
      </w:tr>
      <w:tr w:rsidR="00014764">
        <w:trPr>
          <w:trHeight w:val="279"/>
          <w:tblCellSpacing w:w="0" w:type="dxa"/>
        </w:trPr>
        <w:tc>
          <w:tcPr>
            <w:tcW w:w="6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  <w:jc w:val="right"/>
            </w:pPr>
            <w:r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2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Шип</w:t>
            </w:r>
          </w:p>
        </w:tc>
        <w:tc>
          <w:tcPr>
            <w:tcW w:w="19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 xml:space="preserve">Єлизавету </w:t>
            </w:r>
          </w:p>
        </w:tc>
        <w:tc>
          <w:tcPr>
            <w:tcW w:w="25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Андріївну</w:t>
            </w:r>
          </w:p>
        </w:tc>
      </w:tr>
      <w:tr w:rsidR="00014764">
        <w:trPr>
          <w:trHeight w:val="420"/>
          <w:tblCellSpacing w:w="0" w:type="dxa"/>
        </w:trPr>
        <w:tc>
          <w:tcPr>
            <w:tcW w:w="6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  <w:jc w:val="right"/>
            </w:pPr>
            <w:r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2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Шихайла</w:t>
            </w:r>
          </w:p>
        </w:tc>
        <w:tc>
          <w:tcPr>
            <w:tcW w:w="19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Андрія</w:t>
            </w:r>
          </w:p>
        </w:tc>
        <w:tc>
          <w:tcPr>
            <w:tcW w:w="25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014764" w:rsidRDefault="0001476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Вадимовича</w:t>
            </w:r>
          </w:p>
        </w:tc>
      </w:tr>
    </w:tbl>
    <w:p w:rsidR="00014764" w:rsidRDefault="00014764" w:rsidP="001307E3">
      <w:pPr>
        <w:pStyle w:val="NormalWeb"/>
        <w:spacing w:before="0" w:beforeAutospacing="0" w:after="0" w:afterAutospacing="0"/>
      </w:pPr>
      <w:r>
        <w:t> </w:t>
      </w:r>
    </w:p>
    <w:p w:rsidR="00014764" w:rsidRPr="00903072" w:rsidRDefault="00014764" w:rsidP="00964788">
      <w:pPr>
        <w:pStyle w:val="docdata"/>
        <w:widowControl w:val="0"/>
        <w:tabs>
          <w:tab w:val="left" w:pos="993"/>
        </w:tabs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014764" w:rsidRPr="00903072" w:rsidRDefault="00014764" w:rsidP="00964788">
      <w:pPr>
        <w:pStyle w:val="docdata"/>
        <w:widowControl w:val="0"/>
        <w:tabs>
          <w:tab w:val="left" w:pos="993"/>
        </w:tabs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903072">
        <w:rPr>
          <w:color w:val="000000"/>
          <w:sz w:val="28"/>
          <w:szCs w:val="28"/>
          <w:lang w:val="uk-UA"/>
        </w:rPr>
        <w:t>2. Класним керівникам 1-А класу Колесник І.О.,</w:t>
      </w:r>
      <w:r>
        <w:rPr>
          <w:color w:val="000000"/>
          <w:sz w:val="28"/>
          <w:szCs w:val="28"/>
        </w:rPr>
        <w:t> </w:t>
      </w:r>
      <w:r w:rsidRPr="00903072">
        <w:rPr>
          <w:color w:val="000000"/>
          <w:sz w:val="28"/>
          <w:szCs w:val="28"/>
          <w:lang w:val="uk-UA"/>
        </w:rPr>
        <w:t xml:space="preserve"> 1-Б класу Карповій З.Ф.,</w:t>
      </w:r>
    </w:p>
    <w:p w:rsidR="00014764" w:rsidRPr="00903072" w:rsidRDefault="00014764" w:rsidP="00964788">
      <w:pPr>
        <w:pStyle w:val="docdata"/>
        <w:widowControl w:val="0"/>
        <w:tabs>
          <w:tab w:val="left" w:pos="993"/>
        </w:tabs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903072">
        <w:rPr>
          <w:color w:val="000000"/>
          <w:sz w:val="28"/>
          <w:szCs w:val="28"/>
          <w:lang w:val="uk-UA"/>
        </w:rPr>
        <w:t xml:space="preserve">2-А класу Катіній А.М., 2-Б класу Горбань А.О. , 3-А класу Рожновій С.А., </w:t>
      </w:r>
    </w:p>
    <w:p w:rsidR="00014764" w:rsidRPr="00903072" w:rsidRDefault="00014764" w:rsidP="00964788">
      <w:pPr>
        <w:pStyle w:val="docdata"/>
        <w:widowControl w:val="0"/>
        <w:tabs>
          <w:tab w:val="left" w:pos="993"/>
        </w:tabs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903072">
        <w:rPr>
          <w:color w:val="000000"/>
          <w:sz w:val="28"/>
          <w:szCs w:val="28"/>
          <w:lang w:val="uk-UA"/>
        </w:rPr>
        <w:t>3-Б класу Походенко І.І..,</w:t>
      </w:r>
      <w:r w:rsidRPr="00903072">
        <w:rPr>
          <w:color w:val="000000"/>
          <w:sz w:val="28"/>
          <w:szCs w:val="28"/>
          <w:lang w:val="en-US"/>
        </w:rPr>
        <w:t>  </w:t>
      </w:r>
      <w:r w:rsidRPr="00903072">
        <w:rPr>
          <w:color w:val="000000"/>
          <w:sz w:val="28"/>
          <w:szCs w:val="28"/>
          <w:lang w:val="uk-UA"/>
        </w:rPr>
        <w:t xml:space="preserve"> 3-В класу Гайдамаці Ю.</w:t>
      </w:r>
      <w:r>
        <w:rPr>
          <w:color w:val="000000"/>
          <w:sz w:val="28"/>
          <w:szCs w:val="28"/>
        </w:rPr>
        <w:t>С</w:t>
      </w:r>
      <w:r w:rsidRPr="00903072">
        <w:rPr>
          <w:color w:val="000000"/>
          <w:sz w:val="28"/>
          <w:szCs w:val="28"/>
        </w:rPr>
        <w:t>., 4-</w:t>
      </w:r>
      <w:r>
        <w:rPr>
          <w:color w:val="000000"/>
          <w:sz w:val="28"/>
          <w:szCs w:val="28"/>
        </w:rPr>
        <w:t>А</w:t>
      </w:r>
      <w:r w:rsidRPr="0090307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класу</w:t>
      </w:r>
      <w:r w:rsidRPr="0090307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Рідній</w:t>
      </w:r>
      <w:r w:rsidRPr="0090307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І</w:t>
      </w:r>
      <w:r w:rsidRPr="0090307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А</w:t>
      </w:r>
      <w:r w:rsidRPr="00903072">
        <w:rPr>
          <w:color w:val="000000"/>
          <w:sz w:val="28"/>
          <w:szCs w:val="28"/>
        </w:rPr>
        <w:t>.,</w:t>
      </w:r>
    </w:p>
    <w:p w:rsidR="00014764" w:rsidRDefault="00014764" w:rsidP="00964788">
      <w:pPr>
        <w:pStyle w:val="docdata"/>
        <w:widowControl w:val="0"/>
        <w:tabs>
          <w:tab w:val="left" w:pos="993"/>
        </w:tabs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903072">
        <w:rPr>
          <w:color w:val="000000"/>
          <w:sz w:val="28"/>
          <w:szCs w:val="28"/>
          <w:lang w:val="uk-UA"/>
        </w:rPr>
        <w:t>4-Б класу Толстовій С.Ю</w:t>
      </w:r>
      <w:r>
        <w:rPr>
          <w:color w:val="000000"/>
          <w:sz w:val="28"/>
          <w:szCs w:val="28"/>
          <w:lang w:val="uk-UA"/>
        </w:rPr>
        <w:t>., 5-А класу Комар О.В., 5-Б класу Довгуй Я.І.,</w:t>
      </w:r>
    </w:p>
    <w:p w:rsidR="00014764" w:rsidRDefault="00014764" w:rsidP="00964788">
      <w:pPr>
        <w:pStyle w:val="docdata"/>
        <w:widowControl w:val="0"/>
        <w:tabs>
          <w:tab w:val="left" w:pos="993"/>
        </w:tabs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6-А класу Кваші Н.А., 6-Б Шулешовій Г.В., 7</w:t>
      </w:r>
      <w:r w:rsidRPr="00903072">
        <w:rPr>
          <w:color w:val="000000"/>
          <w:sz w:val="28"/>
          <w:szCs w:val="28"/>
          <w:lang w:val="uk-UA"/>
        </w:rPr>
        <w:t>-А класу Банщиковій В.В.,</w:t>
      </w:r>
    </w:p>
    <w:p w:rsidR="00014764" w:rsidRPr="00903072" w:rsidRDefault="00014764" w:rsidP="00964788">
      <w:pPr>
        <w:pStyle w:val="docdata"/>
        <w:widowControl w:val="0"/>
        <w:tabs>
          <w:tab w:val="left" w:pos="993"/>
        </w:tabs>
        <w:spacing w:before="0" w:beforeAutospacing="0" w:after="0" w:afterAutospacing="0"/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>8</w:t>
      </w:r>
      <w:r w:rsidRPr="00903072">
        <w:rPr>
          <w:color w:val="000000"/>
          <w:sz w:val="28"/>
          <w:szCs w:val="28"/>
          <w:lang w:val="uk-UA"/>
        </w:rPr>
        <w:t xml:space="preserve">-А класу Мірошниченко Н.А., </w:t>
      </w:r>
      <w:r>
        <w:rPr>
          <w:color w:val="000000"/>
          <w:sz w:val="28"/>
          <w:szCs w:val="28"/>
          <w:lang w:val="uk-UA"/>
        </w:rPr>
        <w:t>8</w:t>
      </w:r>
      <w:r w:rsidRPr="00903072">
        <w:rPr>
          <w:color w:val="000000"/>
          <w:sz w:val="28"/>
          <w:szCs w:val="28"/>
          <w:lang w:val="uk-UA"/>
        </w:rPr>
        <w:t>-Б класу Ольховській Л.Г.,</w:t>
      </w:r>
      <w:r w:rsidRPr="00903072"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  <w:lang w:val="uk-UA"/>
        </w:rPr>
        <w:t xml:space="preserve"> 10</w:t>
      </w:r>
      <w:r w:rsidRPr="00903072">
        <w:rPr>
          <w:color w:val="000000"/>
          <w:sz w:val="28"/>
          <w:szCs w:val="28"/>
          <w:lang w:val="uk-UA"/>
        </w:rPr>
        <w:t>-А класу Скубаку О.О</w:t>
      </w:r>
      <w:r>
        <w:rPr>
          <w:color w:val="000000"/>
          <w:sz w:val="28"/>
          <w:szCs w:val="28"/>
          <w:lang w:val="uk-UA"/>
        </w:rPr>
        <w:t>.</w:t>
      </w:r>
      <w:r w:rsidRPr="00903072">
        <w:rPr>
          <w:color w:val="000000"/>
          <w:sz w:val="28"/>
          <w:szCs w:val="28"/>
          <w:lang w:val="uk-UA"/>
        </w:rPr>
        <w:t xml:space="preserve"> :</w:t>
      </w:r>
    </w:p>
    <w:p w:rsidR="00014764" w:rsidRDefault="00014764" w:rsidP="00964788">
      <w:pPr>
        <w:pStyle w:val="NormalWeb"/>
        <w:widowControl w:val="0"/>
        <w:tabs>
          <w:tab w:val="left" w:pos="993"/>
        </w:tabs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2.1. Зробити відповідні записи на сторінках класного журналу в розділі «Зведений облік навчальних досягнень учнів» у графі «Рішення педагогічної ради» та в особових справах учнів.</w:t>
      </w:r>
    </w:p>
    <w:p w:rsidR="00014764" w:rsidRDefault="00014764" w:rsidP="00964788">
      <w:pPr>
        <w:pStyle w:val="NormalWeb"/>
        <w:widowControl w:val="0"/>
        <w:tabs>
          <w:tab w:val="left" w:pos="993"/>
        </w:tabs>
        <w:spacing w:before="0" w:beforeAutospacing="0" w:after="0" w:afterAutospacing="0"/>
        <w:jc w:val="right"/>
      </w:pPr>
      <w:r>
        <w:rPr>
          <w:color w:val="000000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   2</w:t>
      </w:r>
      <w:r>
        <w:rPr>
          <w:color w:val="000000"/>
          <w:sz w:val="28"/>
          <w:szCs w:val="28"/>
          <w:lang w:val="uk-UA"/>
        </w:rPr>
        <w:t>5</w:t>
      </w:r>
      <w:r>
        <w:rPr>
          <w:color w:val="000000"/>
          <w:sz w:val="28"/>
          <w:szCs w:val="28"/>
        </w:rPr>
        <w:t>.05.201</w:t>
      </w:r>
      <w:r>
        <w:rPr>
          <w:color w:val="000000"/>
          <w:sz w:val="28"/>
          <w:szCs w:val="28"/>
          <w:lang w:val="uk-UA"/>
        </w:rPr>
        <w:t>8</w:t>
      </w:r>
      <w:r>
        <w:rPr>
          <w:color w:val="000000"/>
          <w:sz w:val="28"/>
          <w:szCs w:val="28"/>
        </w:rPr>
        <w:t xml:space="preserve"> року</w:t>
      </w:r>
    </w:p>
    <w:p w:rsidR="00014764" w:rsidRDefault="00014764" w:rsidP="00964788">
      <w:pPr>
        <w:pStyle w:val="NormalWeb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2.2. Видати учням табелі успішності  з результатами навчальних досягнень.</w:t>
      </w:r>
    </w:p>
    <w:p w:rsidR="00014764" w:rsidRDefault="00014764" w:rsidP="00964788">
      <w:pPr>
        <w:pStyle w:val="NormalWeb"/>
        <w:widowControl w:val="0"/>
        <w:spacing w:before="0" w:beforeAutospacing="0" w:after="0" w:afterAutospacing="0"/>
        <w:jc w:val="right"/>
      </w:pPr>
      <w:r>
        <w:rPr>
          <w:color w:val="000000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   2</w:t>
      </w:r>
      <w:r>
        <w:rPr>
          <w:color w:val="000000"/>
          <w:sz w:val="28"/>
          <w:szCs w:val="28"/>
          <w:lang w:val="uk-UA"/>
        </w:rPr>
        <w:t>5</w:t>
      </w:r>
      <w:r>
        <w:rPr>
          <w:color w:val="000000"/>
          <w:sz w:val="28"/>
          <w:szCs w:val="28"/>
        </w:rPr>
        <w:t>.05.201</w:t>
      </w:r>
      <w:r>
        <w:rPr>
          <w:color w:val="000000"/>
          <w:sz w:val="28"/>
          <w:szCs w:val="28"/>
          <w:lang w:val="uk-UA"/>
        </w:rPr>
        <w:t>8</w:t>
      </w:r>
      <w:r>
        <w:rPr>
          <w:color w:val="000000"/>
          <w:sz w:val="28"/>
          <w:szCs w:val="28"/>
        </w:rPr>
        <w:t xml:space="preserve"> року</w:t>
      </w:r>
    </w:p>
    <w:p w:rsidR="00014764" w:rsidRDefault="00014764" w:rsidP="00964788">
      <w:pPr>
        <w:pStyle w:val="NormalWeb"/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3. Вчителю інформатики Кваші Н.А. оприлюднити відповідне рішення  педагогічної ради на офіційному веб-сайті загальноосвітнього навчального закладу. </w:t>
      </w:r>
    </w:p>
    <w:p w:rsidR="00014764" w:rsidRDefault="00014764" w:rsidP="00302368">
      <w:pPr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>       До 0</w:t>
      </w:r>
      <w:r>
        <w:rPr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</w:rPr>
        <w:t>.06.201</w:t>
      </w:r>
      <w:r>
        <w:rPr>
          <w:color w:val="000000"/>
          <w:sz w:val="28"/>
          <w:szCs w:val="28"/>
          <w:lang w:val="uk-UA"/>
        </w:rPr>
        <w:t>8</w:t>
      </w:r>
      <w:r>
        <w:rPr>
          <w:color w:val="000000"/>
          <w:sz w:val="28"/>
          <w:szCs w:val="28"/>
        </w:rPr>
        <w:t xml:space="preserve"> рок</w:t>
      </w:r>
      <w:r>
        <w:rPr>
          <w:color w:val="000000"/>
          <w:sz w:val="28"/>
          <w:szCs w:val="28"/>
          <w:lang w:val="uk-UA"/>
        </w:rPr>
        <w:t>у</w:t>
      </w:r>
    </w:p>
    <w:p w:rsidR="00014764" w:rsidRDefault="00014764" w:rsidP="00302368">
      <w:pPr>
        <w:ind w:left="-567" w:firstLine="567"/>
        <w:rPr>
          <w:sz w:val="28"/>
          <w:szCs w:val="28"/>
          <w:lang w:val="uk-UA"/>
        </w:rPr>
      </w:pPr>
    </w:p>
    <w:p w:rsidR="00014764" w:rsidRDefault="00014764" w:rsidP="00302368">
      <w:pPr>
        <w:ind w:left="-567" w:firstLine="567"/>
        <w:rPr>
          <w:sz w:val="28"/>
          <w:szCs w:val="28"/>
          <w:lang w:val="uk-UA"/>
        </w:rPr>
      </w:pPr>
    </w:p>
    <w:p w:rsidR="00014764" w:rsidRDefault="00014764" w:rsidP="00302368">
      <w:pPr>
        <w:ind w:left="-567" w:firstLine="567"/>
        <w:rPr>
          <w:sz w:val="28"/>
          <w:szCs w:val="28"/>
          <w:lang w:val="uk-UA"/>
        </w:rPr>
      </w:pPr>
    </w:p>
    <w:p w:rsidR="00014764" w:rsidRDefault="00014764" w:rsidP="00302368">
      <w:pPr>
        <w:ind w:left="-567" w:firstLine="567"/>
        <w:rPr>
          <w:sz w:val="28"/>
          <w:szCs w:val="28"/>
          <w:lang w:val="uk-UA"/>
        </w:rPr>
      </w:pPr>
    </w:p>
    <w:p w:rsidR="00014764" w:rsidRDefault="00014764" w:rsidP="00302368">
      <w:pPr>
        <w:ind w:left="-567" w:firstLine="567"/>
        <w:rPr>
          <w:sz w:val="28"/>
          <w:szCs w:val="28"/>
          <w:lang w:val="uk-UA"/>
        </w:rPr>
      </w:pPr>
    </w:p>
    <w:p w:rsidR="00014764" w:rsidRDefault="00014764" w:rsidP="00302368">
      <w:pPr>
        <w:ind w:left="-567" w:firstLine="567"/>
        <w:rPr>
          <w:sz w:val="28"/>
          <w:szCs w:val="28"/>
          <w:lang w:val="uk-UA"/>
        </w:rPr>
      </w:pPr>
    </w:p>
    <w:p w:rsidR="00014764" w:rsidRDefault="00014764" w:rsidP="00302368">
      <w:pPr>
        <w:ind w:left="-567"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педагогічної  ради                                                   Л.І.Савинська</w:t>
      </w:r>
    </w:p>
    <w:p w:rsidR="00014764" w:rsidRDefault="00014764" w:rsidP="00302368">
      <w:pPr>
        <w:ind w:left="-567" w:firstLine="567"/>
        <w:rPr>
          <w:lang w:val="uk-UA"/>
        </w:rPr>
      </w:pPr>
      <w:r>
        <w:rPr>
          <w:sz w:val="28"/>
          <w:szCs w:val="28"/>
          <w:lang w:val="uk-UA"/>
        </w:rPr>
        <w:t>Секретар  педагогічної  ради                                              Н.А.Мірошниченко</w:t>
      </w:r>
    </w:p>
    <w:p w:rsidR="00014764" w:rsidRPr="00302368" w:rsidRDefault="00014764" w:rsidP="00302368">
      <w:pPr>
        <w:rPr>
          <w:lang w:val="uk-UA"/>
        </w:rPr>
      </w:pPr>
    </w:p>
    <w:sectPr w:rsidR="00014764" w:rsidRPr="00302368" w:rsidSect="00580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530DAB"/>
    <w:multiLevelType w:val="hybridMultilevel"/>
    <w:tmpl w:val="60A64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502ABE"/>
    <w:multiLevelType w:val="hybridMultilevel"/>
    <w:tmpl w:val="60A64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66CC"/>
    <w:rsid w:val="00014764"/>
    <w:rsid w:val="001307E3"/>
    <w:rsid w:val="00130A44"/>
    <w:rsid w:val="002407AF"/>
    <w:rsid w:val="002A2ED3"/>
    <w:rsid w:val="00302368"/>
    <w:rsid w:val="00490ACE"/>
    <w:rsid w:val="00527AA1"/>
    <w:rsid w:val="0058028B"/>
    <w:rsid w:val="005E66CC"/>
    <w:rsid w:val="005F1661"/>
    <w:rsid w:val="006076C9"/>
    <w:rsid w:val="00753383"/>
    <w:rsid w:val="007770C0"/>
    <w:rsid w:val="00784072"/>
    <w:rsid w:val="007D0F33"/>
    <w:rsid w:val="00817637"/>
    <w:rsid w:val="00903072"/>
    <w:rsid w:val="00964788"/>
    <w:rsid w:val="00A61EA1"/>
    <w:rsid w:val="00AC169C"/>
    <w:rsid w:val="00C9342D"/>
    <w:rsid w:val="00D80ADE"/>
    <w:rsid w:val="00DA79CD"/>
    <w:rsid w:val="00FE3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6CC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E66CC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E66CC"/>
    <w:rPr>
      <w:rFonts w:ascii="Cambria" w:hAnsi="Cambria" w:cs="Cambria"/>
      <w:b/>
      <w:bCs/>
      <w:color w:val="4F81BD"/>
      <w:sz w:val="24"/>
      <w:szCs w:val="24"/>
      <w:lang w:eastAsia="ru-RU"/>
    </w:rPr>
  </w:style>
  <w:style w:type="character" w:customStyle="1" w:styleId="TitleChar">
    <w:name w:val="Title Char"/>
    <w:aliases w:val="Знак Char"/>
    <w:link w:val="Title"/>
    <w:uiPriority w:val="99"/>
    <w:locked/>
    <w:rsid w:val="005E66C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Title">
    <w:name w:val="Title"/>
    <w:aliases w:val="Знак"/>
    <w:basedOn w:val="Normal"/>
    <w:link w:val="TitleChar2"/>
    <w:uiPriority w:val="99"/>
    <w:qFormat/>
    <w:rsid w:val="005E66CC"/>
    <w:pPr>
      <w:jc w:val="center"/>
    </w:pPr>
    <w:rPr>
      <w:rFonts w:eastAsia="Calibri"/>
      <w:sz w:val="36"/>
      <w:szCs w:val="36"/>
      <w:lang w:val="uk-UA"/>
    </w:rPr>
  </w:style>
  <w:style w:type="character" w:customStyle="1" w:styleId="TitleChar1">
    <w:name w:val="Title Char1"/>
    <w:aliases w:val="Знак Char1"/>
    <w:basedOn w:val="DefaultParagraphFont"/>
    <w:link w:val="Title"/>
    <w:uiPriority w:val="10"/>
    <w:rsid w:val="00F853C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2">
    <w:name w:val="Title Char2"/>
    <w:aliases w:val="Знак Char2"/>
    <w:basedOn w:val="DefaultParagraphFont"/>
    <w:link w:val="Title"/>
    <w:uiPriority w:val="99"/>
    <w:locked/>
    <w:rsid w:val="005E66CC"/>
    <w:rPr>
      <w:rFonts w:ascii="Cambria" w:hAnsi="Cambria" w:cs="Cambria"/>
      <w:color w:val="auto"/>
      <w:spacing w:val="5"/>
      <w:kern w:val="28"/>
      <w:sz w:val="52"/>
      <w:szCs w:val="52"/>
      <w:lang w:eastAsia="ru-RU"/>
    </w:rPr>
  </w:style>
  <w:style w:type="paragraph" w:customStyle="1" w:styleId="docdata">
    <w:name w:val="docdata"/>
    <w:aliases w:val="docy,v5,3177,baiaagaaboqcaaadbggaaav8ca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5E66CC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rsid w:val="005E66CC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99"/>
    <w:qFormat/>
    <w:rsid w:val="005F1661"/>
    <w:pPr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946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6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6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6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6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6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6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6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6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6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6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84</TotalTime>
  <Pages>14</Pages>
  <Words>3094</Words>
  <Characters>17640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user</cp:lastModifiedBy>
  <cp:revision>7</cp:revision>
  <dcterms:created xsi:type="dcterms:W3CDTF">2018-05-27T13:24:00Z</dcterms:created>
  <dcterms:modified xsi:type="dcterms:W3CDTF">2018-05-30T05:38:00Z</dcterms:modified>
</cp:coreProperties>
</file>